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3B" w:rsidRDefault="00BB2F3B" w:rsidP="00904DDB">
      <w:pPr>
        <w:pStyle w:val="Brezrazmikov"/>
        <w:jc w:val="center"/>
        <w:rPr>
          <w:rFonts w:ascii="Arial" w:hAnsi="Arial" w:cs="Arial"/>
          <w:b/>
        </w:rPr>
      </w:pPr>
    </w:p>
    <w:p w:rsidR="002A291F" w:rsidRPr="00904DDB" w:rsidRDefault="00904DDB" w:rsidP="00904DDB">
      <w:pPr>
        <w:pStyle w:val="Brezrazmikov"/>
        <w:jc w:val="center"/>
        <w:rPr>
          <w:rFonts w:ascii="Arial" w:hAnsi="Arial" w:cs="Arial"/>
          <w:b/>
        </w:rPr>
      </w:pPr>
      <w:r w:rsidRPr="00904DDB">
        <w:rPr>
          <w:rFonts w:ascii="Arial" w:hAnsi="Arial" w:cs="Arial"/>
          <w:b/>
        </w:rPr>
        <w:t>OBRAČUN POTNIH STROŠKOV DELAGATOV</w:t>
      </w:r>
    </w:p>
    <w:p w:rsidR="00904DDB" w:rsidRPr="00904DDB" w:rsidRDefault="00904DDB" w:rsidP="00904DDB">
      <w:pPr>
        <w:pStyle w:val="Brezrazmikov"/>
        <w:jc w:val="center"/>
        <w:rPr>
          <w:rFonts w:ascii="Arial" w:hAnsi="Arial" w:cs="Arial"/>
        </w:rPr>
      </w:pPr>
      <w:r w:rsidRPr="00904DDB">
        <w:rPr>
          <w:rFonts w:ascii="Arial" w:hAnsi="Arial" w:cs="Arial"/>
        </w:rPr>
        <w:t>(Obrazec AMZS Šport – 08)</w:t>
      </w:r>
    </w:p>
    <w:p w:rsidR="00904DDB" w:rsidRPr="00904DDB" w:rsidRDefault="00904DDB" w:rsidP="00904DDB">
      <w:pPr>
        <w:pStyle w:val="Brezrazmikov"/>
        <w:jc w:val="center"/>
        <w:rPr>
          <w:rFonts w:ascii="Arial" w:hAnsi="Arial" w:cs="Arial"/>
        </w:rPr>
      </w:pPr>
    </w:p>
    <w:p w:rsidR="00904DDB" w:rsidRDefault="00904DDB" w:rsidP="00904DDB">
      <w:pPr>
        <w:rPr>
          <w:rFonts w:ascii="Arial" w:hAnsi="Arial" w:cs="Arial"/>
        </w:rPr>
      </w:pPr>
      <w:r>
        <w:rPr>
          <w:rFonts w:ascii="Arial" w:hAnsi="Arial" w:cs="Arial"/>
        </w:rPr>
        <w:t>Podatke vnesite v siva polja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05"/>
        <w:gridCol w:w="5417"/>
      </w:tblGrid>
      <w:tr w:rsidR="007F0CCE" w:rsidRPr="007F0CCE" w:rsidTr="00EC331A">
        <w:trPr>
          <w:trHeight w:val="473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Ime in priimek delegata: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13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Naslov (ulica, hišna št.):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19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Pošta, kraj: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24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Panoga: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16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Št.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09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Kraj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01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Datum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34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Funkcija: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399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Relacija vožnje: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19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Kilometri: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E2EAF" w:rsidRPr="007F0CCE" w:rsidTr="00EC331A">
        <w:trPr>
          <w:trHeight w:val="425"/>
        </w:trPr>
        <w:tc>
          <w:tcPr>
            <w:tcW w:w="2689" w:type="dxa"/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Nočitev:</w:t>
            </w:r>
          </w:p>
        </w:tc>
        <w:tc>
          <w:tcPr>
            <w:tcW w:w="1805" w:type="dxa"/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DA                            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CE2EAF" w:rsidRPr="007F0CCE" w:rsidTr="00EC331A">
        <w:trPr>
          <w:trHeight w:val="416"/>
        </w:trPr>
        <w:tc>
          <w:tcPr>
            <w:tcW w:w="2689" w:type="dxa"/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Strošek nočitve: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AF" w:rsidRPr="007F0CCE" w:rsidRDefault="007F0CCE" w:rsidP="00BB2F3B">
            <w:pPr>
              <w:pStyle w:val="Brezrazmikov"/>
              <w:rPr>
                <w:rFonts w:ascii="Arial" w:hAnsi="Arial" w:cs="Arial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CE2EAF" w:rsidRPr="007F0C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CE2EAF" w:rsidRPr="007F0CCE">
              <w:rPr>
                <w:rFonts w:ascii="Arial" w:hAnsi="Arial" w:cs="Arial"/>
              </w:rPr>
              <w:t>EUR – obvezno priložiti originalne račune</w:t>
            </w:r>
          </w:p>
        </w:tc>
      </w:tr>
      <w:tr w:rsidR="007F0CCE" w:rsidRPr="007F0CCE" w:rsidTr="00EC331A">
        <w:trPr>
          <w:trHeight w:val="409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Odhod (ura/datum):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F0CCE" w:rsidRPr="007F0CCE" w:rsidTr="00EC331A">
        <w:trPr>
          <w:trHeight w:val="415"/>
        </w:trPr>
        <w:tc>
          <w:tcPr>
            <w:tcW w:w="2689" w:type="dxa"/>
            <w:vAlign w:val="bottom"/>
          </w:tcPr>
          <w:p w:rsidR="007F0CCE" w:rsidRPr="007F0CCE" w:rsidRDefault="007F0CCE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Povratek (ura/datum):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CE" w:rsidRPr="00B018DF" w:rsidRDefault="007F0CCE" w:rsidP="007F0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E2EAF" w:rsidRPr="007F0CCE" w:rsidTr="00EC331A">
        <w:trPr>
          <w:trHeight w:val="421"/>
        </w:trPr>
        <w:tc>
          <w:tcPr>
            <w:tcW w:w="2689" w:type="dxa"/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Drugi stroški:</w:t>
            </w:r>
          </w:p>
        </w:tc>
        <w:tc>
          <w:tcPr>
            <w:tcW w:w="1805" w:type="dxa"/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DA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</w:r>
            <w:r w:rsidR="007F0CCE" w:rsidRPr="007F0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CE2EAF" w:rsidRPr="007F0CCE" w:rsidTr="00EC331A">
        <w:trPr>
          <w:trHeight w:val="413"/>
        </w:trPr>
        <w:tc>
          <w:tcPr>
            <w:tcW w:w="2689" w:type="dxa"/>
            <w:vAlign w:val="bottom"/>
          </w:tcPr>
          <w:p w:rsidR="00CE2EAF" w:rsidRPr="007F0CCE" w:rsidRDefault="00CE2EAF" w:rsidP="00BB2F3B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Navesti stroške: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AF" w:rsidRPr="007F0CCE" w:rsidRDefault="00CE2EAF" w:rsidP="007F0CCE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 xml:space="preserve"> </w:t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F0CCE">
              <w:rPr>
                <w:rFonts w:ascii="Arial" w:hAnsi="Arial" w:cs="Arial"/>
              </w:rPr>
              <w:t xml:space="preserve">       </w:t>
            </w:r>
            <w:r w:rsidRPr="007F0CCE">
              <w:rPr>
                <w:rFonts w:ascii="Arial" w:hAnsi="Arial" w:cs="Arial"/>
              </w:rPr>
              <w:t xml:space="preserve"> EUR – obvezno priložiti originalne račune</w:t>
            </w:r>
          </w:p>
        </w:tc>
      </w:tr>
    </w:tbl>
    <w:p w:rsidR="00904DDB" w:rsidRPr="007F0CCE" w:rsidRDefault="00904DDB" w:rsidP="00904DDB">
      <w:pPr>
        <w:rPr>
          <w:rFonts w:ascii="Arial" w:hAnsi="Arial" w:cs="Arial"/>
        </w:rPr>
      </w:pPr>
    </w:p>
    <w:p w:rsidR="00904DDB" w:rsidRDefault="00BB2F3B" w:rsidP="00904DDB">
      <w:pPr>
        <w:rPr>
          <w:rFonts w:ascii="Arial" w:hAnsi="Arial" w:cs="Arial"/>
        </w:rPr>
      </w:pPr>
      <w:r w:rsidRPr="00FF6640">
        <w:rPr>
          <w:rFonts w:ascii="Arial" w:hAnsi="Arial" w:cs="Arial"/>
          <w:highlight w:val="yellow"/>
        </w:rPr>
        <w:t>Obračun je potrebno poslati skupaj s poročilom najkasneje v roku 72 ur po prireditvi.</w:t>
      </w:r>
    </w:p>
    <w:p w:rsidR="00BB2F3B" w:rsidRPr="00904DDB" w:rsidRDefault="00BB2F3B" w:rsidP="00904DDB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B2F3B" w:rsidTr="00BB2F3B">
        <w:trPr>
          <w:trHeight w:val="341"/>
        </w:trPr>
        <w:tc>
          <w:tcPr>
            <w:tcW w:w="4955" w:type="dxa"/>
          </w:tcPr>
          <w:p w:rsidR="00BB2F3B" w:rsidRDefault="00BB2F3B" w:rsidP="0090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  <w:r w:rsidR="007F0CCE">
              <w:rPr>
                <w:rFonts w:ascii="Arial" w:hAnsi="Arial" w:cs="Arial"/>
              </w:rPr>
              <w:t xml:space="preserve">  </w:t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F0CCE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56" w:type="dxa"/>
          </w:tcPr>
          <w:p w:rsidR="00BB2F3B" w:rsidRDefault="00BB2F3B" w:rsidP="0090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  <w:r w:rsidR="007F0CCE">
              <w:rPr>
                <w:rFonts w:ascii="Arial" w:hAnsi="Arial" w:cs="Arial"/>
              </w:rPr>
              <w:t xml:space="preserve">   </w:t>
            </w:r>
          </w:p>
        </w:tc>
      </w:tr>
    </w:tbl>
    <w:p w:rsidR="00BB2F3B" w:rsidRPr="00904DDB" w:rsidRDefault="00BB2F3B" w:rsidP="00904DDB">
      <w:pPr>
        <w:rPr>
          <w:rFonts w:ascii="Arial" w:hAnsi="Arial" w:cs="Arial"/>
        </w:rPr>
      </w:pPr>
    </w:p>
    <w:p w:rsidR="0043393B" w:rsidRDefault="00BB2F3B" w:rsidP="00BB2F3B">
      <w:pPr>
        <w:rPr>
          <w:rFonts w:ascii="Arial" w:hAnsi="Arial" w:cs="Arial"/>
        </w:rPr>
      </w:pPr>
      <w:r>
        <w:rPr>
          <w:rFonts w:ascii="Arial" w:hAnsi="Arial" w:cs="Arial"/>
        </w:rPr>
        <w:t>Obrazec mora biti izpolnjen v elektronski obliki. Nepopolno izpolnjenih obračunov ne bomo obravnavali!</w:t>
      </w:r>
    </w:p>
    <w:p w:rsidR="00BB2F3B" w:rsidRDefault="00BB2F3B" w:rsidP="00BB2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Prosimo, da obrazec posredujete na naslov </w:t>
      </w:r>
      <w:hyperlink r:id="rId7" w:history="1">
        <w:r w:rsidRPr="00E0454F">
          <w:rPr>
            <w:rStyle w:val="Hiperpovezava"/>
            <w:rFonts w:ascii="Arial" w:hAnsi="Arial" w:cs="Arial"/>
          </w:rPr>
          <w:t>sport@amzs.si</w:t>
        </w:r>
      </w:hyperlink>
      <w:r>
        <w:rPr>
          <w:rFonts w:ascii="Arial" w:hAnsi="Arial" w:cs="Arial"/>
        </w:rPr>
        <w:t xml:space="preserve"> ali </w:t>
      </w:r>
      <w:hyperlink r:id="rId8" w:history="1">
        <w:r w:rsidRPr="00E0454F">
          <w:rPr>
            <w:rStyle w:val="Hiperpovezava"/>
            <w:rFonts w:ascii="Arial" w:hAnsi="Arial" w:cs="Arial"/>
          </w:rPr>
          <w:t>bernarda.hrovat@amzs.si</w:t>
        </w:r>
      </w:hyperlink>
    </w:p>
    <w:p w:rsidR="00BB2F3B" w:rsidRPr="00BB2F3B" w:rsidRDefault="00BB2F3B" w:rsidP="00BB2F3B">
      <w:pPr>
        <w:rPr>
          <w:rFonts w:ascii="Arial" w:hAnsi="Arial" w:cs="Arial"/>
        </w:rPr>
      </w:pPr>
    </w:p>
    <w:sectPr w:rsidR="00BB2F3B" w:rsidRPr="00BB2F3B" w:rsidSect="00451E90">
      <w:headerReference w:type="default" r:id="rId9"/>
      <w:footerReference w:type="default" r:id="rId10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mhJo3D+/NJHhcnICbPrFKFyidtFiMR4vrZ7uTlBN9HTs9471GVCpWZpx8KpZza6BhLKUpqqSQFRmoyjEDuxnQ==" w:salt="Wb5uBN+oAuGDBfKgFd4PQ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7F0CCE"/>
    <w:rsid w:val="00851D6B"/>
    <w:rsid w:val="00861474"/>
    <w:rsid w:val="008D55B7"/>
    <w:rsid w:val="00904DDB"/>
    <w:rsid w:val="009747B8"/>
    <w:rsid w:val="00BB2F3B"/>
    <w:rsid w:val="00CC0432"/>
    <w:rsid w:val="00CE2EAF"/>
    <w:rsid w:val="00DE0594"/>
    <w:rsid w:val="00E43E01"/>
    <w:rsid w:val="00E855C4"/>
    <w:rsid w:val="00EC331A"/>
    <w:rsid w:val="00EC6C0C"/>
    <w:rsid w:val="00F62D2E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8B8FC5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04DDB"/>
    <w:pPr>
      <w:spacing w:after="0" w:line="240" w:lineRule="auto"/>
    </w:pPr>
  </w:style>
  <w:style w:type="table" w:styleId="Tabelamrea">
    <w:name w:val="Table Grid"/>
    <w:basedOn w:val="Navadnatabela"/>
    <w:uiPriority w:val="59"/>
    <w:rsid w:val="009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B2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a.hrovat@amz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am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20D3-0915-4CFE-A84C-825FF04D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5</cp:revision>
  <cp:lastPrinted>2016-07-05T11:43:00Z</cp:lastPrinted>
  <dcterms:created xsi:type="dcterms:W3CDTF">2016-07-05T11:46:00Z</dcterms:created>
  <dcterms:modified xsi:type="dcterms:W3CDTF">2017-03-20T07:33:00Z</dcterms:modified>
</cp:coreProperties>
</file>