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32" w:rsidRPr="000A7A60" w:rsidRDefault="001F4D32" w:rsidP="001F4D32">
      <w:pPr>
        <w:jc w:val="center"/>
        <w:rPr>
          <w:rFonts w:ascii="Arial" w:hAnsi="Arial" w:cs="Arial"/>
          <w:sz w:val="20"/>
          <w:szCs w:val="20"/>
        </w:rPr>
      </w:pPr>
      <w:r w:rsidRPr="000A7A60">
        <w:rPr>
          <w:rFonts w:ascii="Arial" w:hAnsi="Arial" w:cs="Arial"/>
          <w:b/>
          <w:bCs/>
        </w:rPr>
        <w:t>VSEBINSKO IN FINANČNO POROČILO O PORABI S</w:t>
      </w:r>
      <w:r w:rsidR="000A7A60" w:rsidRPr="000A7A60">
        <w:rPr>
          <w:rFonts w:ascii="Arial" w:hAnsi="Arial" w:cs="Arial"/>
          <w:b/>
          <w:bCs/>
        </w:rPr>
        <w:t>OFINANCIARNIH</w:t>
      </w:r>
      <w:r w:rsidRPr="000A7A60">
        <w:rPr>
          <w:rFonts w:ascii="Arial" w:hAnsi="Arial" w:cs="Arial"/>
          <w:b/>
          <w:bCs/>
        </w:rPr>
        <w:t xml:space="preserve"> SREDSTEV</w:t>
      </w:r>
      <w:r w:rsidRPr="000A7A60">
        <w:rPr>
          <w:rFonts w:ascii="Arial" w:hAnsi="Arial" w:cs="Arial"/>
          <w:b/>
          <w:bCs/>
          <w:sz w:val="20"/>
          <w:szCs w:val="20"/>
        </w:rPr>
        <w:br/>
      </w:r>
      <w:r w:rsidRPr="000A7A60">
        <w:rPr>
          <w:rFonts w:ascii="Arial" w:hAnsi="Arial" w:cs="Arial"/>
          <w:sz w:val="20"/>
          <w:szCs w:val="20"/>
        </w:rPr>
        <w:t>(obrazec  AMZS Šport - 17)</w:t>
      </w:r>
    </w:p>
    <w:p w:rsidR="001F4D32" w:rsidRPr="000A7A60" w:rsidRDefault="001F4D32" w:rsidP="001F4D32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:rsidR="001F4D32" w:rsidRPr="000A7A60" w:rsidRDefault="001F4D32" w:rsidP="001F4D32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78"/>
        <w:gridCol w:w="6226"/>
      </w:tblGrid>
      <w:tr w:rsidR="001F4D32" w:rsidRPr="000A7A60" w:rsidTr="000A7A60">
        <w:trPr>
          <w:trHeight w:hRule="exact" w:val="397"/>
        </w:trPr>
        <w:tc>
          <w:tcPr>
            <w:tcW w:w="3130" w:type="dxa"/>
            <w:gridSpan w:val="2"/>
            <w:vAlign w:val="bottom"/>
          </w:tcPr>
          <w:p w:rsidR="001F4D32" w:rsidRPr="000A7A60" w:rsidRDefault="001F4D32" w:rsidP="000A7A60">
            <w:pPr>
              <w:jc w:val="both"/>
              <w:rPr>
                <w:rFonts w:ascii="Arial" w:hAnsi="Arial" w:cs="Arial"/>
                <w:b/>
              </w:rPr>
            </w:pPr>
            <w:r w:rsidRPr="000A7A60">
              <w:rPr>
                <w:rFonts w:ascii="Arial" w:hAnsi="Arial" w:cs="Arial"/>
                <w:b/>
              </w:rPr>
              <w:t>Podatki o vozniku</w:t>
            </w:r>
          </w:p>
        </w:tc>
        <w:tc>
          <w:tcPr>
            <w:tcW w:w="6226" w:type="dxa"/>
            <w:vAlign w:val="bottom"/>
          </w:tcPr>
          <w:p w:rsidR="001F4D32" w:rsidRPr="000A7A60" w:rsidRDefault="001F4D32" w:rsidP="000A7A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F4D32" w:rsidRPr="000A7A60" w:rsidTr="000A7A60">
        <w:trPr>
          <w:trHeight w:hRule="exact" w:val="397"/>
        </w:trPr>
        <w:tc>
          <w:tcPr>
            <w:tcW w:w="2552" w:type="dxa"/>
            <w:vAlign w:val="bottom"/>
          </w:tcPr>
          <w:p w:rsidR="001F4D32" w:rsidRPr="000A7A60" w:rsidRDefault="001F4D32" w:rsidP="000A7A60">
            <w:pPr>
              <w:jc w:val="both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Ime in priimek voznika: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1F4D32" w:rsidRPr="000A7A60" w:rsidRDefault="001F4D32" w:rsidP="000A7A60">
            <w:pPr>
              <w:jc w:val="both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lang w:val="en-GB"/>
              </w:rPr>
            </w:r>
            <w:r w:rsidRPr="000A7A6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1F4D32" w:rsidRPr="000A7A60" w:rsidTr="000A7A60">
        <w:trPr>
          <w:trHeight w:hRule="exact" w:val="397"/>
        </w:trPr>
        <w:tc>
          <w:tcPr>
            <w:tcW w:w="2552" w:type="dxa"/>
            <w:vAlign w:val="bottom"/>
          </w:tcPr>
          <w:p w:rsidR="001F4D32" w:rsidRPr="000A7A60" w:rsidRDefault="001F4D32" w:rsidP="000A7A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bottom"/>
          </w:tcPr>
          <w:p w:rsidR="001F4D32" w:rsidRPr="000A7A60" w:rsidRDefault="001F4D32" w:rsidP="000A7A60">
            <w:pPr>
              <w:jc w:val="both"/>
              <w:rPr>
                <w:rFonts w:ascii="Arial" w:hAnsi="Arial" w:cs="Arial"/>
              </w:rPr>
            </w:pPr>
          </w:p>
        </w:tc>
      </w:tr>
    </w:tbl>
    <w:p w:rsidR="001F4D32" w:rsidRPr="000A7A60" w:rsidRDefault="001F4D32" w:rsidP="000A7A60">
      <w:pPr>
        <w:pStyle w:val="Telobesedila3"/>
        <w:spacing w:after="0"/>
        <w:ind w:right="282"/>
        <w:jc w:val="both"/>
        <w:rPr>
          <w:rFonts w:ascii="Arial" w:hAnsi="Arial" w:cs="Arial"/>
          <w:sz w:val="20"/>
          <w:szCs w:val="22"/>
        </w:rPr>
      </w:pPr>
      <w:r w:rsidRPr="000A7A60">
        <w:rPr>
          <w:rFonts w:ascii="Arial" w:hAnsi="Arial" w:cs="Arial"/>
          <w:sz w:val="20"/>
          <w:szCs w:val="22"/>
        </w:rPr>
        <w:t xml:space="preserve">Na podlagi sklenjene pogodbe o sofinanciranju pripravi in nastopov, mora športnik podati vsebinsko in finančno poročilo. Poročilo mora biti izpolnjeno v elektronski obliki. Priložiti je potrebno tudi fotografijo iz katere je razvidna uporaba logotipa AMZS na tekmovalnem dresu in tekmovalnem motorju.  </w:t>
      </w:r>
    </w:p>
    <w:p w:rsidR="001F4D32" w:rsidRPr="000A7A60" w:rsidRDefault="001F4D32" w:rsidP="001F4D32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:rsidR="001F4D32" w:rsidRPr="000A7A60" w:rsidRDefault="001F4D32" w:rsidP="001F4D32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  <w:r w:rsidRPr="000A7A60">
        <w:rPr>
          <w:rFonts w:ascii="Arial" w:hAnsi="Arial" w:cs="Arial"/>
          <w:sz w:val="22"/>
          <w:szCs w:val="22"/>
        </w:rPr>
        <w:t xml:space="preserve">Številka pogodbe: </w:t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Pr="000A7A60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0A7A60">
        <w:rPr>
          <w:rFonts w:ascii="Arial" w:hAnsi="Arial" w:cs="Arial"/>
          <w:b/>
          <w:sz w:val="20"/>
          <w:szCs w:val="20"/>
          <w:lang w:val="en-GB"/>
        </w:rPr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1F4D32" w:rsidRPr="000A7A60" w:rsidRDefault="001F4D32" w:rsidP="001F4D32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:rsidR="001F4D32" w:rsidRPr="000A7A60" w:rsidRDefault="001F4D32" w:rsidP="001F4D32">
      <w:pPr>
        <w:pStyle w:val="Telobesedila3"/>
        <w:numPr>
          <w:ilvl w:val="0"/>
          <w:numId w:val="8"/>
        </w:numPr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0A7A60">
        <w:rPr>
          <w:rFonts w:ascii="Arial" w:hAnsi="Arial" w:cs="Arial"/>
          <w:sz w:val="22"/>
          <w:szCs w:val="22"/>
        </w:rPr>
        <w:t>Vsebinsko poročilo</w:t>
      </w:r>
    </w:p>
    <w:p w:rsidR="001F4D32" w:rsidRPr="000A7A60" w:rsidRDefault="001F4D32" w:rsidP="001F4D32">
      <w:pPr>
        <w:pStyle w:val="Brezrazmikov"/>
        <w:rPr>
          <w:rFonts w:ascii="Arial" w:hAnsi="Arial" w:cs="Arial"/>
          <w:sz w:val="20"/>
        </w:rPr>
      </w:pPr>
      <w:r w:rsidRPr="000A7A60">
        <w:rPr>
          <w:rFonts w:ascii="Arial" w:hAnsi="Arial" w:cs="Arial"/>
          <w:sz w:val="20"/>
        </w:rPr>
        <w:t>Športnik mora za vsak nastop podati poročilo o nastopu in doseženih rezultatih (datum, kraj, uvrstitev).</w:t>
      </w:r>
    </w:p>
    <w:tbl>
      <w:tblPr>
        <w:tblpPr w:leftFromText="141" w:rightFromText="141" w:vertAnchor="text" w:horzAnchor="margin" w:tblpY="159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65"/>
        <w:gridCol w:w="2988"/>
        <w:gridCol w:w="1023"/>
        <w:gridCol w:w="1417"/>
        <w:gridCol w:w="1560"/>
      </w:tblGrid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Datum dirke</w:t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Rang dirke (EP/SP)</w:t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Kraj dirke / Država</w:t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Uvrstitev</w:t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 xml:space="preserve">Število </w:t>
            </w:r>
          </w:p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nastopajočih</w:t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 xml:space="preserve">Razdalja </w:t>
            </w:r>
          </w:p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do dirke (km)</w:t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38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F4D32" w:rsidRPr="000A7A60" w:rsidRDefault="001F4D32" w:rsidP="001F4D32">
      <w:pPr>
        <w:pStyle w:val="Brezrazmikov"/>
        <w:rPr>
          <w:rFonts w:ascii="Arial" w:hAnsi="Arial" w:cs="Arial"/>
        </w:rPr>
      </w:pPr>
    </w:p>
    <w:p w:rsidR="000A7A60" w:rsidRDefault="000A7A60" w:rsidP="001F4D32">
      <w:pPr>
        <w:pStyle w:val="Brezrazmikov"/>
        <w:rPr>
          <w:rFonts w:ascii="Arial" w:hAnsi="Arial" w:cs="Arial"/>
        </w:rPr>
      </w:pPr>
    </w:p>
    <w:p w:rsidR="000A7A60" w:rsidRDefault="000A7A60" w:rsidP="001F4D32">
      <w:pPr>
        <w:pStyle w:val="Brezrazmikov"/>
        <w:rPr>
          <w:rFonts w:ascii="Arial" w:hAnsi="Arial" w:cs="Arial"/>
        </w:rPr>
      </w:pPr>
    </w:p>
    <w:p w:rsidR="001F4D32" w:rsidRPr="000A7A60" w:rsidRDefault="001F4D32" w:rsidP="001F4D32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>Finančno poročilo</w:t>
      </w:r>
    </w:p>
    <w:p w:rsidR="001F4D32" w:rsidRPr="000A7A60" w:rsidRDefault="001F4D32" w:rsidP="001F4D32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 xml:space="preserve">Za vsak račun je potrebno navesti številko računa, znesek in namen plačila.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515"/>
        <w:gridCol w:w="6894"/>
      </w:tblGrid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Številka računa</w:t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Znesek (EUR)</w:t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Namen</w:t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F4D32" w:rsidRPr="000A7A60" w:rsidTr="000A7A60">
        <w:tc>
          <w:tcPr>
            <w:tcW w:w="1231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F4D32" w:rsidRPr="000A7A60" w:rsidRDefault="001F4D32" w:rsidP="001F4D32">
      <w:pPr>
        <w:pStyle w:val="Brezrazmikov"/>
        <w:rPr>
          <w:rFonts w:ascii="Arial" w:hAnsi="Arial" w:cs="Arial"/>
        </w:rPr>
      </w:pPr>
    </w:p>
    <w:p w:rsidR="001F4D32" w:rsidRPr="000A7A60" w:rsidRDefault="001F4D32" w:rsidP="001F4D32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>Ostalo</w:t>
      </w:r>
    </w:p>
    <w:p w:rsidR="001F4D32" w:rsidRPr="000A7A60" w:rsidRDefault="001F4D32" w:rsidP="001F4D32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 xml:space="preserve">V točko 3 lahko športnik doda kratek opis nastopov. </w:t>
      </w:r>
    </w:p>
    <w:p w:rsidR="001F4D32" w:rsidRPr="000A7A60" w:rsidRDefault="001F4D32" w:rsidP="001F4D32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0A7A60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0A7A60">
        <w:rPr>
          <w:rFonts w:ascii="Arial" w:hAnsi="Arial" w:cs="Arial"/>
          <w:b/>
          <w:sz w:val="20"/>
          <w:szCs w:val="20"/>
          <w:lang w:val="en-GB"/>
        </w:rPr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1F4D32" w:rsidRPr="000A7A60" w:rsidRDefault="001F4D32" w:rsidP="001F4D32">
      <w:pPr>
        <w:pStyle w:val="Brezrazmikov"/>
        <w:rPr>
          <w:rFonts w:ascii="Arial" w:hAnsi="Arial" w:cs="Arial"/>
        </w:rPr>
      </w:pPr>
    </w:p>
    <w:p w:rsidR="001F4D32" w:rsidRPr="000A7A60" w:rsidRDefault="001F4D32" w:rsidP="001F4D32">
      <w:pPr>
        <w:pStyle w:val="Brezrazmikov"/>
        <w:rPr>
          <w:rFonts w:ascii="Arial" w:hAnsi="Arial" w:cs="Arial"/>
          <w:sz w:val="20"/>
          <w:szCs w:val="20"/>
        </w:rPr>
      </w:pPr>
    </w:p>
    <w:p w:rsidR="001F4D32" w:rsidRPr="000A7A60" w:rsidRDefault="001F4D32" w:rsidP="001F4D32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1F4D32" w:rsidRPr="000A7A60" w:rsidRDefault="001F4D32" w:rsidP="001F4D32">
      <w:pPr>
        <w:pStyle w:val="Brezrazmikov"/>
        <w:rPr>
          <w:rFonts w:ascii="Arial" w:hAnsi="Arial" w:cs="Arial"/>
          <w:bCs/>
          <w:sz w:val="20"/>
          <w:szCs w:val="20"/>
        </w:rPr>
      </w:pPr>
    </w:p>
    <w:tbl>
      <w:tblPr>
        <w:tblW w:w="4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93"/>
      </w:tblGrid>
      <w:tr w:rsidR="001F4D32" w:rsidRPr="000A7A60" w:rsidTr="000A7A60">
        <w:trPr>
          <w:trHeight w:hRule="exact" w:val="340"/>
        </w:trPr>
        <w:tc>
          <w:tcPr>
            <w:tcW w:w="1773" w:type="dxa"/>
            <w:vAlign w:val="bottom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Kraj in datum: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0A7A60" w:rsidRPr="000A7A60" w:rsidRDefault="000A7A60" w:rsidP="000A7A60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</w:p>
        </w:tc>
      </w:tr>
      <w:tr w:rsidR="001F4D32" w:rsidRPr="000A7A60" w:rsidTr="000A7A60">
        <w:trPr>
          <w:trHeight w:hRule="exact" w:val="340"/>
        </w:trPr>
        <w:tc>
          <w:tcPr>
            <w:tcW w:w="1773" w:type="dxa"/>
            <w:vAlign w:val="bottom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Podpis voznika: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F4D32" w:rsidRPr="000A7A60" w:rsidRDefault="001F4D32" w:rsidP="001F4D32">
            <w:pPr>
              <w:pStyle w:val="Brezrazmikov"/>
              <w:rPr>
                <w:rFonts w:ascii="Arial" w:hAnsi="Arial" w:cs="Arial"/>
              </w:rPr>
            </w:pPr>
          </w:p>
        </w:tc>
      </w:tr>
    </w:tbl>
    <w:p w:rsidR="002A291F" w:rsidRPr="000A7A60" w:rsidRDefault="002A291F" w:rsidP="001F4D32">
      <w:pPr>
        <w:pStyle w:val="Brezrazmikov"/>
        <w:rPr>
          <w:rFonts w:ascii="Arial" w:hAnsi="Arial" w:cs="Arial"/>
          <w:sz w:val="32"/>
          <w:szCs w:val="32"/>
        </w:rPr>
      </w:pPr>
    </w:p>
    <w:p w:rsidR="0043393B" w:rsidRPr="000A7A60" w:rsidRDefault="0043393B" w:rsidP="001F4D32">
      <w:pPr>
        <w:pStyle w:val="Brezrazmikov"/>
        <w:rPr>
          <w:rFonts w:ascii="Arial" w:hAnsi="Arial" w:cs="Arial"/>
          <w:sz w:val="32"/>
          <w:szCs w:val="32"/>
        </w:rPr>
      </w:pPr>
    </w:p>
    <w:sectPr w:rsidR="0043393B" w:rsidRPr="000A7A60" w:rsidSect="00451E90">
      <w:headerReference w:type="default" r:id="rId8"/>
      <w:footerReference w:type="default" r:id="rId9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60" w:rsidRDefault="000A7A60" w:rsidP="00861474">
      <w:pPr>
        <w:spacing w:after="0" w:line="240" w:lineRule="auto"/>
      </w:pPr>
      <w:r>
        <w:separator/>
      </w:r>
    </w:p>
  </w:endnote>
  <w:endnote w:type="continuationSeparator" w:id="0">
    <w:p w:rsidR="000A7A60" w:rsidRDefault="000A7A60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60" w:rsidRDefault="000A7A60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60" w:rsidRDefault="000A7A60" w:rsidP="00861474">
      <w:pPr>
        <w:spacing w:after="0" w:line="240" w:lineRule="auto"/>
      </w:pPr>
      <w:r>
        <w:separator/>
      </w:r>
    </w:p>
  </w:footnote>
  <w:footnote w:type="continuationSeparator" w:id="0">
    <w:p w:rsidR="000A7A60" w:rsidRDefault="000A7A60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60" w:rsidRDefault="000A7A60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7A60" w:rsidRPr="0028203E" w:rsidRDefault="000A7A60" w:rsidP="0028203E">
    <w:pPr>
      <w:pStyle w:val="Glava"/>
      <w:jc w:val="center"/>
    </w:pPr>
    <w:r>
      <w:t>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19E"/>
    <w:multiLevelType w:val="hybridMultilevel"/>
    <w:tmpl w:val="6E68F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78E"/>
    <w:multiLevelType w:val="hybridMultilevel"/>
    <w:tmpl w:val="51127B2E"/>
    <w:lvl w:ilvl="0" w:tplc="421A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A2A"/>
    <w:multiLevelType w:val="hybridMultilevel"/>
    <w:tmpl w:val="49BAEC2C"/>
    <w:lvl w:ilvl="0" w:tplc="66CC21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E71BE"/>
    <w:multiLevelType w:val="hybridMultilevel"/>
    <w:tmpl w:val="F9BA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79B4"/>
    <w:multiLevelType w:val="hybridMultilevel"/>
    <w:tmpl w:val="029ECF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441E1"/>
    <w:multiLevelType w:val="hybridMultilevel"/>
    <w:tmpl w:val="C4F235A4"/>
    <w:lvl w:ilvl="0" w:tplc="3FB8C268">
      <w:start w:val="14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52137AFC"/>
    <w:multiLevelType w:val="multilevel"/>
    <w:tmpl w:val="AE9879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DD06C3"/>
    <w:multiLevelType w:val="hybridMultilevel"/>
    <w:tmpl w:val="F9BA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74703"/>
    <w:multiLevelType w:val="multilevel"/>
    <w:tmpl w:val="050882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FE96E8B"/>
    <w:multiLevelType w:val="multilevel"/>
    <w:tmpl w:val="29E0EC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uvhPp7gvC4isDnGK6ZlW5lQqGACPnX9J3PbtYa/XNPQgPKsAvOH9/fSSh+TFxSTldKvkCezsxyGrQ4swYmKbg==" w:salt="KvMcQ/0hUN+1XOJeuJxFA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0A7A60"/>
    <w:rsid w:val="001B465F"/>
    <w:rsid w:val="001D14D7"/>
    <w:rsid w:val="001F4D32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7737A9"/>
    <w:rsid w:val="007D3611"/>
    <w:rsid w:val="00851D6B"/>
    <w:rsid w:val="00861474"/>
    <w:rsid w:val="008D55B7"/>
    <w:rsid w:val="009747B8"/>
    <w:rsid w:val="00CC0432"/>
    <w:rsid w:val="00DE0594"/>
    <w:rsid w:val="00E43E01"/>
    <w:rsid w:val="00E855C4"/>
    <w:rsid w:val="00EC6C0C"/>
    <w:rsid w:val="00F62D2E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ED90BE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F4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avaden"/>
    <w:next w:val="Navaden"/>
    <w:link w:val="Naslov3Znak"/>
    <w:qFormat/>
    <w:rsid w:val="001F4D32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1F4D32"/>
    <w:pPr>
      <w:keepNext/>
      <w:spacing w:after="0" w:line="360" w:lineRule="auto"/>
      <w:outlineLvl w:val="3"/>
    </w:pPr>
    <w:rPr>
      <w:rFonts w:ascii="Verdana" w:eastAsia="Times New Roman" w:hAnsi="Verdana" w:cs="Times New Roman"/>
      <w:sz w:val="28"/>
      <w:szCs w:val="24"/>
    </w:rPr>
  </w:style>
  <w:style w:type="paragraph" w:styleId="Naslov5">
    <w:name w:val="heading 5"/>
    <w:basedOn w:val="Navaden"/>
    <w:next w:val="Navaden"/>
    <w:link w:val="Naslov5Znak"/>
    <w:qFormat/>
    <w:rsid w:val="001F4D32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18"/>
      <w:szCs w:val="24"/>
    </w:rPr>
  </w:style>
  <w:style w:type="paragraph" w:styleId="Naslov6">
    <w:name w:val="heading 6"/>
    <w:basedOn w:val="Navaden"/>
    <w:next w:val="Navaden"/>
    <w:link w:val="Naslov6Znak"/>
    <w:qFormat/>
    <w:rsid w:val="001F4D32"/>
    <w:pPr>
      <w:keepNext/>
      <w:spacing w:after="0" w:line="240" w:lineRule="auto"/>
      <w:jc w:val="center"/>
      <w:outlineLvl w:val="5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1F4D3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1F4D32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1F4D32"/>
    <w:rPr>
      <w:rFonts w:ascii="Verdana" w:eastAsia="Times New Roman" w:hAnsi="Verdana" w:cs="Times New Roman"/>
      <w:sz w:val="28"/>
      <w:szCs w:val="24"/>
    </w:rPr>
  </w:style>
  <w:style w:type="character" w:customStyle="1" w:styleId="Naslov5Znak">
    <w:name w:val="Naslov 5 Znak"/>
    <w:basedOn w:val="Privzetapisavaodstavka"/>
    <w:link w:val="Naslov5"/>
    <w:rsid w:val="001F4D32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Naslov6Znak">
    <w:name w:val="Naslov 6 Znak"/>
    <w:basedOn w:val="Privzetapisavaodstavka"/>
    <w:link w:val="Naslov6"/>
    <w:rsid w:val="001F4D32"/>
    <w:rPr>
      <w:rFonts w:ascii="Verdana" w:eastAsia="Times New Roman" w:hAnsi="Verdana" w:cs="Times New Roman"/>
      <w:b/>
      <w:bCs/>
      <w:sz w:val="18"/>
      <w:szCs w:val="24"/>
    </w:rPr>
  </w:style>
  <w:style w:type="character" w:styleId="Hiperpovezava">
    <w:name w:val="Hyperlink"/>
    <w:semiHidden/>
    <w:rsid w:val="001F4D32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rsid w:val="001F4D32"/>
    <w:pPr>
      <w:spacing w:after="0" w:line="360" w:lineRule="auto"/>
    </w:pPr>
    <w:rPr>
      <w:rFonts w:ascii="Verdana" w:eastAsia="Times New Roman" w:hAnsi="Verdana" w:cs="Times New Roman"/>
      <w:sz w:val="24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semiHidden/>
    <w:rsid w:val="001F4D32"/>
    <w:rPr>
      <w:rFonts w:ascii="Verdana" w:eastAsia="Times New Roman" w:hAnsi="Verdana" w:cs="Times New Roman"/>
      <w:sz w:val="24"/>
      <w:szCs w:val="20"/>
      <w:lang w:val="en-GB"/>
    </w:rPr>
  </w:style>
  <w:style w:type="paragraph" w:styleId="Telobesedila3">
    <w:name w:val="Body Text 3"/>
    <w:basedOn w:val="Navaden"/>
    <w:link w:val="Telobesedila3Znak"/>
    <w:uiPriority w:val="99"/>
    <w:unhideWhenUsed/>
    <w:rsid w:val="001F4D32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1F4D32"/>
    <w:rPr>
      <w:rFonts w:ascii="Calibri" w:eastAsia="Calibri" w:hAnsi="Calibri" w:cs="Times New Roman"/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F4D32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F4D32"/>
    <w:rPr>
      <w:rFonts w:ascii="Calibri" w:eastAsia="Calibri" w:hAnsi="Calibri" w:cs="Times New Roman"/>
      <w:lang w:eastAsia="en-US"/>
    </w:rPr>
  </w:style>
  <w:style w:type="table" w:styleId="Tabelamrea">
    <w:name w:val="Table Grid"/>
    <w:basedOn w:val="Navadnatabela"/>
    <w:uiPriority w:val="59"/>
    <w:rsid w:val="001F4D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F4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0E1E-0616-4697-BD4E-A7632752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12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3</cp:revision>
  <cp:lastPrinted>2016-06-27T06:34:00Z</cp:lastPrinted>
  <dcterms:created xsi:type="dcterms:W3CDTF">2016-06-27T08:08:00Z</dcterms:created>
  <dcterms:modified xsi:type="dcterms:W3CDTF">2017-03-20T07:52:00Z</dcterms:modified>
</cp:coreProperties>
</file>