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D7" w:rsidRPr="00300E4D" w:rsidRDefault="00AD61D7" w:rsidP="00AD61D7">
      <w:pPr>
        <w:pStyle w:val="Naslov1"/>
        <w:ind w:left="-851" w:right="-901"/>
        <w:rPr>
          <w:rFonts w:ascii="Arial" w:hAnsi="Arial" w:cs="Arial"/>
          <w:sz w:val="22"/>
          <w:szCs w:val="22"/>
        </w:rPr>
      </w:pPr>
      <w:r w:rsidRPr="00300E4D">
        <w:rPr>
          <w:rFonts w:ascii="Arial" w:hAnsi="Arial" w:cs="Arial"/>
          <w:sz w:val="22"/>
          <w:szCs w:val="22"/>
        </w:rPr>
        <w:t xml:space="preserve"> POROČILO DELEGATA</w:t>
      </w:r>
    </w:p>
    <w:p w:rsidR="00AD61D7" w:rsidRDefault="00300E4D" w:rsidP="00AD61D7">
      <w:pPr>
        <w:pStyle w:val="Naslov1"/>
        <w:ind w:left="-851" w:right="-90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(obrazec  AMZS Šport - 19</w:t>
      </w:r>
      <w:r w:rsidR="00AD61D7" w:rsidRPr="00300E4D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300E4D" w:rsidRPr="00300E4D" w:rsidRDefault="00300E4D" w:rsidP="00300E4D"/>
    <w:p w:rsidR="00AD61D7" w:rsidRPr="00300E4D" w:rsidRDefault="00AD61D7" w:rsidP="00AD61D7">
      <w:pPr>
        <w:pStyle w:val="Telobesedila3"/>
        <w:spacing w:after="0"/>
        <w:ind w:left="-540"/>
        <w:rPr>
          <w:rFonts w:ascii="Arial" w:hAnsi="Arial" w:cs="Arial"/>
          <w:sz w:val="20"/>
        </w:rPr>
      </w:pPr>
      <w:r w:rsidRPr="00300E4D">
        <w:rPr>
          <w:rFonts w:ascii="Arial" w:hAnsi="Arial" w:cs="Arial"/>
          <w:sz w:val="20"/>
        </w:rPr>
        <w:t xml:space="preserve">Podatke vnesite v siva polja. </w:t>
      </w:r>
    </w:p>
    <w:tbl>
      <w:tblPr>
        <w:tblW w:w="1008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3420"/>
        <w:gridCol w:w="1620"/>
        <w:gridCol w:w="1980"/>
      </w:tblGrid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Ime in priimek: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Panoga: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CHD"/>
                    <w:listEntry w:val="Cross Country"/>
                    <w:listEntry w:val="Enduro"/>
                    <w:listEntry w:val="Karting"/>
                    <w:listEntry w:val="Minimoto/Skuter"/>
                    <w:listEntry w:val="Motokros"/>
                    <w:listEntry w:val="Speedway"/>
                    <w:listEntry w:val="Starodobniki"/>
                    <w:listEntry w:val="Supermoto"/>
                    <w:listEntry w:val="Trial"/>
                  </w:ddList>
                </w:ffData>
              </w:fldChar>
            </w:r>
            <w:bookmarkStart w:id="0" w:name="Spust1"/>
            <w:r w:rsidRPr="00300E4D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bookmarkStart w:id="1" w:name="_GoBack"/>
            <w:bookmarkEnd w:id="1"/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Kraj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Datum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Organizator: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dovoljenja UE: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zavarovalne police: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licence proge: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Datum zadnjega ogleda proge: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Vremenski pogoji: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"/>
                    <w:listEntry w:val="Sočno"/>
                    <w:listEntry w:val="Oblačno"/>
                    <w:listEntry w:val="Deževno"/>
                  </w:ddList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Število nastopajočih: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  <w:r w:rsidRPr="00300E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300E4D" w:rsidP="00AD61D7">
            <w:pPr>
              <w:pStyle w:val="Brezrazmiko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Najvišja</w:t>
            </w:r>
            <w:r w:rsidR="00AD61D7" w:rsidRPr="00300E4D">
              <w:rPr>
                <w:rFonts w:ascii="Arial" w:hAnsi="Arial" w:cs="Arial"/>
                <w:sz w:val="20"/>
              </w:rPr>
              <w:t xml:space="preserve"> povprečna hitrost: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  <w:r w:rsidRPr="00300E4D">
              <w:rPr>
                <w:rFonts w:ascii="Arial" w:hAnsi="Arial" w:cs="Arial"/>
                <w:b/>
              </w:rPr>
              <w:t xml:space="preserve"> </w:t>
            </w:r>
            <w:r w:rsidRPr="00300E4D">
              <w:rPr>
                <w:rFonts w:ascii="Arial" w:hAnsi="Arial" w:cs="Arial"/>
                <w:bCs/>
              </w:rPr>
              <w:t>km/h</w:t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Ali so bile kakšne nesreče: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DA                            </w:t>
            </w: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Težje poškodbe: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DA                            </w:t>
            </w: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Navedite poškodovane voznike: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zdravnikov: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reševalnih vozil: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gasilcev: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Št. gasilskih vozil: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Vodstvo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Delegat AMZS: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Številka licence: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Direktor dirke: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Številka licence: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Sodnik</w:t>
            </w:r>
            <w:r w:rsidRPr="00300E4D">
              <w:rPr>
                <w:rFonts w:ascii="Arial" w:hAnsi="Arial" w:cs="Arial"/>
                <w:sz w:val="16"/>
                <w:szCs w:val="16"/>
              </w:rPr>
              <w:t xml:space="preserve"> (samo </w:t>
            </w:r>
            <w:proofErr w:type="spellStart"/>
            <w:r w:rsidRPr="00300E4D">
              <w:rPr>
                <w:rFonts w:ascii="Arial" w:hAnsi="Arial" w:cs="Arial"/>
                <w:sz w:val="16"/>
                <w:szCs w:val="16"/>
              </w:rPr>
              <w:t>speedway</w:t>
            </w:r>
            <w:proofErr w:type="spellEnd"/>
            <w:r w:rsidRPr="00300E4D">
              <w:rPr>
                <w:rFonts w:ascii="Arial" w:hAnsi="Arial" w:cs="Arial"/>
                <w:sz w:val="16"/>
                <w:szCs w:val="16"/>
              </w:rPr>
              <w:t>)</w:t>
            </w:r>
            <w:r w:rsidRPr="00300E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Številka licence: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</w:rPr>
              <w:t xml:space="preserve">Priporočila in pripombe: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/>
                <w:lang w:val="en-GB"/>
              </w:rPr>
            </w:pP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10080" w:type="dxa"/>
            <w:gridSpan w:val="5"/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/>
                <w:lang w:val="en-GB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</w:tbl>
    <w:p w:rsidR="00AD61D7" w:rsidRPr="00300E4D" w:rsidRDefault="00AD61D7" w:rsidP="00AD61D7">
      <w:pPr>
        <w:pStyle w:val="Brezrazmikov"/>
        <w:rPr>
          <w:rFonts w:ascii="Arial" w:hAnsi="Arial" w:cs="Arial"/>
          <w:b/>
          <w:bCs/>
        </w:rPr>
      </w:pPr>
    </w:p>
    <w:tbl>
      <w:tblPr>
        <w:tblW w:w="1008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980"/>
        <w:gridCol w:w="1980"/>
      </w:tblGrid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Dokumentacija dirke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Potek dirke po časovnem razporedu v pravilniku?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Proga pripravljena v skladu z načrti?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Prostor za gledalce vključno s sanitarijami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Prostor za vodstvo dirke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lastRenderedPageBreak/>
              <w:t>Prostor za novinarje v redu in pravilno kontroliran?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Umivalnice in WC za voznike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Vozila prve pomoči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Gasilska služba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Tehnični pregled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Verifikacija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Merjenje časov in štetje krogov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Prostor za voznike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Predstavitev voznikov, podelitev priznanj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Novinarska konferenca?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10080" w:type="dxa"/>
            <w:gridSpan w:val="3"/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bCs/>
                <w:sz w:val="20"/>
              </w:rPr>
              <w:t>V primeru negativnih odgovorov podajte obrazložitve:</w:t>
            </w:r>
          </w:p>
        </w:tc>
      </w:tr>
      <w:tr w:rsidR="00AD61D7" w:rsidRPr="00300E4D" w:rsidTr="000F57BA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bCs/>
                <w:sz w:val="20"/>
              </w:rPr>
              <w:t>Priporočila in druge pripombe:</w:t>
            </w:r>
          </w:p>
        </w:tc>
      </w:tr>
      <w:tr w:rsidR="00AD61D7" w:rsidRPr="00300E4D" w:rsidTr="000F57BA">
        <w:tc>
          <w:tcPr>
            <w:tcW w:w="10080" w:type="dxa"/>
            <w:gridSpan w:val="3"/>
            <w:tcBorders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/>
                <w:sz w:val="20"/>
              </w:rPr>
            </w:pPr>
            <w:r w:rsidRPr="00300E4D">
              <w:rPr>
                <w:rFonts w:ascii="Arial" w:hAnsi="Arial" w:cs="Arial"/>
                <w:b/>
                <w:bCs/>
                <w:sz w:val="20"/>
              </w:rPr>
              <w:t>Seznam športnih komisarjev pripravnikov, ki so sodelovali na dirki in njihova vloga na dirki:</w:t>
            </w:r>
          </w:p>
        </w:tc>
      </w:tr>
      <w:tr w:rsidR="00AD61D7" w:rsidRPr="00300E4D" w:rsidTr="000F57BA">
        <w:tc>
          <w:tcPr>
            <w:tcW w:w="10080" w:type="dxa"/>
            <w:gridSpan w:val="3"/>
            <w:tcBorders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</w:tbl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/>
          <w:bCs/>
          <w:sz w:val="20"/>
        </w:rPr>
        <w:t>Poročilu je potrebno priložiti:</w:t>
      </w:r>
    </w:p>
    <w:p w:rsidR="00AD61D7" w:rsidRPr="00300E4D" w:rsidRDefault="00AD61D7" w:rsidP="00AD61D7">
      <w:pPr>
        <w:pStyle w:val="Brezrazmikov"/>
        <w:rPr>
          <w:rFonts w:ascii="Arial" w:hAnsi="Arial" w:cs="Arial"/>
          <w:bCs/>
        </w:rPr>
      </w:pPr>
      <w:r w:rsidRPr="00300E4D">
        <w:rPr>
          <w:rFonts w:ascii="Arial" w:hAnsi="Arial" w:cs="Arial"/>
          <w:bCs/>
          <w:sz w:val="20"/>
        </w:rPr>
        <w:t>kopijo dovoljenja upravne enote za izvedbo prireditve (za dirke, organizirane v Sloveniji)</w:t>
      </w:r>
    </w:p>
    <w:p w:rsidR="00AD61D7" w:rsidRPr="00300E4D" w:rsidRDefault="00AD61D7" w:rsidP="00AD61D7">
      <w:pPr>
        <w:pStyle w:val="Brezrazmikov"/>
        <w:rPr>
          <w:rFonts w:ascii="Arial" w:hAnsi="Arial" w:cs="Arial"/>
          <w:bCs/>
        </w:rPr>
      </w:pPr>
      <w:r w:rsidRPr="00300E4D">
        <w:rPr>
          <w:rFonts w:ascii="Arial" w:hAnsi="Arial" w:cs="Arial"/>
          <w:bCs/>
          <w:sz w:val="20"/>
        </w:rPr>
        <w:t>kopijo zavarovalne police (za dirke, organizirane v Sloveniji)</w:t>
      </w:r>
    </w:p>
    <w:p w:rsidR="00AD61D7" w:rsidRPr="00300E4D" w:rsidRDefault="00AD61D7" w:rsidP="00AD61D7">
      <w:pPr>
        <w:pStyle w:val="Brezrazmikov"/>
        <w:rPr>
          <w:rFonts w:ascii="Arial" w:hAnsi="Arial" w:cs="Arial"/>
          <w:bCs/>
        </w:rPr>
      </w:pPr>
      <w:r w:rsidRPr="00300E4D">
        <w:rPr>
          <w:rFonts w:ascii="Arial" w:hAnsi="Arial" w:cs="Arial"/>
          <w:bCs/>
          <w:sz w:val="20"/>
        </w:rPr>
        <w:t>kopijo zapisnikov zasedanj vodstva dirke, vključno s poročilom verifikacijske službe in tehničnega pregleda</w:t>
      </w: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Cs/>
          <w:sz w:val="20"/>
        </w:rPr>
        <w:t xml:space="preserve">kopijo morebitnih izrekov kazni in zapisnike o zaslišanjih </w:t>
      </w: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Cs/>
          <w:sz w:val="20"/>
        </w:rPr>
        <w:t>rezultate</w:t>
      </w: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</w:p>
    <w:tbl>
      <w:tblPr>
        <w:tblW w:w="9752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2"/>
        <w:gridCol w:w="1980"/>
        <w:gridCol w:w="1980"/>
      </w:tblGrid>
      <w:tr w:rsidR="00AD61D7" w:rsidRPr="00300E4D" w:rsidTr="00300E4D">
        <w:trPr>
          <w:cantSplit/>
          <w:trHeight w:hRule="exact" w:val="397"/>
        </w:trPr>
        <w:tc>
          <w:tcPr>
            <w:tcW w:w="5792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Kopija poročila poslana organizatorju?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sz w:val="20"/>
              </w:rPr>
            </w:r>
            <w:r w:rsidR="00300E4D" w:rsidRPr="00300E4D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E4D" w:rsidRPr="00300E4D">
              <w:rPr>
                <w:rFonts w:ascii="Arial" w:hAnsi="Arial" w:cs="Arial"/>
                <w:bCs/>
                <w:sz w:val="20"/>
              </w:rPr>
            </w:r>
            <w:r w:rsidR="00300E4D" w:rsidRPr="00300E4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300E4D">
        <w:trPr>
          <w:cantSplit/>
          <w:trHeight w:hRule="exact" w:val="397"/>
        </w:trPr>
        <w:tc>
          <w:tcPr>
            <w:tcW w:w="5792" w:type="dxa"/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Kraj in datum:</w:t>
            </w:r>
          </w:p>
        </w:tc>
        <w:tc>
          <w:tcPr>
            <w:tcW w:w="3960" w:type="dxa"/>
            <w:gridSpan w:val="2"/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E4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lang w:val="en-GB"/>
              </w:rPr>
            </w:r>
            <w:r w:rsidRPr="00300E4D">
              <w:rPr>
                <w:rFonts w:ascii="Arial" w:hAnsi="Arial" w:cs="Arial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</w:p>
    <w:p w:rsidR="00AD61D7" w:rsidRPr="00300E4D" w:rsidRDefault="00AD61D7" w:rsidP="00AD61D7">
      <w:pPr>
        <w:pStyle w:val="Brezrazmikov"/>
        <w:rPr>
          <w:rFonts w:ascii="Arial" w:hAnsi="Arial" w:cs="Arial"/>
          <w:sz w:val="20"/>
          <w:szCs w:val="24"/>
        </w:rPr>
      </w:pPr>
      <w:r w:rsidRPr="00300E4D">
        <w:rPr>
          <w:rFonts w:ascii="Arial" w:hAnsi="Arial" w:cs="Arial"/>
          <w:sz w:val="20"/>
          <w:szCs w:val="24"/>
        </w:rPr>
        <w:t xml:space="preserve">Poročilo, vključno z zahtevanimi prilogami, je potrebno poslati na AMZS Šport (na e-naslov sport©amzs.si) v roku 72 ur po dirki. </w:t>
      </w:r>
    </w:p>
    <w:p w:rsidR="00AD61D7" w:rsidRPr="00300E4D" w:rsidRDefault="00AD61D7" w:rsidP="00AD61D7">
      <w:pPr>
        <w:pStyle w:val="Brezrazmikov"/>
        <w:rPr>
          <w:rFonts w:ascii="Arial" w:hAnsi="Arial" w:cs="Arial"/>
          <w:sz w:val="20"/>
        </w:rPr>
      </w:pP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/>
          <w:bCs/>
          <w:sz w:val="20"/>
        </w:rPr>
        <w:t xml:space="preserve">                                                                  </w:t>
      </w:r>
    </w:p>
    <w:p w:rsidR="00AD61D7" w:rsidRPr="00300E4D" w:rsidRDefault="00AD61D7" w:rsidP="00AD61D7">
      <w:pPr>
        <w:pStyle w:val="Brezrazmikov"/>
        <w:rPr>
          <w:rFonts w:ascii="Arial" w:hAnsi="Arial" w:cs="Arial"/>
          <w:sz w:val="20"/>
        </w:rPr>
      </w:pPr>
    </w:p>
    <w:p w:rsidR="00AD61D7" w:rsidRPr="00300E4D" w:rsidRDefault="00AD61D7" w:rsidP="00AD61D7">
      <w:pPr>
        <w:jc w:val="center"/>
        <w:rPr>
          <w:rFonts w:ascii="Arial" w:hAnsi="Arial" w:cs="Arial"/>
          <w:b/>
          <w:bCs/>
        </w:rPr>
      </w:pPr>
    </w:p>
    <w:p w:rsidR="002A291F" w:rsidRPr="00300E4D" w:rsidRDefault="002A291F" w:rsidP="001B465F">
      <w:pPr>
        <w:rPr>
          <w:rFonts w:ascii="Arial" w:hAnsi="Arial" w:cs="Arial"/>
          <w:sz w:val="32"/>
          <w:szCs w:val="32"/>
        </w:rPr>
      </w:pPr>
    </w:p>
    <w:p w:rsidR="0043393B" w:rsidRPr="00300E4D" w:rsidRDefault="0043393B" w:rsidP="001B465F">
      <w:pPr>
        <w:rPr>
          <w:rFonts w:ascii="Arial" w:hAnsi="Arial" w:cs="Arial"/>
          <w:sz w:val="32"/>
          <w:szCs w:val="32"/>
        </w:rPr>
      </w:pPr>
    </w:p>
    <w:sectPr w:rsidR="0043393B" w:rsidRPr="00300E4D" w:rsidSect="00451E90">
      <w:headerReference w:type="default" r:id="rId8"/>
      <w:footerReference w:type="default" r:id="rId9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441E1"/>
    <w:multiLevelType w:val="hybridMultilevel"/>
    <w:tmpl w:val="C4F235A4"/>
    <w:lvl w:ilvl="0" w:tplc="3FB8C268">
      <w:start w:val="14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cC/h39TiUFWJN8MQcmA4XHbQu3wfMj340734Z7C70JdknfacVNu0MVwCmoL7VzkjxlqvSZpsyJDAPpgK9LfpA==" w:salt="ASvCnBDSH31ATWm7G3pZD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1D6E5A"/>
    <w:rsid w:val="00273F96"/>
    <w:rsid w:val="0028203E"/>
    <w:rsid w:val="002A291F"/>
    <w:rsid w:val="002A7994"/>
    <w:rsid w:val="002B36DB"/>
    <w:rsid w:val="00300E4D"/>
    <w:rsid w:val="00327087"/>
    <w:rsid w:val="00392EB9"/>
    <w:rsid w:val="0043393B"/>
    <w:rsid w:val="00451E90"/>
    <w:rsid w:val="007737A9"/>
    <w:rsid w:val="007D3611"/>
    <w:rsid w:val="00851D6B"/>
    <w:rsid w:val="00861474"/>
    <w:rsid w:val="008D55B7"/>
    <w:rsid w:val="009747B8"/>
    <w:rsid w:val="00AD61D7"/>
    <w:rsid w:val="00CC0432"/>
    <w:rsid w:val="00DE0594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91C176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D6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avaden"/>
    <w:next w:val="Navaden"/>
    <w:link w:val="Naslov3Znak"/>
    <w:qFormat/>
    <w:rsid w:val="00AD61D7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AD61D7"/>
    <w:pPr>
      <w:keepNext/>
      <w:spacing w:after="0" w:line="360" w:lineRule="auto"/>
      <w:outlineLvl w:val="3"/>
    </w:pPr>
    <w:rPr>
      <w:rFonts w:ascii="Verdana" w:eastAsia="Times New Roman" w:hAnsi="Verdana" w:cs="Times New Roman"/>
      <w:sz w:val="28"/>
      <w:szCs w:val="24"/>
    </w:rPr>
  </w:style>
  <w:style w:type="paragraph" w:styleId="Naslov5">
    <w:name w:val="heading 5"/>
    <w:basedOn w:val="Navaden"/>
    <w:next w:val="Navaden"/>
    <w:link w:val="Naslov5Znak"/>
    <w:qFormat/>
    <w:rsid w:val="00AD61D7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18"/>
      <w:szCs w:val="24"/>
    </w:rPr>
  </w:style>
  <w:style w:type="paragraph" w:styleId="Naslov6">
    <w:name w:val="heading 6"/>
    <w:basedOn w:val="Navaden"/>
    <w:next w:val="Navaden"/>
    <w:link w:val="Naslov6Znak"/>
    <w:qFormat/>
    <w:rsid w:val="00AD61D7"/>
    <w:pPr>
      <w:keepNext/>
      <w:spacing w:after="0" w:line="240" w:lineRule="auto"/>
      <w:jc w:val="center"/>
      <w:outlineLvl w:val="5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AD61D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AD61D7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4Znak">
    <w:name w:val="Naslov 4 Znak"/>
    <w:basedOn w:val="Privzetapisavaodstavka"/>
    <w:link w:val="Naslov4"/>
    <w:rsid w:val="00AD61D7"/>
    <w:rPr>
      <w:rFonts w:ascii="Verdana" w:eastAsia="Times New Roman" w:hAnsi="Verdana" w:cs="Times New Roman"/>
      <w:sz w:val="28"/>
      <w:szCs w:val="24"/>
    </w:rPr>
  </w:style>
  <w:style w:type="character" w:customStyle="1" w:styleId="Naslov5Znak">
    <w:name w:val="Naslov 5 Znak"/>
    <w:basedOn w:val="Privzetapisavaodstavka"/>
    <w:link w:val="Naslov5"/>
    <w:rsid w:val="00AD61D7"/>
    <w:rPr>
      <w:rFonts w:ascii="Verdana" w:eastAsia="Times New Roman" w:hAnsi="Verdana" w:cs="Times New Roman"/>
      <w:b/>
      <w:bCs/>
      <w:sz w:val="18"/>
      <w:szCs w:val="24"/>
    </w:rPr>
  </w:style>
  <w:style w:type="character" w:customStyle="1" w:styleId="Naslov6Znak">
    <w:name w:val="Naslov 6 Znak"/>
    <w:basedOn w:val="Privzetapisavaodstavka"/>
    <w:link w:val="Naslov6"/>
    <w:rsid w:val="00AD61D7"/>
    <w:rPr>
      <w:rFonts w:ascii="Verdana" w:eastAsia="Times New Roman" w:hAnsi="Verdana" w:cs="Times New Roman"/>
      <w:b/>
      <w:bCs/>
      <w:sz w:val="18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AD61D7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D61D7"/>
    <w:rPr>
      <w:rFonts w:ascii="Calibri" w:eastAsia="Calibri" w:hAnsi="Calibri" w:cs="Times New Roman"/>
      <w:sz w:val="16"/>
      <w:szCs w:val="16"/>
      <w:lang w:eastAsia="en-US"/>
    </w:rPr>
  </w:style>
  <w:style w:type="paragraph" w:styleId="Brezrazmikov">
    <w:name w:val="No Spacing"/>
    <w:uiPriority w:val="1"/>
    <w:qFormat/>
    <w:rsid w:val="00AD6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FF4F-7923-4BC3-9E02-EDD03929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4</cp:revision>
  <cp:lastPrinted>2016-06-27T06:34:00Z</cp:lastPrinted>
  <dcterms:created xsi:type="dcterms:W3CDTF">2016-06-27T08:24:00Z</dcterms:created>
  <dcterms:modified xsi:type="dcterms:W3CDTF">2017-03-20T07:55:00Z</dcterms:modified>
</cp:coreProperties>
</file>