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1F" w:rsidRPr="00121909" w:rsidRDefault="006E071F" w:rsidP="006E071F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2A291F" w:rsidRPr="00121909" w:rsidRDefault="00743160" w:rsidP="006E071F">
      <w:pPr>
        <w:pStyle w:val="Brezrazmikov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VLOGA ZA SOFINANCIRANJE</w:t>
      </w:r>
      <w:r w:rsidR="006E071F" w:rsidRPr="00121909">
        <w:rPr>
          <w:rFonts w:ascii="Arial" w:hAnsi="Arial" w:cs="Arial"/>
          <w:b/>
          <w:szCs w:val="20"/>
        </w:rPr>
        <w:t xml:space="preserve"> PRIJAVNINE</w:t>
      </w:r>
    </w:p>
    <w:p w:rsidR="006E071F" w:rsidRPr="00121909" w:rsidRDefault="006E071F" w:rsidP="006E071F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121909">
        <w:rPr>
          <w:rFonts w:ascii="Arial" w:hAnsi="Arial" w:cs="Arial"/>
          <w:sz w:val="20"/>
          <w:szCs w:val="20"/>
        </w:rPr>
        <w:t>(Obrazec AMZS Šport – 20)</w:t>
      </w:r>
    </w:p>
    <w:p w:rsidR="006E071F" w:rsidRPr="00121909" w:rsidRDefault="006E071F" w:rsidP="006E071F">
      <w:pPr>
        <w:pStyle w:val="Brezrazmikov"/>
        <w:rPr>
          <w:rFonts w:ascii="Arial" w:hAnsi="Arial" w:cs="Arial"/>
          <w:sz w:val="20"/>
          <w:szCs w:val="20"/>
        </w:rPr>
      </w:pPr>
    </w:p>
    <w:p w:rsidR="006E071F" w:rsidRPr="00121909" w:rsidRDefault="00121909" w:rsidP="00320C92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Voznikom bodo startnine na dirkah evropskega ali svetovnega prvenstva sofinancirane po naslednjih kriterijih: </w:t>
      </w:r>
    </w:p>
    <w:p w:rsidR="006E071F" w:rsidRPr="00121909" w:rsidRDefault="006E071F" w:rsidP="00320C92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6E071F" w:rsidRPr="00121909" w:rsidRDefault="006E071F" w:rsidP="00320C92">
      <w:pPr>
        <w:pStyle w:val="Brezrazmikov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1909">
        <w:rPr>
          <w:rFonts w:ascii="Arial" w:hAnsi="Arial" w:cs="Arial"/>
          <w:sz w:val="20"/>
          <w:szCs w:val="20"/>
        </w:rPr>
        <w:t xml:space="preserve">Celotna prijavnina bo povrnjena voznikom, ki se bodo uvrstili med dobitnike točk in so obenem uvrščeni v </w:t>
      </w:r>
      <w:r w:rsidRPr="00121909">
        <w:rPr>
          <w:rFonts w:ascii="Arial" w:hAnsi="Arial" w:cs="Arial"/>
          <w:b/>
          <w:sz w:val="20"/>
          <w:szCs w:val="20"/>
        </w:rPr>
        <w:t>prvo tretjino</w:t>
      </w:r>
      <w:r w:rsidRPr="00121909">
        <w:rPr>
          <w:rFonts w:ascii="Arial" w:hAnsi="Arial" w:cs="Arial"/>
          <w:sz w:val="20"/>
          <w:szCs w:val="20"/>
        </w:rPr>
        <w:t xml:space="preserve"> nastopajočih.</w:t>
      </w:r>
    </w:p>
    <w:p w:rsidR="006E071F" w:rsidRPr="00121909" w:rsidRDefault="00DE33C9" w:rsidP="00320C92">
      <w:pPr>
        <w:pStyle w:val="Brezrazmikov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1909">
        <w:rPr>
          <w:rFonts w:ascii="Arial" w:hAnsi="Arial" w:cs="Arial"/>
          <w:sz w:val="20"/>
          <w:szCs w:val="20"/>
        </w:rPr>
        <w:t xml:space="preserve">Polovica prijavnine bo povrnjena voznikom, ki </w:t>
      </w:r>
      <w:r w:rsidR="00605FC3" w:rsidRPr="00121909">
        <w:rPr>
          <w:rFonts w:ascii="Arial" w:hAnsi="Arial" w:cs="Arial"/>
          <w:sz w:val="20"/>
          <w:szCs w:val="20"/>
        </w:rPr>
        <w:t xml:space="preserve">se bodo uvrstili med dobitnike točk in </w:t>
      </w:r>
      <w:r w:rsidRPr="00121909">
        <w:rPr>
          <w:rFonts w:ascii="Arial" w:hAnsi="Arial" w:cs="Arial"/>
          <w:sz w:val="20"/>
          <w:szCs w:val="20"/>
        </w:rPr>
        <w:t xml:space="preserve">bodo uvrščeni v </w:t>
      </w:r>
      <w:r w:rsidRPr="00121909">
        <w:rPr>
          <w:rFonts w:ascii="Arial" w:hAnsi="Arial" w:cs="Arial"/>
          <w:b/>
          <w:sz w:val="20"/>
          <w:szCs w:val="20"/>
        </w:rPr>
        <w:t>drugo tretjino</w:t>
      </w:r>
      <w:r w:rsidRPr="00121909">
        <w:rPr>
          <w:rFonts w:ascii="Arial" w:hAnsi="Arial" w:cs="Arial"/>
          <w:sz w:val="20"/>
          <w:szCs w:val="20"/>
        </w:rPr>
        <w:t xml:space="preserve"> nastopajočih.</w:t>
      </w:r>
    </w:p>
    <w:p w:rsidR="00DE33C9" w:rsidRPr="00121909" w:rsidRDefault="00DE33C9" w:rsidP="00320C92">
      <w:pPr>
        <w:pStyle w:val="Brezrazmikov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1909">
        <w:rPr>
          <w:rFonts w:ascii="Arial" w:hAnsi="Arial" w:cs="Arial"/>
          <w:sz w:val="20"/>
          <w:szCs w:val="20"/>
        </w:rPr>
        <w:t xml:space="preserve">Voznikom, </w:t>
      </w:r>
      <w:r w:rsidR="00121909">
        <w:rPr>
          <w:rFonts w:ascii="Arial" w:hAnsi="Arial" w:cs="Arial"/>
          <w:sz w:val="20"/>
          <w:szCs w:val="20"/>
        </w:rPr>
        <w:t>ki ne bodo osvojili točk in bodo uvrščeni</w:t>
      </w:r>
      <w:r w:rsidRPr="00121909">
        <w:rPr>
          <w:rFonts w:ascii="Arial" w:hAnsi="Arial" w:cs="Arial"/>
          <w:sz w:val="20"/>
          <w:szCs w:val="20"/>
        </w:rPr>
        <w:t xml:space="preserve"> v </w:t>
      </w:r>
      <w:r w:rsidRPr="00121909">
        <w:rPr>
          <w:rFonts w:ascii="Arial" w:hAnsi="Arial" w:cs="Arial"/>
          <w:b/>
          <w:sz w:val="20"/>
          <w:szCs w:val="20"/>
        </w:rPr>
        <w:t xml:space="preserve">tretjo tretjino </w:t>
      </w:r>
      <w:r w:rsidRPr="00121909">
        <w:rPr>
          <w:rFonts w:ascii="Arial" w:hAnsi="Arial" w:cs="Arial"/>
          <w:sz w:val="20"/>
          <w:szCs w:val="20"/>
        </w:rPr>
        <w:t>nastopajočih, ne pripada povračilo prijavnine.</w:t>
      </w:r>
    </w:p>
    <w:p w:rsidR="00DE33C9" w:rsidRPr="00121909" w:rsidRDefault="00DE33C9" w:rsidP="00320C92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DE33C9" w:rsidRPr="00121909" w:rsidRDefault="00DE33C9" w:rsidP="00320C92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21909">
        <w:rPr>
          <w:rFonts w:ascii="Arial" w:hAnsi="Arial" w:cs="Arial"/>
          <w:sz w:val="20"/>
          <w:szCs w:val="20"/>
        </w:rPr>
        <w:t xml:space="preserve">Dodatni pogoji, da je voznik upravičen do </w:t>
      </w:r>
      <w:r w:rsidR="00121909">
        <w:rPr>
          <w:rFonts w:ascii="Arial" w:hAnsi="Arial" w:cs="Arial"/>
          <w:sz w:val="20"/>
          <w:szCs w:val="20"/>
        </w:rPr>
        <w:t>sofinanciranja</w:t>
      </w:r>
      <w:r w:rsidRPr="00121909">
        <w:rPr>
          <w:rFonts w:ascii="Arial" w:hAnsi="Arial" w:cs="Arial"/>
          <w:sz w:val="20"/>
          <w:szCs w:val="20"/>
        </w:rPr>
        <w:t xml:space="preserve"> prijavnine s strani AMZS so</w:t>
      </w:r>
      <w:r w:rsidR="00605FC3" w:rsidRPr="00121909">
        <w:rPr>
          <w:rFonts w:ascii="Arial" w:hAnsi="Arial" w:cs="Arial"/>
          <w:sz w:val="20"/>
          <w:szCs w:val="20"/>
        </w:rPr>
        <w:t>, da</w:t>
      </w:r>
      <w:r w:rsidRPr="00121909">
        <w:rPr>
          <w:rFonts w:ascii="Arial" w:hAnsi="Arial" w:cs="Arial"/>
          <w:sz w:val="20"/>
          <w:szCs w:val="20"/>
        </w:rPr>
        <w:t>:</w:t>
      </w:r>
    </w:p>
    <w:p w:rsidR="00DE33C9" w:rsidRPr="00121909" w:rsidRDefault="00DE33C9" w:rsidP="00320C92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21909">
        <w:rPr>
          <w:rFonts w:ascii="Arial" w:hAnsi="Arial" w:cs="Arial"/>
          <w:sz w:val="20"/>
          <w:szCs w:val="20"/>
        </w:rPr>
        <w:t>nastopi vsaj na polovici dirk državnega prvenstva Slove</w:t>
      </w:r>
      <w:r w:rsidR="00605FC3" w:rsidRPr="00121909">
        <w:rPr>
          <w:rFonts w:ascii="Arial" w:hAnsi="Arial" w:cs="Arial"/>
          <w:sz w:val="20"/>
          <w:szCs w:val="20"/>
        </w:rPr>
        <w:t>nije v panogi, v kateri nastopa,</w:t>
      </w:r>
    </w:p>
    <w:p w:rsidR="00DE33C9" w:rsidRPr="00121909" w:rsidRDefault="00DE33C9" w:rsidP="00605FC3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21909">
        <w:rPr>
          <w:rFonts w:ascii="Arial" w:hAnsi="Arial" w:cs="Arial"/>
          <w:sz w:val="20"/>
          <w:szCs w:val="20"/>
        </w:rPr>
        <w:t>ima na svojem motorju in/ali tekmovalnem dresu na vidnem mes</w:t>
      </w:r>
      <w:r w:rsidR="00605FC3" w:rsidRPr="00121909">
        <w:rPr>
          <w:rFonts w:ascii="Arial" w:hAnsi="Arial" w:cs="Arial"/>
          <w:sz w:val="20"/>
          <w:szCs w:val="20"/>
        </w:rPr>
        <w:t xml:space="preserve">tu logotip AMZS, širine najmanj </w:t>
      </w:r>
      <w:r w:rsidRPr="00121909">
        <w:rPr>
          <w:rFonts w:ascii="Arial" w:hAnsi="Arial" w:cs="Arial"/>
          <w:sz w:val="20"/>
          <w:szCs w:val="20"/>
        </w:rPr>
        <w:t>8 cm in temu ustrezne višine (dostaviti je potrebno fotografijo iz katere je razvidna uporaba logotipa)</w:t>
      </w:r>
      <w:r w:rsidR="00605FC3" w:rsidRPr="00121909">
        <w:rPr>
          <w:rFonts w:ascii="Arial" w:hAnsi="Arial" w:cs="Arial"/>
          <w:sz w:val="20"/>
          <w:szCs w:val="20"/>
        </w:rPr>
        <w:t>,</w:t>
      </w:r>
    </w:p>
    <w:p w:rsidR="00DE33C9" w:rsidRPr="00121909" w:rsidRDefault="00DE33C9" w:rsidP="00320C92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21909">
        <w:rPr>
          <w:rFonts w:ascii="Arial" w:hAnsi="Arial" w:cs="Arial"/>
          <w:sz w:val="20"/>
          <w:szCs w:val="20"/>
        </w:rPr>
        <w:t xml:space="preserve">najkasneje mesec dni po nastopu na AMZS predloži kopijo računa </w:t>
      </w:r>
      <w:r w:rsidR="00121909">
        <w:rPr>
          <w:rFonts w:ascii="Arial" w:hAnsi="Arial" w:cs="Arial"/>
          <w:sz w:val="20"/>
          <w:szCs w:val="20"/>
        </w:rPr>
        <w:t xml:space="preserve">ali potrdila </w:t>
      </w:r>
      <w:r w:rsidRPr="00121909">
        <w:rPr>
          <w:rFonts w:ascii="Arial" w:hAnsi="Arial" w:cs="Arial"/>
          <w:sz w:val="20"/>
          <w:szCs w:val="20"/>
        </w:rPr>
        <w:t xml:space="preserve">o vplačani prijavnini, </w:t>
      </w:r>
      <w:r w:rsidR="00605FC3" w:rsidRPr="00121909">
        <w:rPr>
          <w:rFonts w:ascii="Arial" w:hAnsi="Arial" w:cs="Arial"/>
          <w:sz w:val="20"/>
          <w:szCs w:val="20"/>
        </w:rPr>
        <w:t>ki jo</w:t>
      </w:r>
      <w:r w:rsidRPr="00121909">
        <w:rPr>
          <w:rFonts w:ascii="Arial" w:hAnsi="Arial" w:cs="Arial"/>
          <w:sz w:val="20"/>
          <w:szCs w:val="20"/>
        </w:rPr>
        <w:t xml:space="preserve"> je</w:t>
      </w:r>
      <w:r w:rsidR="00121909">
        <w:rPr>
          <w:rFonts w:ascii="Arial" w:hAnsi="Arial" w:cs="Arial"/>
          <w:sz w:val="20"/>
          <w:szCs w:val="20"/>
        </w:rPr>
        <w:t xml:space="preserve"> izdal organizator ali promotor,</w:t>
      </w:r>
    </w:p>
    <w:p w:rsidR="00DE33C9" w:rsidRPr="00121909" w:rsidRDefault="00DE33C9" w:rsidP="00320C92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21909">
        <w:rPr>
          <w:rFonts w:ascii="Arial" w:hAnsi="Arial" w:cs="Arial"/>
          <w:sz w:val="20"/>
          <w:szCs w:val="20"/>
        </w:rPr>
        <w:t xml:space="preserve">na </w:t>
      </w:r>
      <w:r w:rsidR="00605FC3" w:rsidRPr="00121909">
        <w:rPr>
          <w:rFonts w:ascii="Arial" w:hAnsi="Arial" w:cs="Arial"/>
          <w:sz w:val="20"/>
          <w:szCs w:val="20"/>
        </w:rPr>
        <w:t>AMZS v roku mesec dni po nastopu</w:t>
      </w:r>
      <w:r w:rsidRPr="00121909">
        <w:rPr>
          <w:rFonts w:ascii="Arial" w:hAnsi="Arial" w:cs="Arial"/>
          <w:sz w:val="20"/>
          <w:szCs w:val="20"/>
        </w:rPr>
        <w:t xml:space="preserve"> posreduje to vlogo, vključno s potrebnimi dokazili.</w:t>
      </w:r>
    </w:p>
    <w:p w:rsidR="00DE33C9" w:rsidRPr="00121909" w:rsidRDefault="00DE33C9" w:rsidP="00DE33C9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E33C9" w:rsidRPr="00121909" w:rsidRDefault="00320C92" w:rsidP="00DE33C9">
      <w:pPr>
        <w:pStyle w:val="Brezrazmikov"/>
        <w:rPr>
          <w:rFonts w:ascii="Arial" w:hAnsi="Arial" w:cs="Arial"/>
          <w:b/>
          <w:sz w:val="20"/>
          <w:szCs w:val="20"/>
        </w:rPr>
      </w:pPr>
      <w:r w:rsidRPr="00121909">
        <w:rPr>
          <w:rFonts w:ascii="Arial" w:hAnsi="Arial" w:cs="Arial"/>
          <w:b/>
          <w:sz w:val="20"/>
          <w:szCs w:val="20"/>
        </w:rPr>
        <w:t>Podatki o vozniku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222"/>
      </w:tblGrid>
      <w:tr w:rsidR="00320C92" w:rsidRPr="00121909" w:rsidTr="00B16BF2">
        <w:trPr>
          <w:trHeight w:val="340"/>
        </w:trPr>
        <w:tc>
          <w:tcPr>
            <w:tcW w:w="2689" w:type="dxa"/>
            <w:vAlign w:val="bottom"/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Ime in priimek voznika: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vAlign w:val="bottom"/>
          </w:tcPr>
          <w:p w:rsidR="00320C92" w:rsidRPr="00121909" w:rsidRDefault="00E90009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bookmarkEnd w:id="0"/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20C92" w:rsidRPr="00121909" w:rsidTr="00B16BF2">
        <w:trPr>
          <w:trHeight w:val="340"/>
        </w:trPr>
        <w:tc>
          <w:tcPr>
            <w:tcW w:w="2689" w:type="dxa"/>
            <w:vAlign w:val="bottom"/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C92" w:rsidRPr="00121909" w:rsidRDefault="00E90009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20C92" w:rsidRPr="00121909" w:rsidTr="00B16BF2">
        <w:trPr>
          <w:trHeight w:val="340"/>
        </w:trPr>
        <w:tc>
          <w:tcPr>
            <w:tcW w:w="2689" w:type="dxa"/>
            <w:vAlign w:val="bottom"/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Številka TRR</w:t>
            </w:r>
            <w:r w:rsidR="00605FC3" w:rsidRPr="001219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C92" w:rsidRPr="00121909" w:rsidRDefault="00E90009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21909" w:rsidRDefault="00121909" w:rsidP="00DE33C9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320C92" w:rsidRPr="00121909" w:rsidRDefault="00320C92" w:rsidP="00DE33C9">
      <w:pPr>
        <w:pStyle w:val="Brezrazmikov"/>
        <w:rPr>
          <w:rFonts w:ascii="Arial" w:hAnsi="Arial" w:cs="Arial"/>
          <w:b/>
          <w:sz w:val="20"/>
          <w:szCs w:val="20"/>
        </w:rPr>
      </w:pPr>
      <w:r w:rsidRPr="00121909">
        <w:rPr>
          <w:rFonts w:ascii="Arial" w:hAnsi="Arial" w:cs="Arial"/>
          <w:b/>
          <w:sz w:val="20"/>
          <w:szCs w:val="20"/>
        </w:rPr>
        <w:t>Podatki o tekmovanju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265"/>
        <w:gridCol w:w="3957"/>
      </w:tblGrid>
      <w:tr w:rsidR="00320C92" w:rsidRPr="00121909" w:rsidTr="00B16BF2">
        <w:trPr>
          <w:trHeight w:val="340"/>
        </w:trPr>
        <w:tc>
          <w:tcPr>
            <w:tcW w:w="2689" w:type="dxa"/>
            <w:vAlign w:val="bottom"/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Naziv tekmovanja: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vAlign w:val="bottom"/>
          </w:tcPr>
          <w:p w:rsidR="00320C92" w:rsidRPr="00121909" w:rsidRDefault="00E90009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20C92" w:rsidRPr="00121909" w:rsidTr="00B16BF2">
        <w:trPr>
          <w:trHeight w:val="340"/>
        </w:trPr>
        <w:tc>
          <w:tcPr>
            <w:tcW w:w="2689" w:type="dxa"/>
            <w:vAlign w:val="bottom"/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Kraj in država: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C92" w:rsidRPr="00121909" w:rsidRDefault="00E90009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20C92" w:rsidRPr="00121909" w:rsidTr="00B16BF2">
        <w:trPr>
          <w:trHeight w:val="340"/>
        </w:trPr>
        <w:tc>
          <w:tcPr>
            <w:tcW w:w="2689" w:type="dxa"/>
            <w:vAlign w:val="bottom"/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Datum tekmovanja: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C92" w:rsidRPr="00121909" w:rsidRDefault="00E90009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20C92" w:rsidRPr="00121909" w:rsidTr="00B16BF2">
        <w:trPr>
          <w:trHeight w:val="340"/>
        </w:trPr>
        <w:tc>
          <w:tcPr>
            <w:tcW w:w="2689" w:type="dxa"/>
            <w:vAlign w:val="bottom"/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Kategorija: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C92" w:rsidRPr="00121909" w:rsidRDefault="00E90009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20C92" w:rsidRPr="00121909" w:rsidTr="00B16BF2">
        <w:trPr>
          <w:trHeight w:val="340"/>
        </w:trPr>
        <w:tc>
          <w:tcPr>
            <w:tcW w:w="2689" w:type="dxa"/>
            <w:vAlign w:val="bottom"/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Število nastopajočih: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C92" w:rsidRPr="00121909" w:rsidRDefault="00E90009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20C92" w:rsidRPr="00121909" w:rsidTr="00B16BF2">
        <w:trPr>
          <w:trHeight w:val="340"/>
        </w:trPr>
        <w:tc>
          <w:tcPr>
            <w:tcW w:w="2689" w:type="dxa"/>
            <w:vAlign w:val="bottom"/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Uvrstitev: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C92" w:rsidRPr="00121909" w:rsidRDefault="00E90009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20C92" w:rsidRPr="00121909" w:rsidTr="00B16BF2">
        <w:trPr>
          <w:trHeight w:val="340"/>
        </w:trPr>
        <w:tc>
          <w:tcPr>
            <w:tcW w:w="5954" w:type="dxa"/>
            <w:gridSpan w:val="2"/>
            <w:vAlign w:val="bottom"/>
          </w:tcPr>
          <w:p w:rsidR="00320C92" w:rsidRPr="00121909" w:rsidRDefault="00121909" w:rsidP="00320C92">
            <w:pPr>
              <w:pStyle w:val="Brezrazmikov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voznika oziroma</w:t>
            </w:r>
            <w:r w:rsidR="00320C92" w:rsidRPr="00121909">
              <w:rPr>
                <w:rFonts w:ascii="Arial" w:hAnsi="Arial" w:cs="Arial"/>
                <w:sz w:val="20"/>
                <w:szCs w:val="20"/>
              </w:rPr>
              <w:t xml:space="preserve"> skrbnika: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vAlign w:val="bottom"/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0C92" w:rsidRPr="00121909" w:rsidRDefault="00320C92" w:rsidP="00DE33C9">
      <w:pPr>
        <w:pStyle w:val="Brezrazmikov"/>
        <w:rPr>
          <w:rFonts w:ascii="Arial" w:hAnsi="Arial" w:cs="Arial"/>
          <w:sz w:val="20"/>
          <w:szCs w:val="20"/>
        </w:rPr>
      </w:pPr>
    </w:p>
    <w:p w:rsidR="00320C92" w:rsidRPr="00121909" w:rsidRDefault="00320C92" w:rsidP="00DE33C9">
      <w:pPr>
        <w:pStyle w:val="Brezrazmikov"/>
        <w:rPr>
          <w:rFonts w:ascii="Arial" w:hAnsi="Arial" w:cs="Arial"/>
          <w:b/>
          <w:sz w:val="20"/>
          <w:szCs w:val="20"/>
        </w:rPr>
      </w:pPr>
      <w:r w:rsidRPr="00121909">
        <w:rPr>
          <w:rFonts w:ascii="Arial" w:hAnsi="Arial" w:cs="Arial"/>
          <w:b/>
          <w:sz w:val="20"/>
          <w:szCs w:val="20"/>
        </w:rPr>
        <w:t>Nepopolno in nečitljivo izpolnjene vloge ne bodo obravnavane!</w:t>
      </w:r>
    </w:p>
    <w:p w:rsidR="00320C92" w:rsidRPr="00121909" w:rsidRDefault="00320C92" w:rsidP="00DE33C9">
      <w:pPr>
        <w:pStyle w:val="Brezrazmikov"/>
        <w:rPr>
          <w:rFonts w:ascii="Arial" w:hAnsi="Arial" w:cs="Arial"/>
          <w:sz w:val="20"/>
          <w:szCs w:val="20"/>
        </w:rPr>
      </w:pPr>
    </w:p>
    <w:p w:rsidR="00320C92" w:rsidRPr="00121909" w:rsidRDefault="00320C92" w:rsidP="00DE33C9">
      <w:pPr>
        <w:pStyle w:val="Brezrazmikov"/>
        <w:rPr>
          <w:rFonts w:ascii="Arial" w:hAnsi="Arial" w:cs="Arial"/>
          <w:b/>
          <w:sz w:val="20"/>
          <w:szCs w:val="20"/>
        </w:rPr>
      </w:pPr>
      <w:r w:rsidRPr="00121909">
        <w:rPr>
          <w:rFonts w:ascii="Arial" w:hAnsi="Arial" w:cs="Arial"/>
          <w:b/>
          <w:sz w:val="20"/>
          <w:szCs w:val="20"/>
        </w:rPr>
        <w:t>Izpolni AMZS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266"/>
        <w:gridCol w:w="4956"/>
      </w:tblGrid>
      <w:tr w:rsidR="00320C92" w:rsidRPr="00121909" w:rsidTr="00B16BF2">
        <w:trPr>
          <w:trHeight w:val="340"/>
        </w:trPr>
        <w:tc>
          <w:tcPr>
            <w:tcW w:w="2689" w:type="dxa"/>
          </w:tcPr>
          <w:p w:rsidR="00121909" w:rsidRDefault="00121909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Višina odobrenih sredstev: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C92" w:rsidRPr="00121909" w:rsidTr="00B16BF2">
        <w:trPr>
          <w:trHeight w:val="340"/>
        </w:trPr>
        <w:tc>
          <w:tcPr>
            <w:tcW w:w="2689" w:type="dxa"/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Datum odobritve: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8C" w:rsidRPr="00121909" w:rsidTr="0090028C">
        <w:trPr>
          <w:trHeight w:val="210"/>
        </w:trPr>
        <w:tc>
          <w:tcPr>
            <w:tcW w:w="4955" w:type="dxa"/>
            <w:gridSpan w:val="2"/>
          </w:tcPr>
          <w:p w:rsidR="0090028C" w:rsidRPr="00121909" w:rsidRDefault="0090028C" w:rsidP="00320C92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:rsidR="0090028C" w:rsidRPr="00121909" w:rsidRDefault="0090028C" w:rsidP="00320C92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C92" w:rsidRPr="00121909" w:rsidTr="00320C92">
        <w:tc>
          <w:tcPr>
            <w:tcW w:w="4955" w:type="dxa"/>
            <w:gridSpan w:val="2"/>
          </w:tcPr>
          <w:p w:rsidR="00320C92" w:rsidRPr="00121909" w:rsidRDefault="00320C92" w:rsidP="00320C92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Preverila:</w:t>
            </w:r>
          </w:p>
          <w:p w:rsidR="00121909" w:rsidRDefault="00121909" w:rsidP="00320C92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0C92" w:rsidRPr="00121909" w:rsidRDefault="00320C92" w:rsidP="00320C92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Andreja Prel</w:t>
            </w:r>
          </w:p>
          <w:p w:rsidR="00320C92" w:rsidRPr="00121909" w:rsidRDefault="00320C92" w:rsidP="00320C92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Vodja področja avto-moto šport AMZS</w:t>
            </w:r>
          </w:p>
        </w:tc>
        <w:tc>
          <w:tcPr>
            <w:tcW w:w="4956" w:type="dxa"/>
          </w:tcPr>
          <w:p w:rsidR="00320C92" w:rsidRPr="00121909" w:rsidRDefault="00320C92" w:rsidP="00320C92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Odobril:</w:t>
            </w:r>
          </w:p>
          <w:p w:rsidR="00121909" w:rsidRDefault="00121909" w:rsidP="00320C92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0C92" w:rsidRPr="00121909" w:rsidRDefault="00184795" w:rsidP="00320C92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 Kmetič</w:t>
            </w:r>
          </w:p>
          <w:p w:rsidR="00320C92" w:rsidRPr="00121909" w:rsidRDefault="00320C92" w:rsidP="00320C92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Generalni sekretar AMZS</w:t>
            </w:r>
          </w:p>
        </w:tc>
      </w:tr>
    </w:tbl>
    <w:p w:rsidR="00320C92" w:rsidRPr="00121909" w:rsidRDefault="00320C92" w:rsidP="0090028C">
      <w:pPr>
        <w:pStyle w:val="Brezrazmikov"/>
        <w:rPr>
          <w:rFonts w:ascii="Arial" w:hAnsi="Arial" w:cs="Arial"/>
          <w:sz w:val="20"/>
          <w:szCs w:val="20"/>
        </w:rPr>
      </w:pPr>
    </w:p>
    <w:sectPr w:rsidR="00320C92" w:rsidRPr="00121909" w:rsidSect="00451E90">
      <w:headerReference w:type="default" r:id="rId8"/>
      <w:footerReference w:type="default" r:id="rId9"/>
      <w:pgSz w:w="11906" w:h="16838" w:code="9"/>
      <w:pgMar w:top="1418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8" w:rsidRDefault="009747B8" w:rsidP="00861474">
      <w:pPr>
        <w:spacing w:after="0" w:line="240" w:lineRule="auto"/>
      </w:pPr>
      <w:r>
        <w:separator/>
      </w:r>
    </w:p>
  </w:endnote>
  <w:end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8" w:rsidRDefault="009747B8" w:rsidP="00861474">
      <w:pPr>
        <w:spacing w:after="0" w:line="240" w:lineRule="auto"/>
      </w:pPr>
      <w:r>
        <w:separator/>
      </w:r>
    </w:p>
  </w:footnote>
  <w:foot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74" w:rsidRDefault="00E43E01" w:rsidP="0028203E">
    <w:pPr>
      <w:pStyle w:val="Glava"/>
      <w:jc w:val="center"/>
    </w:pPr>
    <w:r w:rsidRPr="00895898">
      <w:rPr>
        <w:noProof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3E">
      <w:rPr>
        <w:noProof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E01" w:rsidRPr="0028203E" w:rsidRDefault="00E43E01" w:rsidP="0028203E">
    <w:pPr>
      <w:pStyle w:val="Glava"/>
      <w:jc w:val="center"/>
    </w:pPr>
    <w:r>
      <w:t>Šport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C7690"/>
    <w:multiLevelType w:val="hybridMultilevel"/>
    <w:tmpl w:val="C5F620F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92465"/>
    <w:multiLevelType w:val="hybridMultilevel"/>
    <w:tmpl w:val="3AFE80FE"/>
    <w:lvl w:ilvl="0" w:tplc="9CF009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9n2YMXf4N2GkD28hghPQL8RODkHGODDLCi+IU1aaS8wSYXo/1s57j6CImkFXiyThq8AofviPSfcYw2rt0f38g==" w:salt="0XCLNVZ34X+61/1GZQH+A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052FE3"/>
    <w:rsid w:val="00121909"/>
    <w:rsid w:val="00184795"/>
    <w:rsid w:val="001B465F"/>
    <w:rsid w:val="001D14D7"/>
    <w:rsid w:val="00273F96"/>
    <w:rsid w:val="0028203E"/>
    <w:rsid w:val="002A291F"/>
    <w:rsid w:val="002A7994"/>
    <w:rsid w:val="002B36DB"/>
    <w:rsid w:val="00320C92"/>
    <w:rsid w:val="00327087"/>
    <w:rsid w:val="00392EB9"/>
    <w:rsid w:val="0043393B"/>
    <w:rsid w:val="00451E90"/>
    <w:rsid w:val="00605FC3"/>
    <w:rsid w:val="006E071F"/>
    <w:rsid w:val="00743160"/>
    <w:rsid w:val="007737A9"/>
    <w:rsid w:val="007D3611"/>
    <w:rsid w:val="00851D6B"/>
    <w:rsid w:val="00861474"/>
    <w:rsid w:val="008D55B7"/>
    <w:rsid w:val="0090028C"/>
    <w:rsid w:val="009747B8"/>
    <w:rsid w:val="00B16BF2"/>
    <w:rsid w:val="00CC0432"/>
    <w:rsid w:val="00D17DE9"/>
    <w:rsid w:val="00DE0594"/>
    <w:rsid w:val="00DE33C9"/>
    <w:rsid w:val="00E43E01"/>
    <w:rsid w:val="00E855C4"/>
    <w:rsid w:val="00E90009"/>
    <w:rsid w:val="00EC6C0C"/>
    <w:rsid w:val="00F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838483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6E071F"/>
    <w:pPr>
      <w:spacing w:after="0" w:line="240" w:lineRule="auto"/>
    </w:pPr>
  </w:style>
  <w:style w:type="table" w:styleId="Tabelamrea">
    <w:name w:val="Table Grid"/>
    <w:basedOn w:val="Navadnatabela"/>
    <w:uiPriority w:val="59"/>
    <w:rsid w:val="0032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6033-4F68-41D3-B6E0-BA82B755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AMZS Šport</cp:lastModifiedBy>
  <cp:revision>10</cp:revision>
  <cp:lastPrinted>2016-12-19T11:52:00Z</cp:lastPrinted>
  <dcterms:created xsi:type="dcterms:W3CDTF">2016-07-06T11:45:00Z</dcterms:created>
  <dcterms:modified xsi:type="dcterms:W3CDTF">2017-05-10T11:03:00Z</dcterms:modified>
</cp:coreProperties>
</file>