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C" w:rsidRPr="00A5784C" w:rsidRDefault="00A5784C" w:rsidP="00A578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A5784C">
        <w:rPr>
          <w:rFonts w:ascii="Arial" w:eastAsia="Times New Roman" w:hAnsi="Arial" w:cs="Arial"/>
          <w:b/>
        </w:rPr>
        <w:t>POROČILO O PREGLEDU TEKMOVALNE PROGE</w:t>
      </w:r>
    </w:p>
    <w:p w:rsidR="00A5784C" w:rsidRPr="00A5784C" w:rsidRDefault="00A5784C" w:rsidP="00A5784C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A5784C">
        <w:rPr>
          <w:rFonts w:ascii="Arial" w:eastAsia="Times New Roman" w:hAnsi="Arial" w:cs="Arial"/>
          <w:sz w:val="20"/>
          <w:szCs w:val="20"/>
        </w:rPr>
        <w:t>(obrazec  AMZS Šport - 23)</w:t>
      </w:r>
    </w:p>
    <w:p w:rsidR="00A5784C" w:rsidRPr="00A5784C" w:rsidRDefault="00A5784C" w:rsidP="00A5784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5784C" w:rsidRPr="00A5784C" w:rsidRDefault="00A5784C" w:rsidP="00A5784C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PREGLEDNIK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Ime in priimek: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bookmarkStart w:id="0" w:name="_GoBack"/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bookmarkEnd w:id="0"/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Ostali prisotni: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Datum pregleda: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05671F" w:rsidRPr="0005671F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Številka zapisnika: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SPLOŠNI PODATKI O PROGI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Ime proge: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Kraj: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05671F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GPS koordinate:            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Najbližje mesto: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oddaljenost: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km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Najbližji </w:t>
      </w:r>
      <w:proofErr w:type="spellStart"/>
      <w:r w:rsidRPr="00A5784C">
        <w:rPr>
          <w:rFonts w:ascii="Arial" w:eastAsia="Calibri" w:hAnsi="Arial" w:cs="Arial"/>
          <w:sz w:val="20"/>
          <w:szCs w:val="20"/>
          <w:lang w:eastAsia="en-US"/>
        </w:rPr>
        <w:t>zdr</w:t>
      </w:r>
      <w:proofErr w:type="spellEnd"/>
      <w:r w:rsidRPr="00A5784C">
        <w:rPr>
          <w:rFonts w:ascii="Arial" w:eastAsia="Calibri" w:hAnsi="Arial" w:cs="Arial"/>
          <w:sz w:val="20"/>
          <w:szCs w:val="20"/>
          <w:lang w:eastAsia="en-US"/>
        </w:rPr>
        <w:t>. dom: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oddaljenost</w:t>
      </w:r>
      <w:r w:rsidR="0005671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km</w:t>
      </w:r>
    </w:p>
    <w:p w:rsidR="00A5784C" w:rsidRPr="00A5784C" w:rsidRDefault="00A5784C" w:rsidP="00A5784C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KONTAKTNI PODATKI</w:t>
      </w:r>
    </w:p>
    <w:p w:rsidR="0005671F" w:rsidRDefault="00A5784C" w:rsidP="00A5784C">
      <w:pPr>
        <w:spacing w:after="0"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Naziv: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Naslov: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Telefon: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A5784C">
        <w:rPr>
          <w:rFonts w:ascii="Arial" w:eastAsia="Calibri" w:hAnsi="Arial" w:cs="Arial"/>
          <w:sz w:val="20"/>
          <w:szCs w:val="20"/>
          <w:lang w:eastAsia="en-US"/>
        </w:rPr>
        <w:t>Fax</w:t>
      </w:r>
      <w:proofErr w:type="spellEnd"/>
      <w:r w:rsidRPr="00A5784C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E-pošta: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PROGA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 asfaltnega dela: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 zemeljskega dela 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Minimalna širina asfaltnega dela: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Minimalna širina zemeljskega dela: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 štartne ravnine: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Tip površine: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Število signalnih mest: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Število enot prve pomoči: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Zagotovljene radijske povezave*: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*povezava direktorja dirke z zdravnikom, enotami prve pomoči in vodjo sodniške službe</w:t>
      </w:r>
    </w:p>
    <w:p w:rsidR="00A5784C" w:rsidRPr="00A5784C" w:rsidRDefault="00A5784C" w:rsidP="00A5784C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PROSTOR ZA VOZNIKE (BOKSI)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Površina: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05671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Podlaga: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Število sanitarnih prostorov: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Število tušev: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Število el. vtičnic: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Zabojniki za ločeno zbiranje odpadkov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Št. zabojnikov za zbiranje odpadkov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5784C" w:rsidRPr="00A5784C" w:rsidRDefault="00A5784C" w:rsidP="00A5784C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KONČNA OCENA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Skica proge priložena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 voljo ustrezen prostor za žirijo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 voljo ustrezen prostor za novinarje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 voljo ustrezen za časomerilce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lastRenderedPageBreak/>
        <w:t>Povezava do interneta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Preglednost nad celotno progo ustrezna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Testna proga urejena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A5784C">
        <w:rPr>
          <w:rFonts w:ascii="Arial" w:eastAsia="Calibri" w:hAnsi="Arial" w:cs="Arial"/>
          <w:sz w:val="20"/>
          <w:szCs w:val="20"/>
          <w:lang w:eastAsia="en-US"/>
        </w:rPr>
        <w:t>Predštartni</w:t>
      </w:r>
      <w:proofErr w:type="spellEnd"/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prostor primeren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Prostor za mehanike primeren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Velikost prostora za voznike (boksi) ustrezna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Dostop do prostora za voznike ustrezen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Opremljenost prostora za voznike ustrezna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Ozvočenje v boksu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Ozvočenje za gledalce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Dostop za gledalce urejen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Parkirišče za gledalce urejeno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bCs/>
          <w:sz w:val="20"/>
          <w:szCs w:val="20"/>
          <w:lang w:eastAsia="en-US"/>
        </w:rPr>
        <w:t>Opis negativnih odgovorov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Na osnovi tega pregleda priporočam: 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da se licenca ne izda</w:t>
      </w:r>
    </w:p>
    <w:p w:rsidR="00A5784C" w:rsidRPr="00A5784C" w:rsidRDefault="00A5784C" w:rsidP="00A5784C">
      <w:pPr>
        <w:spacing w:after="0" w:line="288" w:lineRule="auto"/>
        <w:ind w:right="-428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državnega prvenstva in amaterskega tekmovanja Slovenije v </w:t>
      </w:r>
      <w:proofErr w:type="spellStart"/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>supermotu</w:t>
      </w:r>
      <w:proofErr w:type="spellEnd"/>
    </w:p>
    <w:p w:rsidR="00A5784C" w:rsidRPr="00A5784C" w:rsidRDefault="00A5784C" w:rsidP="00A5784C">
      <w:pPr>
        <w:spacing w:after="0" w:line="288" w:lineRule="auto"/>
        <w:ind w:right="-428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državnega prvenstva Slovenije za starodobni motociklizem</w:t>
      </w:r>
    </w:p>
    <w:p w:rsidR="00A5784C" w:rsidRPr="00A5784C" w:rsidRDefault="00A5784C" w:rsidP="00A5784C">
      <w:pPr>
        <w:spacing w:after="0" w:line="288" w:lineRule="auto"/>
        <w:ind w:right="-428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pokalnega in amaterskega tekmovanja Slovenije za skuterje</w:t>
      </w:r>
    </w:p>
    <w:p w:rsidR="00A5784C" w:rsidRPr="00A5784C" w:rsidRDefault="00A5784C" w:rsidP="00A5784C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pokalnega tekmovanja Slovenije za </w:t>
      </w:r>
      <w:proofErr w:type="spellStart"/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>minimoto</w:t>
      </w:r>
      <w:proofErr w:type="spellEnd"/>
    </w:p>
    <w:p w:rsidR="00A5784C" w:rsidRPr="00A5784C" w:rsidRDefault="00A5784C" w:rsidP="00A5784C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</w:p>
    <w:p w:rsidR="00A5784C" w:rsidRPr="00A5784C" w:rsidRDefault="00A5784C" w:rsidP="00A5784C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Priporočam izdajo: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licence za 1 leto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4516F5">
        <w:rPr>
          <w:rFonts w:ascii="Arial" w:eastAsia="Calibri" w:hAnsi="Arial" w:cs="Arial"/>
          <w:sz w:val="20"/>
          <w:szCs w:val="20"/>
          <w:lang w:eastAsia="en-US"/>
        </w:rPr>
      </w:r>
      <w:r w:rsidR="004516F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licence za 3 leta</w:t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Original tega zapisnika je poslan na AMZS Šport.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br/>
        <w:t xml:space="preserve">Sestavni del tega poročila je skica proge z vrisanimi službami, sodniškimi mesti, idr.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br/>
      </w:r>
    </w:p>
    <w:p w:rsidR="00A5784C" w:rsidRPr="00A5784C" w:rsidRDefault="00A5784C" w:rsidP="00A5784C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Kraj in datum 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5671F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>Podpis preglednika</w:t>
      </w:r>
      <w:r w:rsidR="0005671F">
        <w:rPr>
          <w:rFonts w:ascii="Arial" w:eastAsia="Calibri" w:hAnsi="Arial" w:cs="Arial"/>
          <w:bCs/>
          <w:sz w:val="20"/>
          <w:szCs w:val="20"/>
          <w:lang w:eastAsia="en-US"/>
        </w:rPr>
        <w:t xml:space="preserve"> ________________________</w:t>
      </w:r>
    </w:p>
    <w:p w:rsidR="002A291F" w:rsidRDefault="002A291F" w:rsidP="001B465F">
      <w:pPr>
        <w:rPr>
          <w:sz w:val="32"/>
          <w:szCs w:val="32"/>
        </w:rPr>
      </w:pPr>
    </w:p>
    <w:p w:rsidR="0043393B" w:rsidRPr="001B465F" w:rsidRDefault="0043393B" w:rsidP="001B465F">
      <w:pPr>
        <w:rPr>
          <w:sz w:val="32"/>
          <w:szCs w:val="32"/>
        </w:rPr>
      </w:pPr>
    </w:p>
    <w:sectPr w:rsidR="0043393B" w:rsidRPr="001B465F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8L7n4dIYzaELFZyJUEn/o/irb4OpKSzowRRt1sGKJk4wt4BItPqlaqKfXyLLq+tYCFBY7XxZtnsoB+n3eDaOw==" w:salt="736ihaUypSkjmZcs2Xy8F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5671F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6F5"/>
    <w:rsid w:val="00451E90"/>
    <w:rsid w:val="007737A9"/>
    <w:rsid w:val="007D3611"/>
    <w:rsid w:val="00851D6B"/>
    <w:rsid w:val="00861474"/>
    <w:rsid w:val="008D55B7"/>
    <w:rsid w:val="009747B8"/>
    <w:rsid w:val="00A5784C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ED927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B60-1C9D-4342-ABE4-2188557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2016-06-27T08:33:00Z</dcterms:created>
  <dcterms:modified xsi:type="dcterms:W3CDTF">2017-03-20T08:09:00Z</dcterms:modified>
</cp:coreProperties>
</file>