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85" w:rsidRPr="00274285" w:rsidRDefault="00274285" w:rsidP="00274285">
      <w:pPr>
        <w:keepNext/>
        <w:spacing w:after="0" w:line="240" w:lineRule="auto"/>
        <w:ind w:left="-851" w:right="-901"/>
        <w:jc w:val="center"/>
        <w:outlineLvl w:val="0"/>
        <w:rPr>
          <w:rFonts w:ascii="Arial" w:eastAsia="Times New Roman" w:hAnsi="Arial" w:cs="Arial"/>
          <w:b/>
        </w:rPr>
      </w:pPr>
      <w:r w:rsidRPr="00274285">
        <w:rPr>
          <w:rFonts w:ascii="Arial" w:eastAsia="Times New Roman" w:hAnsi="Arial" w:cs="Arial"/>
          <w:b/>
        </w:rPr>
        <w:t>POROČILO GLAVNEGA SODNIKA – SPEEDWAY</w:t>
      </w:r>
    </w:p>
    <w:p w:rsidR="00274285" w:rsidRPr="00274285" w:rsidRDefault="00274285" w:rsidP="00274285">
      <w:pPr>
        <w:keepNext/>
        <w:spacing w:after="0" w:line="240" w:lineRule="auto"/>
        <w:ind w:left="-851" w:right="-901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74285">
        <w:rPr>
          <w:rFonts w:ascii="Arial" w:eastAsia="Times New Roman" w:hAnsi="Arial" w:cs="Arial"/>
          <w:sz w:val="20"/>
          <w:szCs w:val="20"/>
        </w:rPr>
        <w:t>(obrazec  AMZS Šport - 31)</w:t>
      </w:r>
    </w:p>
    <w:p w:rsidR="00274285" w:rsidRPr="00AD1F18" w:rsidRDefault="00274285" w:rsidP="00274285">
      <w:pPr>
        <w:spacing w:after="0" w:line="240" w:lineRule="auto"/>
        <w:rPr>
          <w:rFonts w:ascii="Calibri" w:eastAsia="Calibri" w:hAnsi="Calibri" w:cs="Times New Roman"/>
        </w:rPr>
      </w:pPr>
    </w:p>
    <w:p w:rsidR="00274285" w:rsidRPr="00AD1F18" w:rsidRDefault="00274285" w:rsidP="00274285">
      <w:pPr>
        <w:spacing w:after="0" w:line="288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>Ime in priimek:</w:t>
      </w: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D1F18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AD1F18">
        <w:rPr>
          <w:rFonts w:ascii="Arial" w:eastAsia="Calibri" w:hAnsi="Arial" w:cs="Arial"/>
          <w:sz w:val="20"/>
          <w:szCs w:val="20"/>
          <w:lang w:eastAsia="en-US"/>
        </w:rPr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AD1F18" w:rsidRDefault="00274285" w:rsidP="00274285">
      <w:pPr>
        <w:spacing w:after="0" w:line="288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>Rang dirke:</w:t>
      </w: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D1F18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AD1F18">
        <w:rPr>
          <w:rFonts w:ascii="Arial" w:eastAsia="Calibri" w:hAnsi="Arial" w:cs="Arial"/>
          <w:sz w:val="20"/>
          <w:szCs w:val="20"/>
          <w:lang w:eastAsia="en-US"/>
        </w:rPr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AD1F18" w:rsidRDefault="00274285" w:rsidP="00274285">
      <w:pPr>
        <w:spacing w:after="0" w:line="288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>Organizator:</w:t>
      </w: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D1F18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AD1F18">
        <w:rPr>
          <w:rFonts w:ascii="Arial" w:eastAsia="Calibri" w:hAnsi="Arial" w:cs="Arial"/>
          <w:sz w:val="20"/>
          <w:szCs w:val="20"/>
          <w:lang w:eastAsia="en-US"/>
        </w:rPr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AD1F18" w:rsidRDefault="00274285" w:rsidP="00274285">
      <w:pPr>
        <w:spacing w:after="0" w:line="288" w:lineRule="auto"/>
        <w:rPr>
          <w:rFonts w:ascii="Calibri" w:eastAsia="Calibri" w:hAnsi="Calibri" w:cs="Times New Roman"/>
        </w:rPr>
      </w:pP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>Št. dirke:</w:t>
      </w: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D1F18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AD1F18">
        <w:rPr>
          <w:rFonts w:ascii="Arial" w:eastAsia="Calibri" w:hAnsi="Arial" w:cs="Arial"/>
          <w:sz w:val="20"/>
          <w:szCs w:val="20"/>
          <w:lang w:eastAsia="en-US"/>
        </w:rPr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AD1F18" w:rsidRDefault="00274285" w:rsidP="00274285">
      <w:pPr>
        <w:spacing w:after="0" w:line="288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>Kraj dirke:</w:t>
      </w: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D1F18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AD1F18">
        <w:rPr>
          <w:rFonts w:ascii="Arial" w:eastAsia="Calibri" w:hAnsi="Arial" w:cs="Arial"/>
          <w:sz w:val="20"/>
          <w:szCs w:val="20"/>
          <w:lang w:eastAsia="en-US"/>
        </w:rPr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AD1F18" w:rsidRDefault="00274285" w:rsidP="00274285">
      <w:pPr>
        <w:spacing w:after="0" w:line="288" w:lineRule="auto"/>
        <w:rPr>
          <w:rFonts w:ascii="Calibri" w:eastAsia="Calibri" w:hAnsi="Calibri" w:cs="Times New Roman"/>
        </w:rPr>
      </w:pP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>Datum dirke:</w:t>
      </w: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AD1F18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D1F18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AD1F18">
        <w:rPr>
          <w:rFonts w:ascii="Arial" w:eastAsia="Calibri" w:hAnsi="Arial" w:cs="Arial"/>
          <w:sz w:val="20"/>
          <w:szCs w:val="20"/>
          <w:lang w:eastAsia="en-US"/>
        </w:rPr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AD1F18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>PRIPRAVE ZA SODNIKA</w:t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  <w:t>DA</w:t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  <w:t>NE</w:t>
      </w:r>
    </w:p>
    <w:p w:rsidR="00274285" w:rsidRPr="00274285" w:rsidRDefault="00274285" w:rsidP="00274285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>Primerna lokacija?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 xml:space="preserve">Neoviran pregled na celo progo? 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 xml:space="preserve">Zaščita pred vremenom? 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 xml:space="preserve">Možnost pisanja? 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 xml:space="preserve">Stikalna plošča? 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bookmarkStart w:id="0" w:name="_GoBack"/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0"/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 xml:space="preserve">Ustrezni in delujoči telefoni? 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 xml:space="preserve">NAPRAVE IN STEZA </w:t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  <w:t>DA</w:t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  <w:t>NE</w:t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 xml:space="preserve">Opravljen pregled z direktorjem dirke? 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sz w:val="20"/>
          <w:szCs w:val="20"/>
          <w:lang w:eastAsia="en-US"/>
        </w:rPr>
        <w:t>Zadovoljivo delovanje štartnih vrat?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 xml:space="preserve">Zadovoljiva priprava površine steze? 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 xml:space="preserve">Ustrezno označen notranji rob steze? 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>Delovanje signalnih luči?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>Boksi ustrezajo zahtevam?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 xml:space="preserve">Delo zdravstvene službe zadovoljivo? 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>FUNKCIONARJI IN VOZNIKI</w:t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  <w:t>DA</w:t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tab/>
        <w:t>NE</w:t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 xml:space="preserve">Direktor dirke  - kompetenten? 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>Tehnični komisar v redu?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>Predštarter</w:t>
      </w:r>
      <w:proofErr w:type="spellEnd"/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 xml:space="preserve"> v redu?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>Vodja boksov v redu? Dober odziv?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 xml:space="preserve">Funkcionarji z zastavami na zavojih – odgovorni? 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>Izključeni vozniki (v Komentar navedite razloge)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>Nesreče, poškodbe voznikov (v komentar navedite opis)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>Izrečene denarne kazni (v Komentar navedite vsote, vzroke)</w:t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74285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AD1F18">
        <w:rPr>
          <w:rFonts w:ascii="Arial" w:eastAsia="Calibri" w:hAnsi="Arial" w:cs="Arial"/>
          <w:sz w:val="20"/>
          <w:szCs w:val="20"/>
          <w:lang w:eastAsia="en-US"/>
        </w:rPr>
      </w:r>
      <w:r w:rsidR="00AD1F18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/>
          <w:bCs/>
          <w:sz w:val="20"/>
          <w:szCs w:val="20"/>
          <w:lang w:eastAsia="en-US"/>
        </w:rPr>
        <w:t>Komentar:</w:t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instrText xml:space="preserve"> FORMTEXT </w:instrText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274285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274285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274285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274285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fldChar w:fldCharType="end"/>
      </w:r>
    </w:p>
    <w:p w:rsidR="00274285" w:rsidRPr="00274285" w:rsidRDefault="00274285" w:rsidP="00274285">
      <w:pPr>
        <w:spacing w:after="0" w:line="288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/>
          <w:bCs/>
          <w:sz w:val="20"/>
          <w:szCs w:val="20"/>
          <w:lang w:eastAsia="en-US"/>
        </w:rPr>
        <w:t>Priporočila in druge pripombe:</w:t>
      </w:r>
    </w:p>
    <w:p w:rsidR="00274285" w:rsidRPr="00274285" w:rsidRDefault="00274285" w:rsidP="00274285">
      <w:pPr>
        <w:keepNext/>
        <w:spacing w:after="0" w:line="288" w:lineRule="auto"/>
        <w:ind w:left="-360" w:firstLine="36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274285">
        <w:rPr>
          <w:rFonts w:ascii="Arial" w:eastAsia="Times New Roman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285">
        <w:rPr>
          <w:rFonts w:ascii="Arial" w:eastAsia="Times New Roman" w:hAnsi="Arial" w:cs="Arial"/>
          <w:bCs/>
          <w:sz w:val="20"/>
          <w:szCs w:val="20"/>
        </w:rPr>
        <w:instrText xml:space="preserve"> FORMTEXT </w:instrText>
      </w:r>
      <w:r w:rsidRPr="00274285">
        <w:rPr>
          <w:rFonts w:ascii="Arial" w:eastAsia="Times New Roman" w:hAnsi="Arial" w:cs="Arial"/>
          <w:bCs/>
          <w:sz w:val="20"/>
          <w:szCs w:val="20"/>
        </w:rPr>
      </w:r>
      <w:r w:rsidRPr="00274285">
        <w:rPr>
          <w:rFonts w:ascii="Arial" w:eastAsia="Times New Roman" w:hAnsi="Arial" w:cs="Arial"/>
          <w:bCs/>
          <w:sz w:val="20"/>
          <w:szCs w:val="20"/>
        </w:rPr>
        <w:fldChar w:fldCharType="separate"/>
      </w:r>
      <w:r w:rsidRPr="00274285">
        <w:rPr>
          <w:rFonts w:ascii="Arial" w:eastAsia="Times New Roman" w:hAnsi="Arial" w:cs="Arial"/>
          <w:bCs/>
          <w:noProof/>
          <w:sz w:val="20"/>
          <w:szCs w:val="20"/>
        </w:rPr>
        <w:t> </w:t>
      </w:r>
      <w:r w:rsidRPr="00274285">
        <w:rPr>
          <w:rFonts w:ascii="Arial" w:eastAsia="Times New Roman" w:hAnsi="Arial" w:cs="Arial"/>
          <w:bCs/>
          <w:noProof/>
          <w:sz w:val="20"/>
          <w:szCs w:val="20"/>
        </w:rPr>
        <w:t> </w:t>
      </w:r>
      <w:r w:rsidRPr="00274285">
        <w:rPr>
          <w:rFonts w:ascii="Arial" w:eastAsia="Times New Roman" w:hAnsi="Arial" w:cs="Arial"/>
          <w:bCs/>
          <w:noProof/>
          <w:sz w:val="20"/>
          <w:szCs w:val="20"/>
        </w:rPr>
        <w:t> </w:t>
      </w:r>
      <w:r w:rsidRPr="00274285">
        <w:rPr>
          <w:rFonts w:ascii="Arial" w:eastAsia="Times New Roman" w:hAnsi="Arial" w:cs="Arial"/>
          <w:bCs/>
          <w:noProof/>
          <w:sz w:val="20"/>
          <w:szCs w:val="20"/>
        </w:rPr>
        <w:t> </w:t>
      </w:r>
      <w:r w:rsidRPr="00274285">
        <w:rPr>
          <w:rFonts w:ascii="Arial" w:eastAsia="Times New Roman" w:hAnsi="Arial" w:cs="Arial"/>
          <w:bCs/>
          <w:noProof/>
          <w:sz w:val="20"/>
          <w:szCs w:val="20"/>
        </w:rPr>
        <w:t> </w:t>
      </w:r>
      <w:r w:rsidRPr="00274285">
        <w:rPr>
          <w:rFonts w:ascii="Arial" w:eastAsia="Times New Roman" w:hAnsi="Arial" w:cs="Arial"/>
          <w:bCs/>
          <w:sz w:val="20"/>
          <w:szCs w:val="20"/>
        </w:rPr>
        <w:fldChar w:fldCharType="end"/>
      </w:r>
    </w:p>
    <w:p w:rsidR="00274285" w:rsidRPr="00274285" w:rsidRDefault="00274285" w:rsidP="00274285">
      <w:pPr>
        <w:keepNext/>
        <w:spacing w:after="0" w:line="288" w:lineRule="auto"/>
        <w:ind w:left="-360"/>
        <w:jc w:val="center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274285" w:rsidRPr="00274285" w:rsidRDefault="00274285" w:rsidP="00274285">
      <w:pPr>
        <w:keepNext/>
        <w:spacing w:after="0" w:line="288" w:lineRule="auto"/>
        <w:ind w:left="-360"/>
        <w:jc w:val="center"/>
        <w:outlineLvl w:val="2"/>
        <w:rPr>
          <w:rFonts w:ascii="Arial" w:eastAsia="Times New Roman" w:hAnsi="Arial" w:cs="Arial"/>
          <w:bCs/>
          <w:sz w:val="20"/>
          <w:szCs w:val="20"/>
        </w:rPr>
      </w:pPr>
    </w:p>
    <w:p w:rsidR="00274285" w:rsidRPr="00274285" w:rsidRDefault="00AD1F18" w:rsidP="00AD1F18">
      <w:pPr>
        <w:keepNext/>
        <w:spacing w:after="0" w:line="288" w:lineRule="auto"/>
        <w:ind w:left="-360"/>
        <w:jc w:val="both"/>
        <w:outlineLvl w:val="2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</w:t>
      </w:r>
      <w:r w:rsidR="00274285" w:rsidRPr="00274285">
        <w:rPr>
          <w:rFonts w:ascii="Arial" w:eastAsia="Times New Roman" w:hAnsi="Arial" w:cs="Arial"/>
          <w:bCs/>
          <w:sz w:val="20"/>
          <w:szCs w:val="20"/>
        </w:rPr>
        <w:t xml:space="preserve">Poročilo je potrebno poslati </w:t>
      </w:r>
      <w:r>
        <w:rPr>
          <w:rFonts w:ascii="Arial" w:eastAsia="Times New Roman" w:hAnsi="Arial" w:cs="Arial"/>
          <w:bCs/>
          <w:sz w:val="20"/>
          <w:szCs w:val="20"/>
        </w:rPr>
        <w:t>strokovni službi AMZS Šport v roku 72 ur po dirki.</w:t>
      </w:r>
    </w:p>
    <w:p w:rsidR="00274285" w:rsidRPr="00274285" w:rsidRDefault="00AD1F18" w:rsidP="00AD1F18">
      <w:pPr>
        <w:keepNext/>
        <w:spacing w:after="0" w:line="288" w:lineRule="auto"/>
        <w:ind w:left="-36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      </w:t>
      </w:r>
      <w:r w:rsidR="00274285" w:rsidRPr="00274285">
        <w:rPr>
          <w:rFonts w:ascii="Arial" w:eastAsia="Times New Roman" w:hAnsi="Arial" w:cs="Arial"/>
          <w:bCs/>
          <w:sz w:val="20"/>
          <w:szCs w:val="20"/>
        </w:rPr>
        <w:t xml:space="preserve">Pošljite tudi v elektronski obliki na naslov </w:t>
      </w:r>
      <w:hyperlink r:id="rId7" w:history="1">
        <w:r w:rsidRPr="00AE4DD4">
          <w:rPr>
            <w:rStyle w:val="Hiperpovezava"/>
            <w:rFonts w:ascii="Arial" w:eastAsia="Times New Roman" w:hAnsi="Arial" w:cs="Arial"/>
            <w:bCs/>
            <w:sz w:val="20"/>
            <w:szCs w:val="20"/>
          </w:rPr>
          <w:t>sport@amzs.si</w:t>
        </w:r>
      </w:hyperlink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274285" w:rsidRPr="00274285" w:rsidRDefault="00274285" w:rsidP="00AD1F1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74285" w:rsidRPr="00274285" w:rsidRDefault="00274285" w:rsidP="00274285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74285" w:rsidRPr="00274285" w:rsidRDefault="00274285" w:rsidP="00274285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7428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Kraj in datum: </w:t>
      </w:r>
      <w:r w:rsidRPr="00274285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instrText xml:space="preserve"> FORMTEXT </w:instrText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fldChar w:fldCharType="separate"/>
      </w:r>
      <w:r w:rsidRPr="00274285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274285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274285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274285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274285">
        <w:rPr>
          <w:rFonts w:ascii="Arial" w:eastAsia="Calibri" w:hAnsi="Arial" w:cs="Arial"/>
          <w:b/>
          <w:noProof/>
          <w:sz w:val="20"/>
          <w:szCs w:val="20"/>
          <w:lang w:eastAsia="en-US"/>
        </w:rPr>
        <w:t> </w:t>
      </w:r>
      <w:r w:rsidRPr="00274285">
        <w:rPr>
          <w:rFonts w:ascii="Arial" w:eastAsia="Calibri" w:hAnsi="Arial" w:cs="Arial"/>
          <w:b/>
          <w:sz w:val="20"/>
          <w:szCs w:val="20"/>
          <w:lang w:eastAsia="en-US"/>
        </w:rPr>
        <w:fldChar w:fldCharType="end"/>
      </w:r>
      <w:r w:rsidR="00AD1F18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D1F18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D1F18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D1F18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D1F18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D1F18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Podpis _________________________</w:t>
      </w:r>
    </w:p>
    <w:p w:rsidR="002A291F" w:rsidRDefault="002A291F" w:rsidP="001B465F">
      <w:pPr>
        <w:rPr>
          <w:sz w:val="32"/>
          <w:szCs w:val="32"/>
        </w:rPr>
      </w:pPr>
    </w:p>
    <w:sectPr w:rsidR="002A291F" w:rsidSect="00451E90">
      <w:headerReference w:type="default" r:id="rId8"/>
      <w:footerReference w:type="default" r:id="rId9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RxIm0pmtn59Qsk7U3NydJX75XyZOztDpkbUaTrcHb0Lf0INixTjJfNyz7Z2gScf6gDu5RuNa4xXdnUAQHr1iw==" w:salt="HzIRfmAINI5C9sRN5fJ7c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273F96"/>
    <w:rsid w:val="00274285"/>
    <w:rsid w:val="0028203E"/>
    <w:rsid w:val="002A291F"/>
    <w:rsid w:val="002A7994"/>
    <w:rsid w:val="002B36DB"/>
    <w:rsid w:val="00327087"/>
    <w:rsid w:val="00392EB9"/>
    <w:rsid w:val="0043393B"/>
    <w:rsid w:val="00451E90"/>
    <w:rsid w:val="007737A9"/>
    <w:rsid w:val="007D3611"/>
    <w:rsid w:val="00851D6B"/>
    <w:rsid w:val="00861474"/>
    <w:rsid w:val="008D55B7"/>
    <w:rsid w:val="009747B8"/>
    <w:rsid w:val="00AD1F18"/>
    <w:rsid w:val="00CC0432"/>
    <w:rsid w:val="00DE0594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477F00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D1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rt@amz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5DC4-DE0D-4DA5-B29C-204D904A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3</cp:revision>
  <cp:lastPrinted>2016-06-27T06:34:00Z</cp:lastPrinted>
  <dcterms:created xsi:type="dcterms:W3CDTF">2016-06-27T08:52:00Z</dcterms:created>
  <dcterms:modified xsi:type="dcterms:W3CDTF">2017-03-20T08:12:00Z</dcterms:modified>
</cp:coreProperties>
</file>