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FC" w:rsidRDefault="00400CFC" w:rsidP="00400CFC">
      <w:pPr>
        <w:keepNext/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b/>
        </w:rPr>
      </w:pPr>
    </w:p>
    <w:p w:rsidR="00400CFC" w:rsidRPr="00400CFC" w:rsidRDefault="00400CFC" w:rsidP="00400CFC">
      <w:pPr>
        <w:keepNext/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b/>
        </w:rPr>
      </w:pPr>
      <w:r w:rsidRPr="00400CFC">
        <w:rPr>
          <w:rFonts w:ascii="Arial" w:eastAsia="Times New Roman" w:hAnsi="Arial" w:cs="Arial"/>
          <w:b/>
        </w:rPr>
        <w:t>SPEEDWAY – SEJE ŽIRIJE</w:t>
      </w:r>
    </w:p>
    <w:p w:rsidR="00400CFC" w:rsidRPr="00BF45BE" w:rsidRDefault="00400CFC" w:rsidP="00400CFC">
      <w:pPr>
        <w:keepNext/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BF45BE">
        <w:rPr>
          <w:rFonts w:ascii="Arial" w:eastAsia="Times New Roman" w:hAnsi="Arial" w:cs="Arial"/>
          <w:b/>
          <w:sz w:val="20"/>
          <w:szCs w:val="20"/>
        </w:rPr>
        <w:t>ZAPISNIK</w:t>
      </w:r>
    </w:p>
    <w:p w:rsidR="00400CFC" w:rsidRPr="00BF45BE" w:rsidRDefault="00400CFC" w:rsidP="00BF45BE">
      <w:pPr>
        <w:keepNext/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400CFC">
        <w:rPr>
          <w:rFonts w:ascii="Arial" w:eastAsia="Times New Roman" w:hAnsi="Arial" w:cs="Arial"/>
          <w:sz w:val="20"/>
          <w:szCs w:val="20"/>
        </w:rPr>
        <w:t>(obrazec  AMZS Šport - 32)</w:t>
      </w:r>
    </w:p>
    <w:p w:rsidR="00400CFC" w:rsidRPr="00400CFC" w:rsidRDefault="00400CFC" w:rsidP="00400CF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9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2283"/>
        <w:gridCol w:w="4950"/>
      </w:tblGrid>
      <w:tr w:rsidR="00400CFC" w:rsidRPr="00400CFC" w:rsidTr="002E1BBC">
        <w:trPr>
          <w:trHeight w:hRule="exact" w:val="284"/>
        </w:trPr>
        <w:tc>
          <w:tcPr>
            <w:tcW w:w="2667" w:type="dxa"/>
            <w:vAlign w:val="bottom"/>
          </w:tcPr>
          <w:p w:rsidR="00400CFC" w:rsidRPr="00400CFC" w:rsidRDefault="00400CFC" w:rsidP="00400CFC">
            <w:pPr>
              <w:spacing w:after="0" w:line="240" w:lineRule="auto"/>
              <w:ind w:left="180" w:hanging="18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Ime prireditve: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bookmarkStart w:id="0" w:name="_GoBack"/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bookmarkEnd w:id="0"/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hRule="exact" w:val="284"/>
        </w:trPr>
        <w:tc>
          <w:tcPr>
            <w:tcW w:w="2667" w:type="dxa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Št. dirke: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hRule="exact" w:val="284"/>
        </w:trPr>
        <w:tc>
          <w:tcPr>
            <w:tcW w:w="2667" w:type="dxa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Kraj dirke: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hRule="exact" w:val="284"/>
        </w:trPr>
        <w:tc>
          <w:tcPr>
            <w:tcW w:w="2667" w:type="dxa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Datum dirke: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hRule="exact" w:val="284"/>
        </w:trPr>
        <w:tc>
          <w:tcPr>
            <w:tcW w:w="2667" w:type="dxa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Ura: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hRule="exact" w:val="284"/>
        </w:trPr>
        <w:tc>
          <w:tcPr>
            <w:tcW w:w="2667" w:type="dxa"/>
            <w:tcBorders>
              <w:bottom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Uradne osebe: 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Ime in priimek:</w:t>
            </w:r>
          </w:p>
        </w:tc>
      </w:tr>
      <w:tr w:rsidR="00400CFC" w:rsidRPr="00400CFC" w:rsidTr="00BF45BE">
        <w:trPr>
          <w:trHeight w:hRule="exact" w:val="539"/>
        </w:trPr>
        <w:tc>
          <w:tcPr>
            <w:tcW w:w="2667" w:type="dxa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Predsednik žirije: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hRule="exact" w:val="284"/>
        </w:trPr>
        <w:tc>
          <w:tcPr>
            <w:tcW w:w="2667" w:type="dxa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Glavni sodnik: 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hRule="exact" w:val="284"/>
        </w:trPr>
        <w:tc>
          <w:tcPr>
            <w:tcW w:w="2667" w:type="dxa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Direktor dirke: 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hRule="exact" w:val="284"/>
        </w:trPr>
        <w:tc>
          <w:tcPr>
            <w:tcW w:w="2667" w:type="dxa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Tehnični komisar: 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hRule="exact" w:val="284"/>
        </w:trPr>
        <w:tc>
          <w:tcPr>
            <w:tcW w:w="2667" w:type="dxa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Vodja zdravniške službe: 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hRule="exact" w:val="284"/>
        </w:trPr>
        <w:tc>
          <w:tcPr>
            <w:tcW w:w="2667" w:type="dxa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Sekretar žirije: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hRule="exact" w:val="284"/>
        </w:trPr>
        <w:tc>
          <w:tcPr>
            <w:tcW w:w="2667" w:type="dxa"/>
            <w:tcBorders>
              <w:bottom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Ostali prisotni: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BF45BE">
        <w:trPr>
          <w:cantSplit/>
          <w:trHeight w:hRule="exact" w:val="429"/>
        </w:trPr>
        <w:tc>
          <w:tcPr>
            <w:tcW w:w="9900" w:type="dxa"/>
            <w:gridSpan w:val="3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Zapisnik 1. seje žirije (pred treningom)</w:t>
            </w:r>
          </w:p>
        </w:tc>
      </w:tr>
      <w:tr w:rsidR="00400CFC" w:rsidRPr="00400CFC" w:rsidTr="002E1BBC">
        <w:trPr>
          <w:trHeight w:val="6939"/>
        </w:trPr>
        <w:tc>
          <w:tcPr>
            <w:tcW w:w="9900" w:type="dxa"/>
            <w:gridSpan w:val="3"/>
          </w:tcPr>
          <w:p w:rsidR="00400CFC" w:rsidRPr="00400CFC" w:rsidRDefault="00400CFC" w:rsidP="00400CF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val="295"/>
        </w:trPr>
        <w:tc>
          <w:tcPr>
            <w:tcW w:w="4950" w:type="dxa"/>
            <w:gridSpan w:val="2"/>
            <w:tcBorders>
              <w:bottom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50" w:type="dxa"/>
            <w:tcBorders>
              <w:bottom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00CFC" w:rsidRPr="00400CFC" w:rsidTr="002E1BBC">
        <w:trPr>
          <w:trHeight w:val="295"/>
        </w:trPr>
        <w:tc>
          <w:tcPr>
            <w:tcW w:w="4950" w:type="dxa"/>
            <w:gridSpan w:val="2"/>
            <w:tcBorders>
              <w:top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00CF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Podpis predsednika žirije</w:t>
            </w:r>
          </w:p>
        </w:tc>
        <w:tc>
          <w:tcPr>
            <w:tcW w:w="4950" w:type="dxa"/>
            <w:tcBorders>
              <w:top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00CF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Podpis direktorja dirke</w:t>
            </w:r>
          </w:p>
        </w:tc>
      </w:tr>
      <w:tr w:rsidR="00400CFC" w:rsidRPr="00400CFC" w:rsidTr="00BF45BE">
        <w:trPr>
          <w:trHeight w:val="80"/>
        </w:trPr>
        <w:tc>
          <w:tcPr>
            <w:tcW w:w="4950" w:type="dxa"/>
            <w:gridSpan w:val="2"/>
          </w:tcPr>
          <w:p w:rsidR="00400CFC" w:rsidRPr="00400CFC" w:rsidRDefault="00400CFC" w:rsidP="00400C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0" w:type="dxa"/>
          </w:tcPr>
          <w:p w:rsidR="00400CFC" w:rsidRPr="00400CFC" w:rsidRDefault="00400CFC" w:rsidP="00400C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00CFC" w:rsidRPr="00400CFC" w:rsidTr="002E1BBC">
        <w:trPr>
          <w:cantSplit/>
          <w:trHeight w:hRule="exact" w:val="284"/>
        </w:trPr>
        <w:tc>
          <w:tcPr>
            <w:tcW w:w="9900" w:type="dxa"/>
            <w:gridSpan w:val="3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Zapisnik 2. seje žirije (po treningu)</w:t>
            </w:r>
          </w:p>
        </w:tc>
      </w:tr>
      <w:tr w:rsidR="00400CFC" w:rsidRPr="00400CFC" w:rsidTr="002E1BBC">
        <w:trPr>
          <w:trHeight w:val="11769"/>
        </w:trPr>
        <w:tc>
          <w:tcPr>
            <w:tcW w:w="9900" w:type="dxa"/>
            <w:gridSpan w:val="3"/>
          </w:tcPr>
          <w:p w:rsidR="00400CFC" w:rsidRPr="00400CFC" w:rsidRDefault="00400CFC" w:rsidP="00400CF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val="295"/>
        </w:trPr>
        <w:tc>
          <w:tcPr>
            <w:tcW w:w="4950" w:type="dxa"/>
            <w:gridSpan w:val="2"/>
            <w:tcBorders>
              <w:bottom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50" w:type="dxa"/>
            <w:tcBorders>
              <w:bottom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00CFC" w:rsidRPr="00400CFC" w:rsidTr="002E1BBC">
        <w:trPr>
          <w:trHeight w:val="295"/>
        </w:trPr>
        <w:tc>
          <w:tcPr>
            <w:tcW w:w="4950" w:type="dxa"/>
            <w:gridSpan w:val="2"/>
            <w:tcBorders>
              <w:top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00CF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Podpis predsednika žirije</w:t>
            </w:r>
          </w:p>
        </w:tc>
        <w:tc>
          <w:tcPr>
            <w:tcW w:w="4950" w:type="dxa"/>
            <w:tcBorders>
              <w:top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00CF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Podpis direktorja dirke</w:t>
            </w:r>
          </w:p>
        </w:tc>
      </w:tr>
      <w:tr w:rsidR="00400CFC" w:rsidRPr="00400CFC" w:rsidTr="002E1BBC">
        <w:trPr>
          <w:cantSplit/>
          <w:trHeight w:hRule="exact" w:val="284"/>
        </w:trPr>
        <w:tc>
          <w:tcPr>
            <w:tcW w:w="9900" w:type="dxa"/>
            <w:gridSpan w:val="3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00CFC" w:rsidRPr="00400CFC" w:rsidTr="002E1BBC">
        <w:trPr>
          <w:cantSplit/>
          <w:trHeight w:hRule="exact" w:val="284"/>
        </w:trPr>
        <w:tc>
          <w:tcPr>
            <w:tcW w:w="9900" w:type="dxa"/>
            <w:gridSpan w:val="3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00CFC" w:rsidRPr="00400CFC" w:rsidTr="002E1BBC">
        <w:trPr>
          <w:trHeight w:val="11202"/>
        </w:trPr>
        <w:tc>
          <w:tcPr>
            <w:tcW w:w="9900" w:type="dxa"/>
            <w:gridSpan w:val="3"/>
          </w:tcPr>
          <w:p w:rsidR="00BF45BE" w:rsidRDefault="00BF45BE" w:rsidP="00400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Zapisnik 3. seje žirije (po dirki)</w:t>
            </w:r>
          </w:p>
          <w:p w:rsidR="00400CFC" w:rsidRPr="00400CFC" w:rsidRDefault="00400CFC" w:rsidP="00400CF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 </w:t>
            </w:r>
            <w:r w:rsidRPr="00400C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00CFC" w:rsidRPr="00400CFC" w:rsidTr="002E1BBC">
        <w:trPr>
          <w:trHeight w:val="295"/>
        </w:trPr>
        <w:tc>
          <w:tcPr>
            <w:tcW w:w="4950" w:type="dxa"/>
            <w:gridSpan w:val="2"/>
            <w:tcBorders>
              <w:bottom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50" w:type="dxa"/>
            <w:tcBorders>
              <w:bottom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00CFC" w:rsidRPr="00400CFC" w:rsidTr="002E1BBC">
        <w:trPr>
          <w:trHeight w:val="295"/>
        </w:trPr>
        <w:tc>
          <w:tcPr>
            <w:tcW w:w="4950" w:type="dxa"/>
            <w:gridSpan w:val="2"/>
            <w:tcBorders>
              <w:top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00CF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Podpis predsednika žirije</w:t>
            </w:r>
          </w:p>
        </w:tc>
        <w:tc>
          <w:tcPr>
            <w:tcW w:w="4950" w:type="dxa"/>
            <w:tcBorders>
              <w:top w:val="dashed" w:sz="4" w:space="0" w:color="auto"/>
            </w:tcBorders>
            <w:vAlign w:val="bottom"/>
          </w:tcPr>
          <w:p w:rsidR="00400CFC" w:rsidRPr="00400CFC" w:rsidRDefault="00400CFC" w:rsidP="00400C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00CF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Podpis direktorja dirke</w:t>
            </w:r>
          </w:p>
        </w:tc>
      </w:tr>
      <w:tr w:rsidR="00400CFC" w:rsidRPr="00400CFC" w:rsidTr="002E1BBC">
        <w:tc>
          <w:tcPr>
            <w:tcW w:w="9900" w:type="dxa"/>
            <w:gridSpan w:val="3"/>
            <w:vAlign w:val="bottom"/>
          </w:tcPr>
          <w:p w:rsidR="00400CFC" w:rsidRPr="00400CFC" w:rsidRDefault="00400CFC" w:rsidP="00400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00CFC" w:rsidRPr="00400CFC" w:rsidRDefault="00400CFC" w:rsidP="00400CF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400CFC" w:rsidRPr="00400CFC" w:rsidRDefault="00400CFC" w:rsidP="00400CFC">
      <w:pPr>
        <w:keepNext/>
        <w:spacing w:after="0" w:line="240" w:lineRule="auto"/>
        <w:ind w:left="-540"/>
        <w:jc w:val="center"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400CFC">
        <w:rPr>
          <w:rFonts w:ascii="Arial" w:eastAsia="Times New Roman" w:hAnsi="Arial" w:cs="Arial"/>
          <w:bCs/>
          <w:sz w:val="20"/>
          <w:szCs w:val="20"/>
        </w:rPr>
        <w:t xml:space="preserve">TA DOKUMENT JE POTREBNO POSLATI </w:t>
      </w:r>
      <w:r w:rsidR="00BF45BE">
        <w:rPr>
          <w:rFonts w:ascii="Arial" w:eastAsia="Times New Roman" w:hAnsi="Arial" w:cs="Arial"/>
          <w:bCs/>
          <w:sz w:val="20"/>
          <w:szCs w:val="20"/>
        </w:rPr>
        <w:t>STROKOVNI SLUŽBI AMZS ŠPORT V ROKU 72 UR PO DIRKI.</w:t>
      </w:r>
      <w:r w:rsidRPr="00400CFC">
        <w:rPr>
          <w:rFonts w:ascii="Arial" w:eastAsia="Times New Roman" w:hAnsi="Arial" w:cs="Arial"/>
          <w:bCs/>
          <w:sz w:val="20"/>
          <w:szCs w:val="20"/>
        </w:rPr>
        <w:t xml:space="preserve"> POŠLJITE TUDI V ELEKTRONSKI OBLIKI NA NASLOV </w:t>
      </w:r>
      <w:hyperlink r:id="rId7" w:history="1">
        <w:r w:rsidR="00BF45BE" w:rsidRPr="00AE4DD4">
          <w:rPr>
            <w:rStyle w:val="Hiperpovezava"/>
            <w:rFonts w:ascii="Arial" w:eastAsia="Times New Roman" w:hAnsi="Arial" w:cs="Arial"/>
            <w:bCs/>
            <w:sz w:val="20"/>
            <w:szCs w:val="20"/>
          </w:rPr>
          <w:t>sport@amzs.si</w:t>
        </w:r>
      </w:hyperlink>
      <w:r w:rsidR="00BF45B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2A291F" w:rsidRDefault="002A291F" w:rsidP="001B465F">
      <w:pPr>
        <w:rPr>
          <w:sz w:val="32"/>
          <w:szCs w:val="32"/>
        </w:rPr>
      </w:pPr>
    </w:p>
    <w:sectPr w:rsidR="002A291F" w:rsidSect="00451E90">
      <w:headerReference w:type="default" r:id="rId8"/>
      <w:footerReference w:type="default" r:id="rId9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3NWlYBgqCiLbAbtQnNipDah0HKleBTSaqH0ohYATwcQpc+8/gQdd/pQvGgEAggmoYBsQjrWQm5/UIST7KCTgg==" w:salt="wg0abyRYfg/L7OGzQYwpU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00CFC"/>
    <w:rsid w:val="0043393B"/>
    <w:rsid w:val="00451E90"/>
    <w:rsid w:val="007737A9"/>
    <w:rsid w:val="007D3611"/>
    <w:rsid w:val="00851D6B"/>
    <w:rsid w:val="00861474"/>
    <w:rsid w:val="008D55B7"/>
    <w:rsid w:val="009747B8"/>
    <w:rsid w:val="00BF45BE"/>
    <w:rsid w:val="00CC0432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5EEB71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F4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@amz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0FAF-249E-4A31-81AF-DF854C19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4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3</cp:revision>
  <cp:lastPrinted>2016-06-27T06:34:00Z</cp:lastPrinted>
  <dcterms:created xsi:type="dcterms:W3CDTF">2016-06-27T08:54:00Z</dcterms:created>
  <dcterms:modified xsi:type="dcterms:W3CDTF">2017-03-20T08:16:00Z</dcterms:modified>
</cp:coreProperties>
</file>