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AF" w:rsidRDefault="000820AF" w:rsidP="000820AF">
      <w:pPr>
        <w:tabs>
          <w:tab w:val="center" w:pos="5077"/>
          <w:tab w:val="left" w:pos="8085"/>
        </w:tabs>
        <w:spacing w:after="0" w:line="360" w:lineRule="auto"/>
        <w:ind w:right="-233"/>
        <w:rPr>
          <w:rFonts w:ascii="Arial" w:eastAsia="Times New Roman" w:hAnsi="Arial" w:cs="Arial"/>
          <w:b/>
          <w:szCs w:val="20"/>
          <w:lang w:val="en-GB" w:eastAsia="fr-FR"/>
        </w:rPr>
      </w:pPr>
      <w:r>
        <w:rPr>
          <w:rFonts w:ascii="Arial" w:eastAsia="Times New Roman" w:hAnsi="Arial" w:cs="Arial"/>
          <w:b/>
          <w:szCs w:val="20"/>
          <w:lang w:val="en-GB" w:eastAsia="fr-FR"/>
        </w:rPr>
        <w:tab/>
      </w:r>
    </w:p>
    <w:p w:rsidR="00DE742E" w:rsidRDefault="00DE742E" w:rsidP="000820AF">
      <w:pPr>
        <w:tabs>
          <w:tab w:val="center" w:pos="5077"/>
          <w:tab w:val="left" w:pos="8085"/>
        </w:tabs>
        <w:spacing w:after="0" w:line="360" w:lineRule="auto"/>
        <w:ind w:right="-233"/>
        <w:jc w:val="center"/>
        <w:rPr>
          <w:rFonts w:ascii="Arial" w:eastAsia="Times New Roman" w:hAnsi="Arial" w:cs="Arial"/>
          <w:b/>
          <w:szCs w:val="20"/>
          <w:lang w:val="en-GB" w:eastAsia="fr-FR"/>
        </w:rPr>
      </w:pPr>
      <w:r w:rsidRPr="000820AF">
        <w:rPr>
          <w:rFonts w:ascii="Arial" w:eastAsia="Times New Roman" w:hAnsi="Arial" w:cs="Arial"/>
          <w:b/>
          <w:szCs w:val="20"/>
          <w:lang w:val="en-GB" w:eastAsia="fr-FR"/>
        </w:rPr>
        <w:t>SHEET OF OFFICIAL TRACK RACING RESULTS</w:t>
      </w:r>
    </w:p>
    <w:p w:rsidR="000820AF" w:rsidRPr="000820AF" w:rsidRDefault="000820AF" w:rsidP="000820AF">
      <w:pPr>
        <w:tabs>
          <w:tab w:val="center" w:pos="5077"/>
          <w:tab w:val="left" w:pos="8085"/>
        </w:tabs>
        <w:spacing w:after="0" w:line="360" w:lineRule="auto"/>
        <w:ind w:right="-233"/>
        <w:rPr>
          <w:rFonts w:ascii="Arial" w:eastAsia="Times New Roman" w:hAnsi="Arial" w:cs="Arial"/>
          <w:b/>
          <w:szCs w:val="20"/>
          <w:lang w:val="en-GB" w:eastAsia="fr-FR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51"/>
        <w:gridCol w:w="250"/>
        <w:gridCol w:w="1559"/>
        <w:gridCol w:w="1418"/>
        <w:gridCol w:w="850"/>
        <w:gridCol w:w="1134"/>
        <w:gridCol w:w="709"/>
        <w:gridCol w:w="1628"/>
      </w:tblGrid>
      <w:tr w:rsidR="00DE742E" w:rsidRPr="000820AF" w:rsidTr="00DF5C1C">
        <w:trPr>
          <w:trHeight w:hRule="exact" w:val="340"/>
        </w:trPr>
        <w:tc>
          <w:tcPr>
            <w:tcW w:w="2230" w:type="dxa"/>
            <w:gridSpan w:val="2"/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Title of the meeting:  </w:t>
            </w:r>
          </w:p>
        </w:tc>
        <w:tc>
          <w:tcPr>
            <w:tcW w:w="7548" w:type="dxa"/>
            <w:gridSpan w:val="7"/>
            <w:tcBorders>
              <w:bottom w:val="single" w:sz="4" w:space="0" w:color="auto"/>
            </w:tcBorders>
            <w:vAlign w:val="bottom"/>
          </w:tcPr>
          <w:p w:rsidR="00DE742E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E742E" w:rsidRPr="000820AF" w:rsidTr="00DF5C1C">
        <w:trPr>
          <w:trHeight w:hRule="exact" w:val="340"/>
        </w:trPr>
        <w:tc>
          <w:tcPr>
            <w:tcW w:w="779" w:type="dxa"/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Date: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E742E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IMN/EMN N°: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E742E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FMNR: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E742E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Place: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42E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E742E" w:rsidRPr="000820AF" w:rsidRDefault="00DE742E" w:rsidP="000820AF">
      <w:pPr>
        <w:tabs>
          <w:tab w:val="right" w:leader="underscore" w:pos="10207"/>
        </w:tabs>
        <w:spacing w:after="0" w:line="360" w:lineRule="auto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240"/>
        <w:gridCol w:w="860"/>
        <w:gridCol w:w="283"/>
        <w:gridCol w:w="1276"/>
        <w:gridCol w:w="1699"/>
        <w:gridCol w:w="1630"/>
      </w:tblGrid>
      <w:tr w:rsidR="00DE742E" w:rsidRPr="000820AF" w:rsidTr="00DF5C1C">
        <w:trPr>
          <w:trHeight w:hRule="exact" w:val="312"/>
        </w:trPr>
        <w:tc>
          <w:tcPr>
            <w:tcW w:w="790" w:type="dxa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Place</w:t>
            </w:r>
          </w:p>
        </w:tc>
        <w:tc>
          <w:tcPr>
            <w:tcW w:w="4100" w:type="dxa"/>
            <w:gridSpan w:val="2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Rider (name/surname)</w:t>
            </w:r>
          </w:p>
        </w:tc>
        <w:tc>
          <w:tcPr>
            <w:tcW w:w="1559" w:type="dxa"/>
            <w:gridSpan w:val="2"/>
            <w:shd w:val="clear" w:color="auto" w:fill="00FFFF"/>
          </w:tcPr>
          <w:p w:rsidR="00DE742E" w:rsidRPr="000820AF" w:rsidRDefault="00DE742E" w:rsidP="000820AF">
            <w:pPr>
              <w:tabs>
                <w:tab w:val="center" w:pos="1109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FMN</w:t>
            </w:r>
          </w:p>
        </w:tc>
        <w:tc>
          <w:tcPr>
            <w:tcW w:w="1699" w:type="dxa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Nationality</w:t>
            </w:r>
          </w:p>
        </w:tc>
        <w:tc>
          <w:tcPr>
            <w:tcW w:w="1630" w:type="dxa"/>
            <w:shd w:val="clear" w:color="auto" w:fill="00FFFF"/>
          </w:tcPr>
          <w:p w:rsidR="00DE742E" w:rsidRPr="000820AF" w:rsidRDefault="00DE742E" w:rsidP="000820AF">
            <w:pPr>
              <w:keepNext/>
              <w:tabs>
                <w:tab w:val="right" w:leader="underscore" w:pos="10207"/>
              </w:tabs>
              <w:spacing w:after="0" w:line="360" w:lineRule="auto"/>
              <w:ind w:right="-82"/>
              <w:jc w:val="center"/>
              <w:outlineLvl w:val="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Points</w:t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2.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3.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4.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5.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8.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9.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10.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11.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12.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13.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14.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15.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17.</w:t>
            </w:r>
          </w:p>
        </w:tc>
        <w:tc>
          <w:tcPr>
            <w:tcW w:w="4100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3424E2">
        <w:trPr>
          <w:trHeight w:hRule="exact" w:val="312"/>
        </w:trPr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18.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820AF" w:rsidRDefault="000820AF" w:rsidP="000820AF"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FB3697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DE742E" w:rsidRPr="000820AF" w:rsidTr="00DF5C1C">
        <w:trPr>
          <w:cantSplit/>
          <w:trHeight w:hRule="exact" w:val="312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Approved by the International Jury at (time)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42E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DE742E" w:rsidRPr="000820AF" w:rsidTr="00DF5C1C">
        <w:trPr>
          <w:trHeight w:hRule="exact" w:val="312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</w:p>
        </w:tc>
      </w:tr>
      <w:tr w:rsidR="00DE742E" w:rsidRPr="000820AF" w:rsidTr="00DF5C1C">
        <w:trPr>
          <w:cantSplit/>
          <w:trHeight w:hRule="exact" w:val="312"/>
        </w:trPr>
        <w:tc>
          <w:tcPr>
            <w:tcW w:w="4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Signature of the Jury President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Signature of the Clerk of the Course</w:t>
            </w:r>
          </w:p>
        </w:tc>
      </w:tr>
    </w:tbl>
    <w:p w:rsidR="000820AF" w:rsidRPr="000820AF" w:rsidRDefault="000820AF" w:rsidP="000820AF">
      <w:pPr>
        <w:tabs>
          <w:tab w:val="left" w:pos="3765"/>
          <w:tab w:val="left" w:pos="4005"/>
        </w:tabs>
        <w:spacing w:after="0" w:line="360" w:lineRule="auto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  <w:r>
        <w:rPr>
          <w:rFonts w:ascii="Arial" w:eastAsia="Times New Roman" w:hAnsi="Arial" w:cs="Arial"/>
          <w:sz w:val="20"/>
          <w:szCs w:val="20"/>
          <w:lang w:val="en-GB" w:eastAsia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247"/>
        <w:gridCol w:w="2247"/>
        <w:gridCol w:w="2247"/>
        <w:gridCol w:w="2247"/>
      </w:tblGrid>
      <w:tr w:rsidR="00DE742E" w:rsidRPr="000820AF" w:rsidTr="000820AF">
        <w:trPr>
          <w:trHeight w:hRule="exact" w:val="312"/>
        </w:trPr>
        <w:tc>
          <w:tcPr>
            <w:tcW w:w="790" w:type="dxa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Heat</w:t>
            </w:r>
          </w:p>
        </w:tc>
        <w:tc>
          <w:tcPr>
            <w:tcW w:w="2247" w:type="dxa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1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vertAlign w:val="superscript"/>
                <w:lang w:val="en-GB" w:eastAsia="fr-FR"/>
              </w:rPr>
              <w:t>st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 xml:space="preserve"> place</w:t>
            </w:r>
          </w:p>
        </w:tc>
        <w:tc>
          <w:tcPr>
            <w:tcW w:w="2247" w:type="dxa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2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vertAlign w:val="superscript"/>
                <w:lang w:val="en-GB" w:eastAsia="fr-FR"/>
              </w:rPr>
              <w:t>nd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 xml:space="preserve"> place</w:t>
            </w:r>
          </w:p>
        </w:tc>
        <w:tc>
          <w:tcPr>
            <w:tcW w:w="2247" w:type="dxa"/>
            <w:shd w:val="clear" w:color="auto" w:fill="00FFFF"/>
          </w:tcPr>
          <w:p w:rsidR="00DE742E" w:rsidRPr="000820AF" w:rsidRDefault="00DE742E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3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vertAlign w:val="superscript"/>
                <w:lang w:val="en-GB" w:eastAsia="fr-FR"/>
              </w:rPr>
              <w:t>rd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 xml:space="preserve"> place</w:t>
            </w:r>
          </w:p>
        </w:tc>
        <w:tc>
          <w:tcPr>
            <w:tcW w:w="2247" w:type="dxa"/>
            <w:shd w:val="clear" w:color="auto" w:fill="00FFFF"/>
          </w:tcPr>
          <w:p w:rsidR="00DE742E" w:rsidRPr="000820AF" w:rsidRDefault="00DE742E" w:rsidP="000820AF">
            <w:pPr>
              <w:keepNext/>
              <w:tabs>
                <w:tab w:val="right" w:leader="underscore" w:pos="10207"/>
              </w:tabs>
              <w:spacing w:after="0" w:line="360" w:lineRule="auto"/>
              <w:ind w:right="-82"/>
              <w:outlineLvl w:val="0"/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>4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vertAlign w:val="superscript"/>
                <w:lang w:val="en-GB" w:eastAsia="fr-FR"/>
              </w:rPr>
              <w:t>th</w:t>
            </w:r>
            <w:r w:rsidRPr="000820AF">
              <w:rPr>
                <w:rFonts w:ascii="Arial" w:eastAsia="Times New Roman" w:hAnsi="Arial" w:cs="Arial"/>
                <w:b/>
                <w:bCs/>
                <w:szCs w:val="20"/>
                <w:lang w:val="en-GB" w:eastAsia="fr-FR"/>
              </w:rPr>
              <w:t xml:space="preserve"> place</w:t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6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pPr>
              <w:tabs>
                <w:tab w:val="left" w:pos="960"/>
              </w:tabs>
            </w:pP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0"/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13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16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17</w:t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18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0820AF" w:rsidRPr="000820AF" w:rsidTr="0060409F">
        <w:trPr>
          <w:trHeight w:hRule="exact" w:val="3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AF" w:rsidRPr="000820AF" w:rsidRDefault="000820AF" w:rsidP="000820AF">
            <w:pPr>
              <w:tabs>
                <w:tab w:val="right" w:leader="underscore" w:pos="10207"/>
              </w:tabs>
              <w:spacing w:after="0" w:line="360" w:lineRule="auto"/>
              <w:ind w:right="-800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0820AF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AF" w:rsidRDefault="000820AF" w:rsidP="000820AF"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04032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E742E" w:rsidRPr="000820AF" w:rsidRDefault="00DE742E" w:rsidP="000820AF">
      <w:pPr>
        <w:tabs>
          <w:tab w:val="left" w:pos="7440"/>
        </w:tabs>
        <w:spacing w:after="0" w:line="360" w:lineRule="auto"/>
        <w:ind w:right="-800"/>
        <w:rPr>
          <w:rFonts w:ascii="Arial" w:eastAsia="Times New Roman" w:hAnsi="Arial" w:cs="Arial"/>
          <w:sz w:val="20"/>
          <w:szCs w:val="20"/>
          <w:lang w:val="en-GB" w:eastAsia="fr-FR"/>
        </w:rPr>
      </w:pPr>
    </w:p>
    <w:p w:rsidR="002A291F" w:rsidRPr="000820AF" w:rsidRDefault="002A291F" w:rsidP="000820AF">
      <w:pPr>
        <w:spacing w:line="360" w:lineRule="auto"/>
        <w:rPr>
          <w:rFonts w:ascii="Arial" w:hAnsi="Arial" w:cs="Arial"/>
          <w:sz w:val="20"/>
          <w:szCs w:val="20"/>
        </w:rPr>
      </w:pPr>
    </w:p>
    <w:p w:rsidR="0043393B" w:rsidRPr="000820AF" w:rsidRDefault="0043393B" w:rsidP="000820A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3393B" w:rsidRPr="000820AF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Dl83ZtNAP+cOwliCvQA6APABv8r1Z4vVjHO2gEXLEIseZBSgQCb6KISOFYOhcF5p52fUdFXHEad79GuxjuaoA==" w:salt="h49+Dwn0l32leeOc66Don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0820AF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CC0432"/>
    <w:rsid w:val="00DE0594"/>
    <w:rsid w:val="00DE742E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2D3BB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C859-F8E1-464F-82C4-8897E8D8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2016-06-27T09:19:00Z</dcterms:created>
  <dcterms:modified xsi:type="dcterms:W3CDTF">2017-03-20T08:55:00Z</dcterms:modified>
</cp:coreProperties>
</file>