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D7" w:rsidRDefault="001911D7"/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548"/>
        <w:gridCol w:w="8280"/>
      </w:tblGrid>
      <w:tr w:rsidR="00EE7258" w:rsidRPr="00EE7258" w:rsidTr="001911D7">
        <w:trPr>
          <w:cantSplit/>
        </w:trPr>
        <w:tc>
          <w:tcPr>
            <w:tcW w:w="1548" w:type="dxa"/>
            <w:vAlign w:val="center"/>
          </w:tcPr>
          <w:p w:rsidR="00EE7258" w:rsidRPr="00EE7258" w:rsidRDefault="00EE7258" w:rsidP="00EE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</w:rPr>
            </w:pPr>
            <w:r w:rsidRPr="00EE7258">
              <w:rPr>
                <w:rFonts w:ascii="Tahoma" w:eastAsia="Times New Roman" w:hAnsi="Tahoma" w:cs="Tahoma"/>
                <w:i/>
                <w:iCs/>
                <w:color w:val="000000"/>
              </w:rPr>
              <w:t>Naziv dirke</w:t>
            </w:r>
          </w:p>
        </w:tc>
        <w:tc>
          <w:tcPr>
            <w:tcW w:w="8280" w:type="dxa"/>
            <w:vAlign w:val="center"/>
          </w:tcPr>
          <w:p w:rsidR="00EE7258" w:rsidRPr="00EE7258" w:rsidRDefault="001911D7" w:rsidP="00EE7258">
            <w:pPr>
              <w:spacing w:after="0" w:line="240" w:lineRule="exact"/>
              <w:rPr>
                <w:rFonts w:ascii="Tahoma" w:eastAsia="Times New Roman" w:hAnsi="Tahoma" w:cs="Tahoma"/>
                <w:b/>
                <w:color w:val="000080"/>
                <w:lang w:val="en-GB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bookmarkStart w:id="0" w:name="_GoBack"/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bookmarkEnd w:id="0"/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EE7258" w:rsidRPr="00EE7258" w:rsidRDefault="00EE7258" w:rsidP="00EE7258">
      <w:pPr>
        <w:spacing w:after="0" w:line="240" w:lineRule="exact"/>
        <w:rPr>
          <w:rFonts w:ascii="Tahoma" w:eastAsia="Times New Roman" w:hAnsi="Tahoma" w:cs="Tahoma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225"/>
        <w:gridCol w:w="1223"/>
        <w:gridCol w:w="910"/>
        <w:gridCol w:w="3950"/>
        <w:gridCol w:w="1080"/>
        <w:gridCol w:w="1440"/>
      </w:tblGrid>
      <w:tr w:rsidR="00EE7258" w:rsidRPr="00EE7258" w:rsidTr="001911D7">
        <w:trPr>
          <w:cantSplit/>
        </w:trPr>
        <w:tc>
          <w:tcPr>
            <w:tcW w:w="1225" w:type="dxa"/>
            <w:vAlign w:val="center"/>
          </w:tcPr>
          <w:p w:rsidR="00EE7258" w:rsidRPr="00EE7258" w:rsidRDefault="00EE7258" w:rsidP="00EE7258">
            <w:pPr>
              <w:spacing w:after="0" w:line="240" w:lineRule="exact"/>
              <w:rPr>
                <w:rFonts w:ascii="Tahoma" w:eastAsia="Times New Roman" w:hAnsi="Tahoma" w:cs="Tahoma"/>
              </w:rPr>
            </w:pPr>
            <w:r w:rsidRPr="00EE7258">
              <w:rPr>
                <w:rFonts w:ascii="Tahoma" w:eastAsia="Times New Roman" w:hAnsi="Tahoma" w:cs="Tahoma"/>
                <w:i/>
                <w:iCs/>
              </w:rPr>
              <w:t>Št. dirke:</w:t>
            </w:r>
          </w:p>
        </w:tc>
        <w:tc>
          <w:tcPr>
            <w:tcW w:w="1223" w:type="dxa"/>
            <w:vAlign w:val="center"/>
          </w:tcPr>
          <w:p w:rsidR="00EE7258" w:rsidRPr="00EE7258" w:rsidRDefault="001911D7" w:rsidP="00EE7258">
            <w:pPr>
              <w:spacing w:after="0" w:line="240" w:lineRule="exact"/>
              <w:rPr>
                <w:rFonts w:ascii="Tahoma" w:eastAsia="Times New Roman" w:hAnsi="Tahoma" w:cs="Tahoma"/>
                <w:color w:val="00008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EE7258" w:rsidRPr="00EE7258" w:rsidRDefault="00EE7258" w:rsidP="00EE7258">
            <w:pPr>
              <w:spacing w:after="0" w:line="240" w:lineRule="exact"/>
              <w:rPr>
                <w:rFonts w:ascii="Tahoma" w:eastAsia="Times New Roman" w:hAnsi="Tahoma" w:cs="Tahoma"/>
              </w:rPr>
            </w:pPr>
            <w:r w:rsidRPr="00EE7258">
              <w:rPr>
                <w:rFonts w:ascii="Tahoma" w:eastAsia="Times New Roman" w:hAnsi="Tahoma" w:cs="Tahoma"/>
              </w:rPr>
              <w:t>Kraj:</w:t>
            </w:r>
          </w:p>
        </w:tc>
        <w:tc>
          <w:tcPr>
            <w:tcW w:w="3950" w:type="dxa"/>
            <w:vAlign w:val="center"/>
          </w:tcPr>
          <w:p w:rsidR="00EE7258" w:rsidRPr="00EE7258" w:rsidRDefault="001911D7" w:rsidP="00EE7258">
            <w:pPr>
              <w:spacing w:after="0" w:line="240" w:lineRule="exact"/>
              <w:rPr>
                <w:rFonts w:ascii="Tahoma" w:eastAsia="Times New Roman" w:hAnsi="Tahoma" w:cs="Tahoma"/>
                <w:b/>
                <w:color w:val="00008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E7258" w:rsidRPr="00EE7258" w:rsidRDefault="00EE7258" w:rsidP="00EE7258">
            <w:pPr>
              <w:spacing w:after="0" w:line="240" w:lineRule="exact"/>
              <w:rPr>
                <w:rFonts w:ascii="Tahoma" w:eastAsia="Times New Roman" w:hAnsi="Tahoma" w:cs="Tahoma"/>
              </w:rPr>
            </w:pPr>
            <w:r w:rsidRPr="00EE7258">
              <w:rPr>
                <w:rFonts w:ascii="Tahoma" w:eastAsia="Times New Roman" w:hAnsi="Tahoma" w:cs="Tahoma"/>
              </w:rPr>
              <w:t>Datum:</w:t>
            </w:r>
          </w:p>
        </w:tc>
        <w:tc>
          <w:tcPr>
            <w:tcW w:w="1440" w:type="dxa"/>
            <w:vAlign w:val="center"/>
          </w:tcPr>
          <w:p w:rsidR="00EE7258" w:rsidRPr="00EE7258" w:rsidRDefault="001911D7" w:rsidP="00EE7258">
            <w:pPr>
              <w:spacing w:after="0" w:line="240" w:lineRule="exact"/>
              <w:rPr>
                <w:rFonts w:ascii="Tahoma" w:eastAsia="Times New Roman" w:hAnsi="Tahoma" w:cs="Tahoma"/>
                <w:b/>
                <w:color w:val="00008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EE7258" w:rsidRPr="00EE7258" w:rsidRDefault="00EE7258" w:rsidP="00EE7258">
      <w:pPr>
        <w:spacing w:after="0" w:line="240" w:lineRule="auto"/>
        <w:ind w:left="-180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EE7258" w:rsidRPr="00EE7258" w:rsidRDefault="00EE7258" w:rsidP="00EE7258">
      <w:pPr>
        <w:spacing w:after="0" w:line="240" w:lineRule="auto"/>
        <w:ind w:left="-18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E7258">
        <w:rPr>
          <w:rFonts w:ascii="Arial" w:eastAsia="Times New Roman" w:hAnsi="Arial" w:cs="Arial"/>
          <w:b/>
          <w:sz w:val="24"/>
          <w:szCs w:val="24"/>
          <w:u w:val="single"/>
        </w:rPr>
        <w:t>1. SEJA VODSTVA DIRKE – PRED TRENINGOM</w:t>
      </w:r>
    </w:p>
    <w:p w:rsidR="00EE7258" w:rsidRPr="00EE7258" w:rsidRDefault="00EE7258" w:rsidP="00EE72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1470"/>
        <w:gridCol w:w="4875"/>
      </w:tblGrid>
      <w:tr w:rsidR="00EE7258" w:rsidRPr="00EE7258" w:rsidTr="00DF5C1C">
        <w:trPr>
          <w:trHeight w:val="519"/>
        </w:trPr>
        <w:tc>
          <w:tcPr>
            <w:tcW w:w="3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00"/>
            <w:vAlign w:val="center"/>
          </w:tcPr>
          <w:p w:rsidR="00EE7258" w:rsidRPr="00EE7258" w:rsidRDefault="00EE7258" w:rsidP="00EE725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E7258">
              <w:rPr>
                <w:rFonts w:ascii="Arial" w:eastAsia="Times New Roman" w:hAnsi="Arial" w:cs="Arial"/>
                <w:b/>
                <w:sz w:val="24"/>
                <w:szCs w:val="24"/>
              </w:rPr>
              <w:t>Aktivnost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00"/>
            <w:vAlign w:val="center"/>
          </w:tcPr>
          <w:p w:rsidR="00EE7258" w:rsidRPr="00EE7258" w:rsidRDefault="00EE7258" w:rsidP="00EE7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0"/>
                <w:szCs w:val="40"/>
              </w:rPr>
            </w:pPr>
            <w:r w:rsidRPr="00EE7258">
              <w:rPr>
                <w:rFonts w:ascii="Arial" w:eastAsia="Times New Roman" w:hAnsi="Arial" w:cs="Arial"/>
                <w:b/>
                <w:sz w:val="24"/>
                <w:szCs w:val="24"/>
              </w:rPr>
              <w:t>Opravljeno</w:t>
            </w:r>
          </w:p>
        </w:tc>
        <w:tc>
          <w:tcPr>
            <w:tcW w:w="48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EE7258" w:rsidRPr="00EE7258" w:rsidRDefault="00EE7258" w:rsidP="00EE7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E7258">
              <w:rPr>
                <w:rFonts w:ascii="Arial" w:eastAsia="Times New Roman" w:hAnsi="Arial" w:cs="Arial"/>
                <w:b/>
                <w:sz w:val="24"/>
                <w:szCs w:val="24"/>
              </w:rPr>
              <w:t>Opomba</w:t>
            </w:r>
          </w:p>
        </w:tc>
      </w:tr>
      <w:tr w:rsidR="00EE7258" w:rsidRPr="00EE7258" w:rsidTr="00DF5C1C">
        <w:trPr>
          <w:trHeight w:val="519"/>
        </w:trPr>
        <w:tc>
          <w:tcPr>
            <w:tcW w:w="34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E7258" w:rsidRPr="00EE7258" w:rsidRDefault="00EE7258" w:rsidP="00EE72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Pregled tekmovalne steze z direktorjem dirke in sodnikom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E7258" w:rsidRPr="00EE7258" w:rsidRDefault="001911D7" w:rsidP="00EE7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1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7258" w:rsidRPr="00EE7258" w:rsidRDefault="001911D7" w:rsidP="00EE72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911D7" w:rsidRPr="00EE7258" w:rsidTr="00F41757">
        <w:tc>
          <w:tcPr>
            <w:tcW w:w="34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Pregled prostorov za voznike</w:t>
            </w:r>
          </w:p>
        </w:tc>
        <w:tc>
          <w:tcPr>
            <w:tcW w:w="1470" w:type="dxa"/>
            <w:shd w:val="clear" w:color="auto" w:fill="auto"/>
          </w:tcPr>
          <w:p w:rsidR="001911D7" w:rsidRDefault="001911D7" w:rsidP="001911D7">
            <w:pPr>
              <w:jc w:val="center"/>
            </w:pPr>
            <w:r w:rsidRPr="000517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7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51755">
              <w:rPr>
                <w:rFonts w:ascii="Arial" w:hAnsi="Arial" w:cs="Arial"/>
                <w:sz w:val="20"/>
                <w:szCs w:val="20"/>
              </w:rPr>
            </w:r>
            <w:r w:rsidRPr="000517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17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911D7" w:rsidRPr="00EE7258" w:rsidTr="00F41757">
        <w:tc>
          <w:tcPr>
            <w:tcW w:w="34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Pregled prostorov za novinarje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shd w:val="clear" w:color="auto" w:fill="auto"/>
          </w:tcPr>
          <w:p w:rsidR="001911D7" w:rsidRDefault="001911D7" w:rsidP="001911D7">
            <w:pPr>
              <w:jc w:val="center"/>
            </w:pPr>
            <w:r w:rsidRPr="000517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7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51755">
              <w:rPr>
                <w:rFonts w:ascii="Arial" w:hAnsi="Arial" w:cs="Arial"/>
                <w:sz w:val="20"/>
                <w:szCs w:val="20"/>
              </w:rPr>
            </w:r>
            <w:r w:rsidRPr="000517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17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911D7" w:rsidRPr="00EE7258" w:rsidTr="00EF298D">
        <w:tc>
          <w:tcPr>
            <w:tcW w:w="34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Pozdrav članom vodstva dirke in gostom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shd w:val="clear" w:color="auto" w:fill="auto"/>
          </w:tcPr>
          <w:p w:rsidR="001911D7" w:rsidRDefault="001911D7" w:rsidP="001911D7">
            <w:pPr>
              <w:jc w:val="center"/>
            </w:pPr>
            <w:r w:rsidRPr="005F39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9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F39DD">
              <w:rPr>
                <w:rFonts w:ascii="Arial" w:hAnsi="Arial" w:cs="Arial"/>
                <w:sz w:val="20"/>
                <w:szCs w:val="20"/>
              </w:rPr>
            </w:r>
            <w:r w:rsidRPr="005F39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9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911D7" w:rsidRPr="00EE7258" w:rsidTr="00EF298D">
        <w:tc>
          <w:tcPr>
            <w:tcW w:w="3483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Kontrola licenc vodstva tekmovanja</w:t>
            </w:r>
          </w:p>
        </w:tc>
        <w:tc>
          <w:tcPr>
            <w:tcW w:w="1470" w:type="dxa"/>
            <w:shd w:val="clear" w:color="auto" w:fill="auto"/>
          </w:tcPr>
          <w:p w:rsidR="001911D7" w:rsidRDefault="001911D7" w:rsidP="001911D7">
            <w:pPr>
              <w:jc w:val="center"/>
            </w:pPr>
            <w:r w:rsidRPr="005F39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9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F39DD">
              <w:rPr>
                <w:rFonts w:ascii="Arial" w:hAnsi="Arial" w:cs="Arial"/>
                <w:sz w:val="20"/>
                <w:szCs w:val="20"/>
              </w:rPr>
            </w:r>
            <w:r w:rsidRPr="005F39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9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911D7" w:rsidRPr="00EE7258" w:rsidTr="00EF298D">
        <w:tc>
          <w:tcPr>
            <w:tcW w:w="3483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Preveriti veljavnost stezne licence</w:t>
            </w:r>
          </w:p>
        </w:tc>
        <w:tc>
          <w:tcPr>
            <w:tcW w:w="1470" w:type="dxa"/>
            <w:shd w:val="clear" w:color="auto" w:fill="auto"/>
          </w:tcPr>
          <w:p w:rsidR="001911D7" w:rsidRDefault="001911D7" w:rsidP="001911D7">
            <w:pPr>
              <w:jc w:val="center"/>
            </w:pPr>
            <w:r w:rsidRPr="005F39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9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F39DD">
              <w:rPr>
                <w:rFonts w:ascii="Arial" w:hAnsi="Arial" w:cs="Arial"/>
                <w:sz w:val="20"/>
                <w:szCs w:val="20"/>
              </w:rPr>
            </w:r>
            <w:r w:rsidRPr="005F39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9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911D7" w:rsidRPr="00EE7258" w:rsidTr="00EF298D">
        <w:tc>
          <w:tcPr>
            <w:tcW w:w="3483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Preveriti dovoljenje UE</w:t>
            </w:r>
          </w:p>
        </w:tc>
        <w:tc>
          <w:tcPr>
            <w:tcW w:w="1470" w:type="dxa"/>
            <w:shd w:val="clear" w:color="auto" w:fill="auto"/>
          </w:tcPr>
          <w:p w:rsidR="001911D7" w:rsidRDefault="001911D7" w:rsidP="001911D7">
            <w:pPr>
              <w:jc w:val="center"/>
            </w:pPr>
            <w:r w:rsidRPr="005F39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9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F39DD">
              <w:rPr>
                <w:rFonts w:ascii="Arial" w:hAnsi="Arial" w:cs="Arial"/>
                <w:sz w:val="20"/>
                <w:szCs w:val="20"/>
              </w:rPr>
            </w:r>
            <w:r w:rsidRPr="005F39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9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911D7" w:rsidRPr="00EE7258" w:rsidTr="00EF298D">
        <w:tc>
          <w:tcPr>
            <w:tcW w:w="3483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Preveriti zavarovalno polico</w:t>
            </w:r>
          </w:p>
        </w:tc>
        <w:tc>
          <w:tcPr>
            <w:tcW w:w="1470" w:type="dxa"/>
            <w:shd w:val="clear" w:color="auto" w:fill="auto"/>
          </w:tcPr>
          <w:p w:rsidR="001911D7" w:rsidRDefault="001911D7" w:rsidP="001911D7">
            <w:pPr>
              <w:jc w:val="center"/>
            </w:pPr>
            <w:r w:rsidRPr="005F39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9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F39DD">
              <w:rPr>
                <w:rFonts w:ascii="Arial" w:hAnsi="Arial" w:cs="Arial"/>
                <w:sz w:val="20"/>
                <w:szCs w:val="20"/>
              </w:rPr>
            </w:r>
            <w:r w:rsidRPr="005F39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9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911D7" w:rsidRPr="00EE7258" w:rsidTr="00EF298D">
        <w:tc>
          <w:tcPr>
            <w:tcW w:w="3483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Preveriti zastave (državna, EU, AMZS, po potrebi FIM, UEM in države udeleženke)</w:t>
            </w:r>
          </w:p>
        </w:tc>
        <w:tc>
          <w:tcPr>
            <w:tcW w:w="1470" w:type="dxa"/>
            <w:shd w:val="clear" w:color="auto" w:fill="auto"/>
          </w:tcPr>
          <w:p w:rsidR="001911D7" w:rsidRDefault="001911D7" w:rsidP="001911D7">
            <w:pPr>
              <w:jc w:val="center"/>
            </w:pPr>
            <w:r w:rsidRPr="005F39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9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F39DD">
              <w:rPr>
                <w:rFonts w:ascii="Arial" w:hAnsi="Arial" w:cs="Arial"/>
                <w:sz w:val="20"/>
                <w:szCs w:val="20"/>
              </w:rPr>
            </w:r>
            <w:r w:rsidRPr="005F39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9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11D7" w:rsidRPr="00EE7258" w:rsidTr="00EF298D">
        <w:tc>
          <w:tcPr>
            <w:tcW w:w="3483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Spremembe posebnega pravilnika</w:t>
            </w:r>
          </w:p>
        </w:tc>
        <w:tc>
          <w:tcPr>
            <w:tcW w:w="1470" w:type="dxa"/>
            <w:shd w:val="clear" w:color="auto" w:fill="auto"/>
          </w:tcPr>
          <w:p w:rsidR="001911D7" w:rsidRDefault="001911D7" w:rsidP="001911D7">
            <w:pPr>
              <w:jc w:val="center"/>
            </w:pPr>
            <w:r w:rsidRPr="005F39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9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F39DD">
              <w:rPr>
                <w:rFonts w:ascii="Arial" w:hAnsi="Arial" w:cs="Arial"/>
                <w:sz w:val="20"/>
                <w:szCs w:val="20"/>
              </w:rPr>
            </w:r>
            <w:r w:rsidRPr="005F39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9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911D7" w:rsidRPr="00EE7258" w:rsidTr="00EF298D">
        <w:tc>
          <w:tcPr>
            <w:tcW w:w="3483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 xml:space="preserve">Spremembe startne liste </w:t>
            </w:r>
          </w:p>
        </w:tc>
        <w:tc>
          <w:tcPr>
            <w:tcW w:w="1470" w:type="dxa"/>
            <w:shd w:val="clear" w:color="auto" w:fill="auto"/>
          </w:tcPr>
          <w:p w:rsidR="001911D7" w:rsidRDefault="001911D7" w:rsidP="001911D7">
            <w:pPr>
              <w:jc w:val="center"/>
            </w:pPr>
            <w:r w:rsidRPr="005F39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9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F39DD">
              <w:rPr>
                <w:rFonts w:ascii="Arial" w:hAnsi="Arial" w:cs="Arial"/>
                <w:sz w:val="20"/>
                <w:szCs w:val="20"/>
              </w:rPr>
            </w:r>
            <w:r w:rsidRPr="005F39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9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911D7" w:rsidRPr="00EE7258" w:rsidTr="00EF298D">
        <w:tc>
          <w:tcPr>
            <w:tcW w:w="3483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Pregled programa uradnega treninga in voženj</w:t>
            </w:r>
          </w:p>
        </w:tc>
        <w:tc>
          <w:tcPr>
            <w:tcW w:w="1470" w:type="dxa"/>
            <w:shd w:val="clear" w:color="auto" w:fill="auto"/>
          </w:tcPr>
          <w:p w:rsidR="001911D7" w:rsidRDefault="001911D7" w:rsidP="001911D7">
            <w:pPr>
              <w:jc w:val="center"/>
            </w:pPr>
            <w:r w:rsidRPr="005F39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9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F39DD">
              <w:rPr>
                <w:rFonts w:ascii="Arial" w:hAnsi="Arial" w:cs="Arial"/>
                <w:sz w:val="20"/>
                <w:szCs w:val="20"/>
              </w:rPr>
            </w:r>
            <w:r w:rsidRPr="005F39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9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911D7" w:rsidRPr="00EE7258" w:rsidTr="00EF298D">
        <w:tc>
          <w:tcPr>
            <w:tcW w:w="3483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Prisotnost delegatov, funkcionarjev</w:t>
            </w:r>
          </w:p>
        </w:tc>
        <w:tc>
          <w:tcPr>
            <w:tcW w:w="1470" w:type="dxa"/>
            <w:shd w:val="clear" w:color="auto" w:fill="auto"/>
          </w:tcPr>
          <w:p w:rsidR="001911D7" w:rsidRDefault="001911D7" w:rsidP="001911D7">
            <w:pPr>
              <w:jc w:val="center"/>
            </w:pPr>
            <w:r w:rsidRPr="005F39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9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F39DD">
              <w:rPr>
                <w:rFonts w:ascii="Arial" w:hAnsi="Arial" w:cs="Arial"/>
                <w:sz w:val="20"/>
                <w:szCs w:val="20"/>
              </w:rPr>
            </w:r>
            <w:r w:rsidRPr="005F39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9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911D7" w:rsidRPr="00EE7258" w:rsidTr="00EF298D">
        <w:tc>
          <w:tcPr>
            <w:tcW w:w="3483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Prisotnost zdravnika</w:t>
            </w:r>
          </w:p>
        </w:tc>
        <w:tc>
          <w:tcPr>
            <w:tcW w:w="1470" w:type="dxa"/>
            <w:shd w:val="clear" w:color="auto" w:fill="auto"/>
          </w:tcPr>
          <w:p w:rsidR="001911D7" w:rsidRDefault="001911D7" w:rsidP="001911D7">
            <w:pPr>
              <w:jc w:val="center"/>
            </w:pPr>
            <w:r w:rsidRPr="005F39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9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F39DD">
              <w:rPr>
                <w:rFonts w:ascii="Arial" w:hAnsi="Arial" w:cs="Arial"/>
                <w:sz w:val="20"/>
                <w:szCs w:val="20"/>
              </w:rPr>
            </w:r>
            <w:r w:rsidRPr="005F39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9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shd w:val="clear" w:color="auto" w:fill="auto"/>
          </w:tcPr>
          <w:p w:rsidR="001911D7" w:rsidRDefault="001911D7" w:rsidP="001911D7">
            <w:r w:rsidRPr="0028280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8280C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28280C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28280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28280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28280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28280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28280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28280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28280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911D7" w:rsidRPr="00EE7258" w:rsidTr="00CB421C">
        <w:tc>
          <w:tcPr>
            <w:tcW w:w="3483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Reševalna vozila</w:t>
            </w:r>
          </w:p>
        </w:tc>
        <w:tc>
          <w:tcPr>
            <w:tcW w:w="1470" w:type="dxa"/>
            <w:shd w:val="clear" w:color="auto" w:fill="auto"/>
          </w:tcPr>
          <w:p w:rsidR="001911D7" w:rsidRDefault="001911D7" w:rsidP="001911D7">
            <w:pPr>
              <w:jc w:val="center"/>
            </w:pPr>
            <w:r w:rsidRPr="00C00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A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00A8E">
              <w:rPr>
                <w:rFonts w:ascii="Arial" w:hAnsi="Arial" w:cs="Arial"/>
                <w:sz w:val="20"/>
                <w:szCs w:val="20"/>
              </w:rPr>
            </w:r>
            <w:r w:rsidRPr="00C00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0A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shd w:val="clear" w:color="auto" w:fill="auto"/>
          </w:tcPr>
          <w:p w:rsidR="001911D7" w:rsidRDefault="001911D7" w:rsidP="001911D7">
            <w:r w:rsidRPr="0028280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8280C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28280C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28280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28280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28280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28280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28280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28280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28280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911D7" w:rsidRPr="00EE7258" w:rsidTr="00CB421C">
        <w:tc>
          <w:tcPr>
            <w:tcW w:w="3483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Komunikacijske naprave</w:t>
            </w:r>
          </w:p>
        </w:tc>
        <w:tc>
          <w:tcPr>
            <w:tcW w:w="1470" w:type="dxa"/>
            <w:shd w:val="clear" w:color="auto" w:fill="auto"/>
          </w:tcPr>
          <w:p w:rsidR="001911D7" w:rsidRDefault="001911D7" w:rsidP="001911D7">
            <w:pPr>
              <w:jc w:val="center"/>
            </w:pPr>
            <w:r w:rsidRPr="00C00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A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00A8E">
              <w:rPr>
                <w:rFonts w:ascii="Arial" w:hAnsi="Arial" w:cs="Arial"/>
                <w:sz w:val="20"/>
                <w:szCs w:val="20"/>
              </w:rPr>
            </w:r>
            <w:r w:rsidRPr="00C00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0A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shd w:val="clear" w:color="auto" w:fill="auto"/>
          </w:tcPr>
          <w:p w:rsidR="001911D7" w:rsidRDefault="001911D7" w:rsidP="001911D7">
            <w:r w:rsidRPr="0028280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8280C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28280C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28280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28280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28280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28280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28280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28280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28280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911D7" w:rsidRPr="00EE7258" w:rsidTr="00CB421C">
        <w:tc>
          <w:tcPr>
            <w:tcW w:w="3483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Naprave tehnične komisije</w:t>
            </w:r>
          </w:p>
        </w:tc>
        <w:tc>
          <w:tcPr>
            <w:tcW w:w="1470" w:type="dxa"/>
            <w:shd w:val="clear" w:color="auto" w:fill="auto"/>
          </w:tcPr>
          <w:p w:rsidR="001911D7" w:rsidRDefault="001911D7" w:rsidP="001911D7">
            <w:pPr>
              <w:jc w:val="center"/>
            </w:pPr>
            <w:r w:rsidRPr="00C00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A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00A8E">
              <w:rPr>
                <w:rFonts w:ascii="Arial" w:hAnsi="Arial" w:cs="Arial"/>
                <w:sz w:val="20"/>
                <w:szCs w:val="20"/>
              </w:rPr>
            </w:r>
            <w:r w:rsidRPr="00C00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0A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shd w:val="clear" w:color="auto" w:fill="auto"/>
          </w:tcPr>
          <w:p w:rsidR="001911D7" w:rsidRDefault="001911D7" w:rsidP="001911D7">
            <w:r w:rsidRPr="0028280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8280C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28280C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28280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28280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28280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28280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28280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28280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28280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911D7" w:rsidRPr="00EE7258" w:rsidTr="00CB421C">
        <w:tc>
          <w:tcPr>
            <w:tcW w:w="3483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 xml:space="preserve">Pregled opreme </w:t>
            </w:r>
            <w:proofErr w:type="spellStart"/>
            <w:r w:rsidRPr="00EE7258">
              <w:rPr>
                <w:rFonts w:ascii="Arial" w:eastAsia="Times New Roman" w:hAnsi="Arial" w:cs="Arial"/>
                <w:sz w:val="20"/>
                <w:szCs w:val="20"/>
              </w:rPr>
              <w:t>predstarterja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1911D7" w:rsidRDefault="001911D7" w:rsidP="001911D7">
            <w:pPr>
              <w:jc w:val="center"/>
            </w:pPr>
            <w:r w:rsidRPr="00C00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A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00A8E">
              <w:rPr>
                <w:rFonts w:ascii="Arial" w:hAnsi="Arial" w:cs="Arial"/>
                <w:sz w:val="20"/>
                <w:szCs w:val="20"/>
              </w:rPr>
            </w:r>
            <w:r w:rsidRPr="00C00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0A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shd w:val="clear" w:color="auto" w:fill="auto"/>
          </w:tcPr>
          <w:p w:rsidR="001911D7" w:rsidRDefault="001911D7" w:rsidP="001911D7">
            <w:r w:rsidRPr="0028280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8280C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28280C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28280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28280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28280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28280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28280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28280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28280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911D7" w:rsidRPr="00EE7258" w:rsidTr="00CB421C">
        <w:tc>
          <w:tcPr>
            <w:tcW w:w="3483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Rezervni trakovi za startno vrvico</w:t>
            </w:r>
          </w:p>
        </w:tc>
        <w:tc>
          <w:tcPr>
            <w:tcW w:w="1470" w:type="dxa"/>
            <w:shd w:val="clear" w:color="auto" w:fill="auto"/>
          </w:tcPr>
          <w:p w:rsidR="001911D7" w:rsidRDefault="001911D7" w:rsidP="001911D7">
            <w:pPr>
              <w:jc w:val="center"/>
            </w:pPr>
            <w:r w:rsidRPr="00C00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A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00A8E">
              <w:rPr>
                <w:rFonts w:ascii="Arial" w:hAnsi="Arial" w:cs="Arial"/>
                <w:sz w:val="20"/>
                <w:szCs w:val="20"/>
              </w:rPr>
            </w:r>
            <w:r w:rsidRPr="00C00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0A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shd w:val="clear" w:color="auto" w:fill="auto"/>
          </w:tcPr>
          <w:p w:rsidR="001911D7" w:rsidRDefault="001911D7" w:rsidP="001911D7">
            <w:r w:rsidRPr="0028280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8280C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28280C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28280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28280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28280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28280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28280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28280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28280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911D7" w:rsidRPr="00EE7258" w:rsidTr="00CB421C">
        <w:tc>
          <w:tcPr>
            <w:tcW w:w="3483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Razno, zaključek 1. seje</w:t>
            </w:r>
          </w:p>
        </w:tc>
        <w:tc>
          <w:tcPr>
            <w:tcW w:w="1470" w:type="dxa"/>
            <w:shd w:val="clear" w:color="auto" w:fill="auto"/>
          </w:tcPr>
          <w:p w:rsidR="001911D7" w:rsidRDefault="001911D7" w:rsidP="001911D7">
            <w:pPr>
              <w:jc w:val="center"/>
            </w:pPr>
            <w:r w:rsidRPr="00C00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A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00A8E">
              <w:rPr>
                <w:rFonts w:ascii="Arial" w:hAnsi="Arial" w:cs="Arial"/>
                <w:sz w:val="20"/>
                <w:szCs w:val="20"/>
              </w:rPr>
            </w:r>
            <w:r w:rsidRPr="00C00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0A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shd w:val="clear" w:color="auto" w:fill="auto"/>
          </w:tcPr>
          <w:p w:rsidR="001911D7" w:rsidRDefault="001911D7" w:rsidP="001911D7">
            <w:r w:rsidRPr="0028280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8280C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28280C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28280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28280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28280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28280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28280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28280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28280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EE7258" w:rsidRPr="00EE7258" w:rsidTr="001911D7">
        <w:trPr>
          <w:trHeight w:val="848"/>
        </w:trPr>
        <w:tc>
          <w:tcPr>
            <w:tcW w:w="9828" w:type="dxa"/>
            <w:gridSpan w:val="3"/>
            <w:shd w:val="clear" w:color="auto" w:fill="auto"/>
            <w:vAlign w:val="center"/>
          </w:tcPr>
          <w:p w:rsidR="00EE7258" w:rsidRPr="00EE7258" w:rsidRDefault="00EE7258" w:rsidP="00EE72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Opombe:</w:t>
            </w:r>
            <w:r w:rsidR="001911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11D7"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1911D7"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1911D7"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1911D7"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1911D7"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1911D7"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1911D7"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1911D7"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1911D7"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1911D7"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EE7258" w:rsidRPr="00EE7258" w:rsidRDefault="001911D7" w:rsidP="001911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2</w:t>
      </w:r>
      <w:r w:rsidR="00EE7258" w:rsidRPr="00EE7258">
        <w:rPr>
          <w:rFonts w:ascii="Arial" w:eastAsia="Times New Roman" w:hAnsi="Arial" w:cs="Arial"/>
          <w:b/>
          <w:sz w:val="24"/>
          <w:szCs w:val="24"/>
          <w:u w:val="single"/>
        </w:rPr>
        <w:t>. SEJA VODSTVA DIRKE – PO TRENINGU</w:t>
      </w:r>
    </w:p>
    <w:p w:rsidR="00EE7258" w:rsidRPr="00EE7258" w:rsidRDefault="00EE7258" w:rsidP="00EE7258">
      <w:pPr>
        <w:spacing w:after="0" w:line="240" w:lineRule="auto"/>
        <w:ind w:left="-180"/>
        <w:rPr>
          <w:rFonts w:ascii="Arial" w:eastAsia="Times New Roman" w:hAnsi="Arial" w:cs="Arial"/>
          <w:b/>
          <w:sz w:val="24"/>
          <w:szCs w:val="24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1470"/>
        <w:gridCol w:w="4875"/>
      </w:tblGrid>
      <w:tr w:rsidR="00EE7258" w:rsidRPr="00EE7258" w:rsidTr="00DF5C1C">
        <w:trPr>
          <w:trHeight w:val="519"/>
        </w:trPr>
        <w:tc>
          <w:tcPr>
            <w:tcW w:w="3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00"/>
            <w:vAlign w:val="center"/>
          </w:tcPr>
          <w:p w:rsidR="00EE7258" w:rsidRPr="00EE7258" w:rsidRDefault="00EE7258" w:rsidP="00EE725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E7258">
              <w:rPr>
                <w:rFonts w:ascii="Arial" w:eastAsia="Times New Roman" w:hAnsi="Arial" w:cs="Arial"/>
                <w:b/>
                <w:sz w:val="24"/>
                <w:szCs w:val="24"/>
              </w:rPr>
              <w:t>Aktivnost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00"/>
            <w:vAlign w:val="center"/>
          </w:tcPr>
          <w:p w:rsidR="00EE7258" w:rsidRPr="00EE7258" w:rsidRDefault="00EE7258" w:rsidP="00EE7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0"/>
                <w:szCs w:val="40"/>
              </w:rPr>
            </w:pPr>
            <w:r w:rsidRPr="00EE7258">
              <w:rPr>
                <w:rFonts w:ascii="Arial" w:eastAsia="Times New Roman" w:hAnsi="Arial" w:cs="Arial"/>
                <w:b/>
                <w:sz w:val="24"/>
                <w:szCs w:val="24"/>
              </w:rPr>
              <w:t>Opravljeno</w:t>
            </w:r>
          </w:p>
        </w:tc>
        <w:tc>
          <w:tcPr>
            <w:tcW w:w="48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EE7258" w:rsidRPr="00EE7258" w:rsidRDefault="00EE7258" w:rsidP="00EE7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E7258">
              <w:rPr>
                <w:rFonts w:ascii="Arial" w:eastAsia="Times New Roman" w:hAnsi="Arial" w:cs="Arial"/>
                <w:b/>
                <w:sz w:val="24"/>
                <w:szCs w:val="24"/>
              </w:rPr>
              <w:t>Opomba</w:t>
            </w:r>
          </w:p>
        </w:tc>
      </w:tr>
      <w:tr w:rsidR="001911D7" w:rsidRPr="00EE7258" w:rsidTr="00907CC7">
        <w:trPr>
          <w:trHeight w:val="519"/>
        </w:trPr>
        <w:tc>
          <w:tcPr>
            <w:tcW w:w="3483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Pregled in potrditev zapisnika 1. seje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shd w:val="clear" w:color="auto" w:fill="auto"/>
          </w:tcPr>
          <w:p w:rsidR="001911D7" w:rsidRDefault="001911D7" w:rsidP="001911D7">
            <w:pPr>
              <w:jc w:val="center"/>
            </w:pPr>
            <w:r w:rsidRPr="00240F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40F48">
              <w:rPr>
                <w:rFonts w:ascii="Arial" w:hAnsi="Arial" w:cs="Arial"/>
                <w:sz w:val="20"/>
                <w:szCs w:val="20"/>
              </w:rPr>
            </w:r>
            <w:r w:rsidRPr="00240F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0F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:rsidR="001911D7" w:rsidRDefault="001911D7" w:rsidP="001911D7"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911D7" w:rsidRPr="00EE7258" w:rsidTr="00907CC7">
        <w:tc>
          <w:tcPr>
            <w:tcW w:w="34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Pregled realizacije morebitnih pomanjkljivosti, ugotovljenih na 1. seji oz. med treningom</w:t>
            </w:r>
          </w:p>
        </w:tc>
        <w:tc>
          <w:tcPr>
            <w:tcW w:w="1470" w:type="dxa"/>
            <w:shd w:val="clear" w:color="auto" w:fill="auto"/>
          </w:tcPr>
          <w:p w:rsidR="001911D7" w:rsidRDefault="001911D7" w:rsidP="001911D7">
            <w:pPr>
              <w:jc w:val="center"/>
            </w:pPr>
            <w:r w:rsidRPr="00240F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40F48">
              <w:rPr>
                <w:rFonts w:ascii="Arial" w:hAnsi="Arial" w:cs="Arial"/>
                <w:sz w:val="20"/>
                <w:szCs w:val="20"/>
              </w:rPr>
            </w:r>
            <w:r w:rsidRPr="00240F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0F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tcBorders>
              <w:right w:val="single" w:sz="2" w:space="0" w:color="auto"/>
            </w:tcBorders>
            <w:shd w:val="clear" w:color="auto" w:fill="auto"/>
          </w:tcPr>
          <w:p w:rsidR="001911D7" w:rsidRDefault="001911D7" w:rsidP="001911D7"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911D7" w:rsidRPr="00EE7258" w:rsidTr="00907CC7">
        <w:tc>
          <w:tcPr>
            <w:tcW w:w="3483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Poročilo glavnega sodnika o poteku treninga</w:t>
            </w:r>
          </w:p>
        </w:tc>
        <w:tc>
          <w:tcPr>
            <w:tcW w:w="1470" w:type="dxa"/>
            <w:tcBorders>
              <w:bottom w:val="single" w:sz="2" w:space="0" w:color="auto"/>
            </w:tcBorders>
            <w:shd w:val="clear" w:color="auto" w:fill="auto"/>
          </w:tcPr>
          <w:p w:rsidR="001911D7" w:rsidRDefault="001911D7" w:rsidP="001911D7">
            <w:pPr>
              <w:jc w:val="center"/>
            </w:pPr>
            <w:r w:rsidRPr="00240F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40F48">
              <w:rPr>
                <w:rFonts w:ascii="Arial" w:hAnsi="Arial" w:cs="Arial"/>
                <w:sz w:val="20"/>
                <w:szCs w:val="20"/>
              </w:rPr>
            </w:r>
            <w:r w:rsidRPr="00240F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0F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11D7" w:rsidRDefault="001911D7" w:rsidP="001911D7"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911D7" w:rsidRPr="00EE7258" w:rsidTr="00907CC7">
        <w:tc>
          <w:tcPr>
            <w:tcW w:w="348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 xml:space="preserve">Poročilo direktorja dirke (stanje steze, ravnanje, vlažnost, komunikacije, </w:t>
            </w:r>
            <w:proofErr w:type="spellStart"/>
            <w:r w:rsidRPr="00EE7258">
              <w:rPr>
                <w:rFonts w:ascii="Arial" w:eastAsia="Times New Roman" w:hAnsi="Arial" w:cs="Arial"/>
                <w:sz w:val="20"/>
                <w:szCs w:val="20"/>
              </w:rPr>
              <w:t>predstart</w:t>
            </w:r>
            <w:proofErr w:type="spellEnd"/>
            <w:r w:rsidRPr="00EE7258">
              <w:rPr>
                <w:rFonts w:ascii="Arial" w:eastAsia="Times New Roman" w:hAnsi="Arial" w:cs="Arial"/>
                <w:sz w:val="20"/>
                <w:szCs w:val="20"/>
              </w:rPr>
              <w:t>, discipliniranost tekmovalcev oz. vodij ekip)</w:t>
            </w:r>
          </w:p>
        </w:tc>
        <w:tc>
          <w:tcPr>
            <w:tcW w:w="1470" w:type="dxa"/>
            <w:tcBorders>
              <w:top w:val="single" w:sz="2" w:space="0" w:color="auto"/>
            </w:tcBorders>
            <w:shd w:val="clear" w:color="auto" w:fill="auto"/>
          </w:tcPr>
          <w:p w:rsidR="001911D7" w:rsidRDefault="001911D7" w:rsidP="001911D7">
            <w:pPr>
              <w:jc w:val="center"/>
            </w:pPr>
            <w:r w:rsidRPr="00240F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40F48">
              <w:rPr>
                <w:rFonts w:ascii="Arial" w:hAnsi="Arial" w:cs="Arial"/>
                <w:sz w:val="20"/>
                <w:szCs w:val="20"/>
              </w:rPr>
            </w:r>
            <w:r w:rsidRPr="00240F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0F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tcBorders>
              <w:top w:val="single" w:sz="2" w:space="0" w:color="auto"/>
            </w:tcBorders>
            <w:shd w:val="clear" w:color="auto" w:fill="auto"/>
          </w:tcPr>
          <w:p w:rsidR="001911D7" w:rsidRDefault="001911D7" w:rsidP="001911D7"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911D7" w:rsidRPr="00EE7258" w:rsidTr="00907CC7">
        <w:tc>
          <w:tcPr>
            <w:tcW w:w="3483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Poročilo tehničnega komisarja (predaja zapisnika, licence, morebitne pomanjkljivosti)</w:t>
            </w:r>
          </w:p>
        </w:tc>
        <w:tc>
          <w:tcPr>
            <w:tcW w:w="1470" w:type="dxa"/>
            <w:shd w:val="clear" w:color="auto" w:fill="auto"/>
          </w:tcPr>
          <w:p w:rsidR="001911D7" w:rsidRDefault="001911D7" w:rsidP="001911D7">
            <w:pPr>
              <w:jc w:val="center"/>
            </w:pPr>
            <w:r w:rsidRPr="00240F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40F48">
              <w:rPr>
                <w:rFonts w:ascii="Arial" w:hAnsi="Arial" w:cs="Arial"/>
                <w:sz w:val="20"/>
                <w:szCs w:val="20"/>
              </w:rPr>
            </w:r>
            <w:r w:rsidRPr="00240F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0F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shd w:val="clear" w:color="auto" w:fill="auto"/>
          </w:tcPr>
          <w:p w:rsidR="001911D7" w:rsidRDefault="001911D7" w:rsidP="001911D7"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911D7" w:rsidRPr="00EE7258" w:rsidTr="00907CC7">
        <w:tc>
          <w:tcPr>
            <w:tcW w:w="3483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Prijave tekmovalcev (</w:t>
            </w:r>
            <w:proofErr w:type="spellStart"/>
            <w:r w:rsidRPr="00EE7258">
              <w:rPr>
                <w:rFonts w:ascii="Arial" w:eastAsia="Times New Roman" w:hAnsi="Arial" w:cs="Arial"/>
                <w:sz w:val="20"/>
                <w:szCs w:val="20"/>
              </w:rPr>
              <w:t>Signing</w:t>
            </w:r>
            <w:proofErr w:type="spellEnd"/>
            <w:r w:rsidRPr="00EE7258">
              <w:rPr>
                <w:rFonts w:ascii="Arial" w:eastAsia="Times New Roman" w:hAnsi="Arial" w:cs="Arial"/>
                <w:sz w:val="20"/>
                <w:szCs w:val="20"/>
              </w:rPr>
              <w:t xml:space="preserve"> on)</w:t>
            </w:r>
          </w:p>
        </w:tc>
        <w:tc>
          <w:tcPr>
            <w:tcW w:w="1470" w:type="dxa"/>
            <w:shd w:val="clear" w:color="auto" w:fill="auto"/>
          </w:tcPr>
          <w:p w:rsidR="001911D7" w:rsidRDefault="001911D7" w:rsidP="001911D7">
            <w:pPr>
              <w:jc w:val="center"/>
            </w:pPr>
            <w:r w:rsidRPr="00240F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40F48">
              <w:rPr>
                <w:rFonts w:ascii="Arial" w:hAnsi="Arial" w:cs="Arial"/>
                <w:sz w:val="20"/>
                <w:szCs w:val="20"/>
              </w:rPr>
            </w:r>
            <w:r w:rsidRPr="00240F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0F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shd w:val="clear" w:color="auto" w:fill="auto"/>
          </w:tcPr>
          <w:p w:rsidR="001911D7" w:rsidRDefault="001911D7" w:rsidP="001911D7"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911D7" w:rsidRPr="00EE7258" w:rsidTr="00907CC7">
        <w:tc>
          <w:tcPr>
            <w:tcW w:w="3483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Spremembe startne liste</w:t>
            </w:r>
          </w:p>
        </w:tc>
        <w:tc>
          <w:tcPr>
            <w:tcW w:w="1470" w:type="dxa"/>
            <w:shd w:val="clear" w:color="auto" w:fill="auto"/>
          </w:tcPr>
          <w:p w:rsidR="001911D7" w:rsidRDefault="001911D7" w:rsidP="001911D7">
            <w:pPr>
              <w:jc w:val="center"/>
            </w:pPr>
            <w:r w:rsidRPr="00240F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40F48">
              <w:rPr>
                <w:rFonts w:ascii="Arial" w:hAnsi="Arial" w:cs="Arial"/>
                <w:sz w:val="20"/>
                <w:szCs w:val="20"/>
              </w:rPr>
            </w:r>
            <w:r w:rsidRPr="00240F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0F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shd w:val="clear" w:color="auto" w:fill="auto"/>
          </w:tcPr>
          <w:p w:rsidR="001911D7" w:rsidRDefault="001911D7" w:rsidP="001911D7"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911D7" w:rsidRPr="00EE7258" w:rsidTr="00907CC7">
        <w:tc>
          <w:tcPr>
            <w:tcW w:w="3483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Žreb voznikov za alkotest</w:t>
            </w:r>
          </w:p>
        </w:tc>
        <w:tc>
          <w:tcPr>
            <w:tcW w:w="1470" w:type="dxa"/>
            <w:shd w:val="clear" w:color="auto" w:fill="auto"/>
          </w:tcPr>
          <w:p w:rsidR="001911D7" w:rsidRDefault="001911D7" w:rsidP="001911D7">
            <w:pPr>
              <w:jc w:val="center"/>
            </w:pPr>
            <w:r w:rsidRPr="00240F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40F48">
              <w:rPr>
                <w:rFonts w:ascii="Arial" w:hAnsi="Arial" w:cs="Arial"/>
                <w:sz w:val="20"/>
                <w:szCs w:val="20"/>
              </w:rPr>
            </w:r>
            <w:r w:rsidRPr="00240F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0F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shd w:val="clear" w:color="auto" w:fill="auto"/>
          </w:tcPr>
          <w:p w:rsidR="001911D7" w:rsidRDefault="001911D7" w:rsidP="001911D7"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911D7" w:rsidRPr="00EE7258" w:rsidTr="00907CC7">
        <w:tc>
          <w:tcPr>
            <w:tcW w:w="3483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Način predstavitve voznikov in osebja na dirki (način prihoda voznikov na predstavitev)</w:t>
            </w:r>
          </w:p>
        </w:tc>
        <w:tc>
          <w:tcPr>
            <w:tcW w:w="1470" w:type="dxa"/>
            <w:shd w:val="clear" w:color="auto" w:fill="auto"/>
          </w:tcPr>
          <w:p w:rsidR="001911D7" w:rsidRDefault="001911D7" w:rsidP="001911D7">
            <w:pPr>
              <w:jc w:val="center"/>
            </w:pPr>
            <w:r w:rsidRPr="00240F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40F48">
              <w:rPr>
                <w:rFonts w:ascii="Arial" w:hAnsi="Arial" w:cs="Arial"/>
                <w:sz w:val="20"/>
                <w:szCs w:val="20"/>
              </w:rPr>
            </w:r>
            <w:r w:rsidRPr="00240F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0F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shd w:val="clear" w:color="auto" w:fill="auto"/>
          </w:tcPr>
          <w:p w:rsidR="001911D7" w:rsidRDefault="001911D7" w:rsidP="001911D7"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911D7" w:rsidRPr="00EE7258" w:rsidTr="00907CC7">
        <w:tc>
          <w:tcPr>
            <w:tcW w:w="3483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Prisotnost zdravnika</w:t>
            </w:r>
          </w:p>
        </w:tc>
        <w:tc>
          <w:tcPr>
            <w:tcW w:w="1470" w:type="dxa"/>
            <w:shd w:val="clear" w:color="auto" w:fill="auto"/>
          </w:tcPr>
          <w:p w:rsidR="001911D7" w:rsidRDefault="001911D7" w:rsidP="001911D7">
            <w:pPr>
              <w:jc w:val="center"/>
            </w:pPr>
            <w:r w:rsidRPr="00240F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40F48">
              <w:rPr>
                <w:rFonts w:ascii="Arial" w:hAnsi="Arial" w:cs="Arial"/>
                <w:sz w:val="20"/>
                <w:szCs w:val="20"/>
              </w:rPr>
            </w:r>
            <w:r w:rsidRPr="00240F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0F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shd w:val="clear" w:color="auto" w:fill="auto"/>
          </w:tcPr>
          <w:p w:rsidR="001911D7" w:rsidRDefault="001911D7" w:rsidP="001911D7"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911D7" w:rsidRPr="00EE7258" w:rsidTr="00907CC7">
        <w:tc>
          <w:tcPr>
            <w:tcW w:w="3483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Reševalna vozila</w:t>
            </w:r>
          </w:p>
        </w:tc>
        <w:tc>
          <w:tcPr>
            <w:tcW w:w="1470" w:type="dxa"/>
            <w:shd w:val="clear" w:color="auto" w:fill="auto"/>
          </w:tcPr>
          <w:p w:rsidR="001911D7" w:rsidRDefault="001911D7" w:rsidP="001911D7">
            <w:pPr>
              <w:jc w:val="center"/>
            </w:pPr>
            <w:r w:rsidRPr="00240F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40F48">
              <w:rPr>
                <w:rFonts w:ascii="Arial" w:hAnsi="Arial" w:cs="Arial"/>
                <w:sz w:val="20"/>
                <w:szCs w:val="20"/>
              </w:rPr>
            </w:r>
            <w:r w:rsidRPr="00240F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0F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shd w:val="clear" w:color="auto" w:fill="auto"/>
          </w:tcPr>
          <w:p w:rsidR="001911D7" w:rsidRDefault="001911D7" w:rsidP="001911D7"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911D7" w:rsidRPr="00EE7258" w:rsidTr="00907CC7">
        <w:tc>
          <w:tcPr>
            <w:tcW w:w="3483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Gasilska služba</w:t>
            </w:r>
          </w:p>
        </w:tc>
        <w:tc>
          <w:tcPr>
            <w:tcW w:w="1470" w:type="dxa"/>
            <w:shd w:val="clear" w:color="auto" w:fill="auto"/>
          </w:tcPr>
          <w:p w:rsidR="001911D7" w:rsidRDefault="001911D7" w:rsidP="001911D7">
            <w:pPr>
              <w:jc w:val="center"/>
            </w:pPr>
            <w:r w:rsidRPr="00240F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40F48">
              <w:rPr>
                <w:rFonts w:ascii="Arial" w:hAnsi="Arial" w:cs="Arial"/>
                <w:sz w:val="20"/>
                <w:szCs w:val="20"/>
              </w:rPr>
            </w:r>
            <w:r w:rsidRPr="00240F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0F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shd w:val="clear" w:color="auto" w:fill="auto"/>
          </w:tcPr>
          <w:p w:rsidR="001911D7" w:rsidRDefault="001911D7" w:rsidP="001911D7"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911D7" w:rsidRPr="00EE7258" w:rsidTr="00907CC7">
        <w:tc>
          <w:tcPr>
            <w:tcW w:w="3483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Rezervni trakovi za startno vrvico</w:t>
            </w:r>
          </w:p>
        </w:tc>
        <w:tc>
          <w:tcPr>
            <w:tcW w:w="1470" w:type="dxa"/>
            <w:shd w:val="clear" w:color="auto" w:fill="auto"/>
          </w:tcPr>
          <w:p w:rsidR="001911D7" w:rsidRDefault="001911D7" w:rsidP="001911D7">
            <w:pPr>
              <w:jc w:val="center"/>
            </w:pPr>
            <w:r w:rsidRPr="00240F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40F48">
              <w:rPr>
                <w:rFonts w:ascii="Arial" w:hAnsi="Arial" w:cs="Arial"/>
                <w:sz w:val="20"/>
                <w:szCs w:val="20"/>
              </w:rPr>
            </w:r>
            <w:r w:rsidRPr="00240F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0F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shd w:val="clear" w:color="auto" w:fill="auto"/>
          </w:tcPr>
          <w:p w:rsidR="001911D7" w:rsidRDefault="001911D7" w:rsidP="001911D7"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911D7" w:rsidRPr="00EE7258" w:rsidTr="00907CC7">
        <w:tc>
          <w:tcPr>
            <w:tcW w:w="3483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Ozvočenje in napovedovalec</w:t>
            </w:r>
          </w:p>
        </w:tc>
        <w:tc>
          <w:tcPr>
            <w:tcW w:w="1470" w:type="dxa"/>
            <w:shd w:val="clear" w:color="auto" w:fill="auto"/>
          </w:tcPr>
          <w:p w:rsidR="001911D7" w:rsidRDefault="001911D7" w:rsidP="001911D7">
            <w:pPr>
              <w:jc w:val="center"/>
            </w:pPr>
            <w:r w:rsidRPr="00240F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40F48">
              <w:rPr>
                <w:rFonts w:ascii="Arial" w:hAnsi="Arial" w:cs="Arial"/>
                <w:sz w:val="20"/>
                <w:szCs w:val="20"/>
              </w:rPr>
            </w:r>
            <w:r w:rsidRPr="00240F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0F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shd w:val="clear" w:color="auto" w:fill="auto"/>
          </w:tcPr>
          <w:p w:rsidR="001911D7" w:rsidRDefault="001911D7" w:rsidP="001911D7"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911D7" w:rsidRPr="00EE7258" w:rsidTr="00907CC7">
        <w:tc>
          <w:tcPr>
            <w:tcW w:w="3483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Park Ferme</w:t>
            </w:r>
          </w:p>
        </w:tc>
        <w:tc>
          <w:tcPr>
            <w:tcW w:w="1470" w:type="dxa"/>
            <w:shd w:val="clear" w:color="auto" w:fill="auto"/>
          </w:tcPr>
          <w:p w:rsidR="001911D7" w:rsidRDefault="001911D7" w:rsidP="001911D7">
            <w:pPr>
              <w:jc w:val="center"/>
            </w:pPr>
            <w:r w:rsidRPr="00240F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40F48">
              <w:rPr>
                <w:rFonts w:ascii="Arial" w:hAnsi="Arial" w:cs="Arial"/>
                <w:sz w:val="20"/>
                <w:szCs w:val="20"/>
              </w:rPr>
            </w:r>
            <w:r w:rsidRPr="00240F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0F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shd w:val="clear" w:color="auto" w:fill="auto"/>
          </w:tcPr>
          <w:p w:rsidR="001911D7" w:rsidRDefault="001911D7" w:rsidP="001911D7"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911D7" w:rsidRPr="00EE7258" w:rsidTr="00907CC7">
        <w:tc>
          <w:tcPr>
            <w:tcW w:w="3483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Način razglasitve zmagovalcev in podelitev priznanj</w:t>
            </w:r>
          </w:p>
        </w:tc>
        <w:tc>
          <w:tcPr>
            <w:tcW w:w="1470" w:type="dxa"/>
            <w:shd w:val="clear" w:color="auto" w:fill="auto"/>
          </w:tcPr>
          <w:p w:rsidR="001911D7" w:rsidRDefault="001911D7" w:rsidP="001911D7">
            <w:pPr>
              <w:jc w:val="center"/>
            </w:pPr>
            <w:r w:rsidRPr="00240F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40F48">
              <w:rPr>
                <w:rFonts w:ascii="Arial" w:hAnsi="Arial" w:cs="Arial"/>
                <w:sz w:val="20"/>
                <w:szCs w:val="20"/>
              </w:rPr>
            </w:r>
            <w:r w:rsidRPr="00240F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0F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shd w:val="clear" w:color="auto" w:fill="auto"/>
          </w:tcPr>
          <w:p w:rsidR="001911D7" w:rsidRDefault="001911D7" w:rsidP="001911D7"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911D7" w:rsidRPr="00EE7258" w:rsidTr="00907CC7">
        <w:tc>
          <w:tcPr>
            <w:tcW w:w="3483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Izplačila tekmovalcem</w:t>
            </w:r>
          </w:p>
        </w:tc>
        <w:tc>
          <w:tcPr>
            <w:tcW w:w="1470" w:type="dxa"/>
            <w:shd w:val="clear" w:color="auto" w:fill="auto"/>
          </w:tcPr>
          <w:p w:rsidR="001911D7" w:rsidRDefault="001911D7" w:rsidP="001911D7">
            <w:pPr>
              <w:jc w:val="center"/>
            </w:pPr>
            <w:r w:rsidRPr="00240F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40F48">
              <w:rPr>
                <w:rFonts w:ascii="Arial" w:hAnsi="Arial" w:cs="Arial"/>
                <w:sz w:val="20"/>
                <w:szCs w:val="20"/>
              </w:rPr>
            </w:r>
            <w:r w:rsidRPr="00240F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0F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shd w:val="clear" w:color="auto" w:fill="auto"/>
          </w:tcPr>
          <w:p w:rsidR="001911D7" w:rsidRDefault="001911D7" w:rsidP="001911D7"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911D7" w:rsidRPr="00EE7258" w:rsidTr="00907CC7">
        <w:tc>
          <w:tcPr>
            <w:tcW w:w="3483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Razno, zaključek 2. seje</w:t>
            </w:r>
          </w:p>
        </w:tc>
        <w:tc>
          <w:tcPr>
            <w:tcW w:w="1470" w:type="dxa"/>
            <w:shd w:val="clear" w:color="auto" w:fill="auto"/>
          </w:tcPr>
          <w:p w:rsidR="001911D7" w:rsidRDefault="001911D7" w:rsidP="001911D7">
            <w:pPr>
              <w:jc w:val="center"/>
            </w:pPr>
            <w:r w:rsidRPr="00240F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40F48">
              <w:rPr>
                <w:rFonts w:ascii="Arial" w:hAnsi="Arial" w:cs="Arial"/>
                <w:sz w:val="20"/>
                <w:szCs w:val="20"/>
              </w:rPr>
            </w:r>
            <w:r w:rsidRPr="00240F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0F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shd w:val="clear" w:color="auto" w:fill="auto"/>
          </w:tcPr>
          <w:p w:rsidR="001911D7" w:rsidRDefault="001911D7" w:rsidP="001911D7"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4F1743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EE7258" w:rsidRPr="00EE7258" w:rsidTr="001911D7">
        <w:trPr>
          <w:trHeight w:val="985"/>
        </w:trPr>
        <w:tc>
          <w:tcPr>
            <w:tcW w:w="9828" w:type="dxa"/>
            <w:gridSpan w:val="3"/>
            <w:shd w:val="clear" w:color="auto" w:fill="auto"/>
            <w:vAlign w:val="center"/>
          </w:tcPr>
          <w:p w:rsidR="00EE7258" w:rsidRPr="00EE7258" w:rsidRDefault="00EE7258" w:rsidP="00EE72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Opombe:</w:t>
            </w:r>
            <w:r w:rsidR="001911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11D7"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1911D7"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1911D7"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1911D7"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1911D7"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1911D7"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1911D7"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1911D7"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1911D7"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1911D7"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EE7258" w:rsidRPr="00EE7258" w:rsidRDefault="00EE7258" w:rsidP="00EE7258">
      <w:pPr>
        <w:spacing w:after="0" w:line="240" w:lineRule="auto"/>
        <w:ind w:left="-180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EE7258" w:rsidRPr="00EE7258" w:rsidRDefault="00EE7258" w:rsidP="00EE7258">
      <w:pPr>
        <w:spacing w:after="0" w:line="240" w:lineRule="auto"/>
        <w:ind w:left="-180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EE7258" w:rsidRPr="00EE7258" w:rsidRDefault="00EE7258" w:rsidP="00EE7258">
      <w:pPr>
        <w:spacing w:after="0" w:line="240" w:lineRule="auto"/>
        <w:ind w:left="-180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EE7258" w:rsidRPr="00EE7258" w:rsidRDefault="00EE7258" w:rsidP="00EE7258">
      <w:pPr>
        <w:spacing w:after="0" w:line="240" w:lineRule="auto"/>
        <w:ind w:left="-180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EE7258" w:rsidRPr="00EE7258" w:rsidRDefault="00EE7258" w:rsidP="00EE7258">
      <w:pPr>
        <w:spacing w:after="0" w:line="240" w:lineRule="auto"/>
        <w:ind w:left="-18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E7258">
        <w:rPr>
          <w:rFonts w:ascii="Arial" w:eastAsia="Times New Roman" w:hAnsi="Arial" w:cs="Arial"/>
          <w:b/>
          <w:sz w:val="24"/>
          <w:szCs w:val="24"/>
          <w:u w:val="single"/>
        </w:rPr>
        <w:t>3. SEJA VODSTVA DIRKE – PO KONČANI DIRKI</w:t>
      </w:r>
    </w:p>
    <w:p w:rsidR="00EE7258" w:rsidRPr="00EE7258" w:rsidRDefault="00EE7258" w:rsidP="00EE72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1470"/>
        <w:gridCol w:w="4875"/>
      </w:tblGrid>
      <w:tr w:rsidR="00EE7258" w:rsidRPr="00EE7258" w:rsidTr="00DF5C1C">
        <w:trPr>
          <w:trHeight w:val="519"/>
        </w:trPr>
        <w:tc>
          <w:tcPr>
            <w:tcW w:w="3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00"/>
            <w:vAlign w:val="center"/>
          </w:tcPr>
          <w:p w:rsidR="00EE7258" w:rsidRPr="00EE7258" w:rsidRDefault="00EE7258" w:rsidP="00EE725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E7258">
              <w:rPr>
                <w:rFonts w:ascii="Arial" w:eastAsia="Times New Roman" w:hAnsi="Arial" w:cs="Arial"/>
                <w:b/>
                <w:sz w:val="24"/>
                <w:szCs w:val="24"/>
              </w:rPr>
              <w:t>Aktivnost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00"/>
            <w:vAlign w:val="center"/>
          </w:tcPr>
          <w:p w:rsidR="00EE7258" w:rsidRPr="00EE7258" w:rsidRDefault="00EE7258" w:rsidP="00EE7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0"/>
                <w:szCs w:val="40"/>
              </w:rPr>
            </w:pPr>
            <w:r w:rsidRPr="00EE7258">
              <w:rPr>
                <w:rFonts w:ascii="Arial" w:eastAsia="Times New Roman" w:hAnsi="Arial" w:cs="Arial"/>
                <w:b/>
                <w:sz w:val="24"/>
                <w:szCs w:val="24"/>
              </w:rPr>
              <w:t>Opravljeno</w:t>
            </w:r>
          </w:p>
        </w:tc>
        <w:tc>
          <w:tcPr>
            <w:tcW w:w="48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EE7258" w:rsidRPr="00EE7258" w:rsidRDefault="00EE7258" w:rsidP="00EE7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E7258">
              <w:rPr>
                <w:rFonts w:ascii="Arial" w:eastAsia="Times New Roman" w:hAnsi="Arial" w:cs="Arial"/>
                <w:b/>
                <w:sz w:val="24"/>
                <w:szCs w:val="24"/>
              </w:rPr>
              <w:t>Opomba</w:t>
            </w:r>
          </w:p>
        </w:tc>
      </w:tr>
      <w:tr w:rsidR="001911D7" w:rsidRPr="00EE7258" w:rsidTr="00C5244E">
        <w:trPr>
          <w:trHeight w:val="519"/>
        </w:trPr>
        <w:tc>
          <w:tcPr>
            <w:tcW w:w="3483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Pregled in potrditev zapisnika 2. seje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shd w:val="clear" w:color="auto" w:fill="auto"/>
          </w:tcPr>
          <w:p w:rsidR="001911D7" w:rsidRDefault="001911D7" w:rsidP="001911D7">
            <w:pPr>
              <w:jc w:val="center"/>
            </w:pPr>
            <w:r w:rsidRPr="00EF44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4413">
              <w:rPr>
                <w:rFonts w:ascii="Arial" w:hAnsi="Arial" w:cs="Arial"/>
                <w:sz w:val="20"/>
                <w:szCs w:val="20"/>
              </w:rPr>
            </w:r>
            <w:r w:rsidRPr="00EF44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44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911D7" w:rsidRPr="00EE7258" w:rsidTr="00C5244E">
        <w:tc>
          <w:tcPr>
            <w:tcW w:w="348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Poročilo glavnega sodnika</w:t>
            </w:r>
          </w:p>
        </w:tc>
        <w:tc>
          <w:tcPr>
            <w:tcW w:w="1470" w:type="dxa"/>
            <w:shd w:val="clear" w:color="auto" w:fill="auto"/>
          </w:tcPr>
          <w:p w:rsidR="001911D7" w:rsidRDefault="001911D7" w:rsidP="001911D7">
            <w:pPr>
              <w:jc w:val="center"/>
            </w:pPr>
            <w:r w:rsidRPr="00EF44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4413">
              <w:rPr>
                <w:rFonts w:ascii="Arial" w:hAnsi="Arial" w:cs="Arial"/>
                <w:sz w:val="20"/>
                <w:szCs w:val="20"/>
              </w:rPr>
            </w:r>
            <w:r w:rsidRPr="00EF44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44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11D7" w:rsidRPr="00EE7258" w:rsidTr="00C5244E">
        <w:tc>
          <w:tcPr>
            <w:tcW w:w="3483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Poročilo direktorja dirke</w:t>
            </w:r>
          </w:p>
        </w:tc>
        <w:tc>
          <w:tcPr>
            <w:tcW w:w="1470" w:type="dxa"/>
            <w:tcBorders>
              <w:bottom w:val="single" w:sz="2" w:space="0" w:color="auto"/>
            </w:tcBorders>
            <w:shd w:val="clear" w:color="auto" w:fill="auto"/>
          </w:tcPr>
          <w:p w:rsidR="001911D7" w:rsidRDefault="001911D7" w:rsidP="001911D7">
            <w:pPr>
              <w:jc w:val="center"/>
            </w:pPr>
            <w:r w:rsidRPr="00EF44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4413">
              <w:rPr>
                <w:rFonts w:ascii="Arial" w:hAnsi="Arial" w:cs="Arial"/>
                <w:sz w:val="20"/>
                <w:szCs w:val="20"/>
              </w:rPr>
            </w:r>
            <w:r w:rsidRPr="00EF44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44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11D7" w:rsidRPr="00EE7258" w:rsidTr="00C5244E">
        <w:tc>
          <w:tcPr>
            <w:tcW w:w="348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Poročilo tehničnega komisarja</w:t>
            </w:r>
          </w:p>
        </w:tc>
        <w:tc>
          <w:tcPr>
            <w:tcW w:w="1470" w:type="dxa"/>
            <w:tcBorders>
              <w:top w:val="single" w:sz="2" w:space="0" w:color="auto"/>
            </w:tcBorders>
            <w:shd w:val="clear" w:color="auto" w:fill="auto"/>
          </w:tcPr>
          <w:p w:rsidR="001911D7" w:rsidRDefault="001911D7" w:rsidP="001911D7">
            <w:pPr>
              <w:jc w:val="center"/>
            </w:pPr>
            <w:r w:rsidRPr="00EF44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4413">
              <w:rPr>
                <w:rFonts w:ascii="Arial" w:hAnsi="Arial" w:cs="Arial"/>
                <w:sz w:val="20"/>
                <w:szCs w:val="20"/>
              </w:rPr>
            </w:r>
            <w:r w:rsidRPr="00EF44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44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11D7" w:rsidRPr="00EE7258" w:rsidTr="00C5244E">
        <w:tc>
          <w:tcPr>
            <w:tcW w:w="3483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Poročilo zdravnika</w:t>
            </w:r>
          </w:p>
        </w:tc>
        <w:tc>
          <w:tcPr>
            <w:tcW w:w="1470" w:type="dxa"/>
            <w:shd w:val="clear" w:color="auto" w:fill="auto"/>
          </w:tcPr>
          <w:p w:rsidR="001911D7" w:rsidRDefault="001911D7" w:rsidP="001911D7">
            <w:pPr>
              <w:jc w:val="center"/>
            </w:pPr>
            <w:r w:rsidRPr="00EF44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4413">
              <w:rPr>
                <w:rFonts w:ascii="Arial" w:hAnsi="Arial" w:cs="Arial"/>
                <w:sz w:val="20"/>
                <w:szCs w:val="20"/>
              </w:rPr>
            </w:r>
            <w:r w:rsidRPr="00EF44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44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11D7" w:rsidRPr="00EE7258" w:rsidTr="00C5244E">
        <w:tc>
          <w:tcPr>
            <w:tcW w:w="3483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Protesti, prizivi</w:t>
            </w:r>
          </w:p>
        </w:tc>
        <w:tc>
          <w:tcPr>
            <w:tcW w:w="1470" w:type="dxa"/>
            <w:shd w:val="clear" w:color="auto" w:fill="auto"/>
          </w:tcPr>
          <w:p w:rsidR="001911D7" w:rsidRDefault="001911D7" w:rsidP="001911D7">
            <w:pPr>
              <w:jc w:val="center"/>
            </w:pPr>
            <w:r w:rsidRPr="00EF44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4413">
              <w:rPr>
                <w:rFonts w:ascii="Arial" w:hAnsi="Arial" w:cs="Arial"/>
                <w:sz w:val="20"/>
                <w:szCs w:val="20"/>
              </w:rPr>
            </w:r>
            <w:r w:rsidRPr="00EF44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44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911D7" w:rsidRPr="00EE7258" w:rsidTr="00C5244E">
        <w:tc>
          <w:tcPr>
            <w:tcW w:w="3483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Potrditev uradnih rezultatov</w:t>
            </w:r>
          </w:p>
        </w:tc>
        <w:tc>
          <w:tcPr>
            <w:tcW w:w="1470" w:type="dxa"/>
            <w:shd w:val="clear" w:color="auto" w:fill="auto"/>
          </w:tcPr>
          <w:p w:rsidR="001911D7" w:rsidRDefault="001911D7" w:rsidP="001911D7">
            <w:pPr>
              <w:jc w:val="center"/>
            </w:pPr>
            <w:r w:rsidRPr="00EF44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4413">
              <w:rPr>
                <w:rFonts w:ascii="Arial" w:hAnsi="Arial" w:cs="Arial"/>
                <w:sz w:val="20"/>
                <w:szCs w:val="20"/>
              </w:rPr>
            </w:r>
            <w:r w:rsidRPr="00EF44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44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911D7" w:rsidRPr="00EE7258" w:rsidTr="00C5244E">
        <w:tc>
          <w:tcPr>
            <w:tcW w:w="3483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Izplačila voznikom in sodniku</w:t>
            </w:r>
          </w:p>
        </w:tc>
        <w:tc>
          <w:tcPr>
            <w:tcW w:w="1470" w:type="dxa"/>
            <w:shd w:val="clear" w:color="auto" w:fill="auto"/>
          </w:tcPr>
          <w:p w:rsidR="001911D7" w:rsidRDefault="001911D7" w:rsidP="001911D7">
            <w:pPr>
              <w:jc w:val="center"/>
            </w:pPr>
            <w:r w:rsidRPr="00EF44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4413">
              <w:rPr>
                <w:rFonts w:ascii="Arial" w:hAnsi="Arial" w:cs="Arial"/>
                <w:sz w:val="20"/>
                <w:szCs w:val="20"/>
              </w:rPr>
            </w:r>
            <w:r w:rsidRPr="00EF44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44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911D7" w:rsidRPr="00EE7258" w:rsidTr="00C5244E">
        <w:tc>
          <w:tcPr>
            <w:tcW w:w="3483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Število gledalcev</w:t>
            </w:r>
          </w:p>
        </w:tc>
        <w:tc>
          <w:tcPr>
            <w:tcW w:w="1470" w:type="dxa"/>
            <w:shd w:val="clear" w:color="auto" w:fill="auto"/>
          </w:tcPr>
          <w:p w:rsidR="001911D7" w:rsidRDefault="001911D7" w:rsidP="001911D7">
            <w:pPr>
              <w:jc w:val="center"/>
            </w:pPr>
            <w:r w:rsidRPr="00EF44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4413">
              <w:rPr>
                <w:rFonts w:ascii="Arial" w:hAnsi="Arial" w:cs="Arial"/>
                <w:sz w:val="20"/>
                <w:szCs w:val="20"/>
              </w:rPr>
            </w:r>
            <w:r w:rsidRPr="00EF44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44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911D7" w:rsidRPr="00EE7258" w:rsidTr="00C5244E">
        <w:tc>
          <w:tcPr>
            <w:tcW w:w="3483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Prisotnost novinarjev in medijev</w:t>
            </w:r>
          </w:p>
        </w:tc>
        <w:tc>
          <w:tcPr>
            <w:tcW w:w="1470" w:type="dxa"/>
            <w:shd w:val="clear" w:color="auto" w:fill="auto"/>
          </w:tcPr>
          <w:p w:rsidR="001911D7" w:rsidRDefault="001911D7" w:rsidP="001911D7">
            <w:pPr>
              <w:jc w:val="center"/>
            </w:pPr>
            <w:r w:rsidRPr="00EF44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4413">
              <w:rPr>
                <w:rFonts w:ascii="Arial" w:hAnsi="Arial" w:cs="Arial"/>
                <w:sz w:val="20"/>
                <w:szCs w:val="20"/>
              </w:rPr>
            </w:r>
            <w:r w:rsidRPr="00EF44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44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911D7" w:rsidRPr="00EE7258" w:rsidTr="00C5244E">
        <w:tc>
          <w:tcPr>
            <w:tcW w:w="3483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Prisotnost TV ekip</w:t>
            </w:r>
          </w:p>
        </w:tc>
        <w:tc>
          <w:tcPr>
            <w:tcW w:w="1470" w:type="dxa"/>
            <w:shd w:val="clear" w:color="auto" w:fill="auto"/>
          </w:tcPr>
          <w:p w:rsidR="001911D7" w:rsidRDefault="001911D7" w:rsidP="001911D7">
            <w:pPr>
              <w:jc w:val="center"/>
            </w:pPr>
            <w:r w:rsidRPr="00EF44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4413">
              <w:rPr>
                <w:rFonts w:ascii="Arial" w:hAnsi="Arial" w:cs="Arial"/>
                <w:sz w:val="20"/>
                <w:szCs w:val="20"/>
              </w:rPr>
            </w:r>
            <w:r w:rsidRPr="00EF44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44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911D7" w:rsidRPr="00EE7258" w:rsidTr="00C5244E">
        <w:tc>
          <w:tcPr>
            <w:tcW w:w="3483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Prisotnost pomembnih osebnosti in visokih gostov</w:t>
            </w:r>
          </w:p>
        </w:tc>
        <w:tc>
          <w:tcPr>
            <w:tcW w:w="1470" w:type="dxa"/>
            <w:shd w:val="clear" w:color="auto" w:fill="auto"/>
          </w:tcPr>
          <w:p w:rsidR="001911D7" w:rsidRDefault="001911D7" w:rsidP="001911D7">
            <w:pPr>
              <w:jc w:val="center"/>
            </w:pPr>
            <w:r w:rsidRPr="00EF44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4413">
              <w:rPr>
                <w:rFonts w:ascii="Arial" w:hAnsi="Arial" w:cs="Arial"/>
                <w:sz w:val="20"/>
                <w:szCs w:val="20"/>
              </w:rPr>
            </w:r>
            <w:r w:rsidRPr="00EF44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44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911D7" w:rsidRPr="00EE7258" w:rsidTr="00C5244E">
        <w:tc>
          <w:tcPr>
            <w:tcW w:w="3483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Povzetek tekmovanja in splošna ocena</w:t>
            </w:r>
          </w:p>
        </w:tc>
        <w:tc>
          <w:tcPr>
            <w:tcW w:w="1470" w:type="dxa"/>
            <w:shd w:val="clear" w:color="auto" w:fill="auto"/>
          </w:tcPr>
          <w:p w:rsidR="001911D7" w:rsidRDefault="001911D7" w:rsidP="001911D7">
            <w:pPr>
              <w:jc w:val="center"/>
            </w:pPr>
            <w:r w:rsidRPr="00EF44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4413">
              <w:rPr>
                <w:rFonts w:ascii="Arial" w:hAnsi="Arial" w:cs="Arial"/>
                <w:sz w:val="20"/>
                <w:szCs w:val="20"/>
              </w:rPr>
            </w:r>
            <w:r w:rsidRPr="00EF44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44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11D7" w:rsidRPr="00EE7258" w:rsidTr="00C5244E">
        <w:tc>
          <w:tcPr>
            <w:tcW w:w="3483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Ocena delegatov in gostov</w:t>
            </w:r>
          </w:p>
        </w:tc>
        <w:tc>
          <w:tcPr>
            <w:tcW w:w="1470" w:type="dxa"/>
            <w:shd w:val="clear" w:color="auto" w:fill="auto"/>
          </w:tcPr>
          <w:p w:rsidR="001911D7" w:rsidRDefault="001911D7" w:rsidP="001911D7">
            <w:pPr>
              <w:jc w:val="center"/>
            </w:pPr>
            <w:r w:rsidRPr="00EF44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4413">
              <w:rPr>
                <w:rFonts w:ascii="Arial" w:hAnsi="Arial" w:cs="Arial"/>
                <w:sz w:val="20"/>
                <w:szCs w:val="20"/>
              </w:rPr>
            </w:r>
            <w:r w:rsidRPr="00EF44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44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911D7" w:rsidRPr="00EE7258" w:rsidTr="00C5244E">
        <w:tc>
          <w:tcPr>
            <w:tcW w:w="3483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Razno, zaključek 3. seje</w:t>
            </w:r>
          </w:p>
        </w:tc>
        <w:tc>
          <w:tcPr>
            <w:tcW w:w="1470" w:type="dxa"/>
            <w:shd w:val="clear" w:color="auto" w:fill="auto"/>
          </w:tcPr>
          <w:p w:rsidR="001911D7" w:rsidRDefault="001911D7" w:rsidP="001911D7">
            <w:pPr>
              <w:jc w:val="center"/>
            </w:pPr>
            <w:r w:rsidRPr="00EF44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F4413">
              <w:rPr>
                <w:rFonts w:ascii="Arial" w:hAnsi="Arial" w:cs="Arial"/>
                <w:sz w:val="20"/>
                <w:szCs w:val="20"/>
              </w:rPr>
            </w:r>
            <w:r w:rsidRPr="00EF44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44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1911D7" w:rsidRPr="00EE7258" w:rsidRDefault="001911D7" w:rsidP="00191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EE7258" w:rsidRPr="00EE7258" w:rsidTr="001911D7">
        <w:trPr>
          <w:trHeight w:val="938"/>
        </w:trPr>
        <w:tc>
          <w:tcPr>
            <w:tcW w:w="9828" w:type="dxa"/>
            <w:gridSpan w:val="3"/>
            <w:shd w:val="clear" w:color="auto" w:fill="auto"/>
            <w:vAlign w:val="center"/>
          </w:tcPr>
          <w:p w:rsidR="00EE7258" w:rsidRPr="00EE7258" w:rsidRDefault="00EE7258" w:rsidP="00EE72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7258">
              <w:rPr>
                <w:rFonts w:ascii="Arial" w:eastAsia="Times New Roman" w:hAnsi="Arial" w:cs="Arial"/>
                <w:sz w:val="20"/>
                <w:szCs w:val="20"/>
              </w:rPr>
              <w:t>Opombe:</w:t>
            </w:r>
            <w:r w:rsidR="001911D7"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1911D7"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1911D7"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1911D7"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1911D7"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1911D7"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1911D7"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1911D7"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1911D7"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1911D7"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1911D7"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EE7258" w:rsidRPr="00EE7258" w:rsidRDefault="00EE7258" w:rsidP="000728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EE7258" w:rsidRPr="00EE7258" w:rsidSect="00451E90">
      <w:headerReference w:type="default" r:id="rId7"/>
      <w:footerReference w:type="default" r:id="rId8"/>
      <w:pgSz w:w="11906" w:h="16838" w:code="9"/>
      <w:pgMar w:top="1418" w:right="851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7B8" w:rsidRDefault="009747B8" w:rsidP="00861474">
      <w:pPr>
        <w:spacing w:after="0" w:line="240" w:lineRule="auto"/>
      </w:pPr>
      <w:r>
        <w:separator/>
      </w:r>
    </w:p>
  </w:endnote>
  <w:endnote w:type="continuationSeparator" w:id="0">
    <w:p w:rsidR="009747B8" w:rsidRDefault="009747B8" w:rsidP="0086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3B" w:rsidRDefault="0028203E" w:rsidP="0043393B">
    <w:pPr>
      <w:pStyle w:val="Noga"/>
      <w:tabs>
        <w:tab w:val="clear" w:pos="9072"/>
        <w:tab w:val="right" w:pos="8505"/>
      </w:tabs>
      <w:ind w:left="-851" w:right="-709"/>
      <w:jc w:val="center"/>
    </w:pPr>
    <w:r w:rsidRPr="00CC043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-132080</wp:posOffset>
          </wp:positionH>
          <wp:positionV relativeFrom="paragraph">
            <wp:posOffset>-2043430</wp:posOffset>
          </wp:positionV>
          <wp:extent cx="6677025" cy="2009775"/>
          <wp:effectExtent l="0" t="0" r="9525" b="9525"/>
          <wp:wrapNone/>
          <wp:docPr id="6" name="Slika 3" descr="AMZS AS CMYK 2 LIST PRESS_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7025" cy="200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7B8" w:rsidRDefault="009747B8" w:rsidP="00861474">
      <w:pPr>
        <w:spacing w:after="0" w:line="240" w:lineRule="auto"/>
      </w:pPr>
      <w:r>
        <w:separator/>
      </w:r>
    </w:p>
  </w:footnote>
  <w:footnote w:type="continuationSeparator" w:id="0">
    <w:p w:rsidR="009747B8" w:rsidRDefault="009747B8" w:rsidP="0086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474" w:rsidRDefault="00E43E01" w:rsidP="0028203E">
    <w:pPr>
      <w:pStyle w:val="Glava"/>
      <w:jc w:val="center"/>
    </w:pPr>
    <w:r w:rsidRPr="00895898">
      <w:rPr>
        <w:noProof/>
      </w:rPr>
      <w:drawing>
        <wp:anchor distT="0" distB="0" distL="114300" distR="114300" simplePos="0" relativeHeight="251660288" behindDoc="1" locked="0" layoutInCell="1" allowOverlap="1" wp14:anchorId="07919786" wp14:editId="776EA819">
          <wp:simplePos x="0" y="0"/>
          <wp:positionH relativeFrom="page">
            <wp:posOffset>6286500</wp:posOffset>
          </wp:positionH>
          <wp:positionV relativeFrom="topMargin">
            <wp:posOffset>219075</wp:posOffset>
          </wp:positionV>
          <wp:extent cx="1019175" cy="1019175"/>
          <wp:effectExtent l="0" t="0" r="9525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03E">
      <w:rPr>
        <w:noProof/>
      </w:rPr>
      <w:drawing>
        <wp:inline distT="0" distB="0" distL="0" distR="0" wp14:anchorId="4803C4F0" wp14:editId="53A70DDE">
          <wp:extent cx="719328" cy="719328"/>
          <wp:effectExtent l="19050" t="0" r="4572" b="0"/>
          <wp:docPr id="5" name="Slika 2" descr="AMZS AS CMYK 2 LIST PRESS_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glav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3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3E01" w:rsidRPr="0028203E" w:rsidRDefault="00E43E01" w:rsidP="0028203E">
    <w:pPr>
      <w:pStyle w:val="Glava"/>
      <w:jc w:val="center"/>
    </w:pPr>
    <w:r>
      <w:t>Šport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+05n6xrq3GtnsdG3N700D/znCrerjl7axZOSP4QSKUoS91VLeELRVwNU/qm0975svIf+lBdnTP0teaoR9uDwA==" w:salt="ldfugNaoYQtFkdZG7HNQe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94"/>
    <w:rsid w:val="000419E5"/>
    <w:rsid w:val="00072871"/>
    <w:rsid w:val="001911D7"/>
    <w:rsid w:val="001B465F"/>
    <w:rsid w:val="001D14D7"/>
    <w:rsid w:val="00273F96"/>
    <w:rsid w:val="0028203E"/>
    <w:rsid w:val="002A291F"/>
    <w:rsid w:val="002A7994"/>
    <w:rsid w:val="002B36DB"/>
    <w:rsid w:val="00327087"/>
    <w:rsid w:val="00392EB9"/>
    <w:rsid w:val="0043393B"/>
    <w:rsid w:val="00451E90"/>
    <w:rsid w:val="007737A9"/>
    <w:rsid w:val="007D3611"/>
    <w:rsid w:val="00851D6B"/>
    <w:rsid w:val="00861474"/>
    <w:rsid w:val="008D55B7"/>
    <w:rsid w:val="009747B8"/>
    <w:rsid w:val="00CC0432"/>
    <w:rsid w:val="00DE0594"/>
    <w:rsid w:val="00E43E01"/>
    <w:rsid w:val="00E855C4"/>
    <w:rsid w:val="00EC6C0C"/>
    <w:rsid w:val="00EE7258"/>
    <w:rsid w:val="00F6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577633"/>
  <w15:docId w15:val="{DC02AE64-8639-403A-9C91-F811FC9B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1474"/>
  </w:style>
  <w:style w:type="paragraph" w:styleId="Noga">
    <w:name w:val="footer"/>
    <w:basedOn w:val="Navaden"/>
    <w:link w:val="NogaZnak"/>
    <w:uiPriority w:val="99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14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1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ejaB\My%20Documents\AMZS%20ZVEZA_templat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6A4D3-AE67-4340-AE85-04B9B793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AMZS ZVEZA_template.dotx</Template>
  <TotalTime>4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AMZS Šport</cp:lastModifiedBy>
  <cp:revision>3</cp:revision>
  <cp:lastPrinted>2016-06-27T06:34:00Z</cp:lastPrinted>
  <dcterms:created xsi:type="dcterms:W3CDTF">2016-06-27T09:27:00Z</dcterms:created>
  <dcterms:modified xsi:type="dcterms:W3CDTF">2017-03-20T09:18:00Z</dcterms:modified>
</cp:coreProperties>
</file>