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1F" w:rsidRPr="009F7CDD" w:rsidRDefault="002A291F" w:rsidP="001B465F">
      <w:pPr>
        <w:rPr>
          <w:rFonts w:ascii="Arial" w:hAnsi="Arial" w:cs="Arial"/>
          <w:sz w:val="20"/>
          <w:szCs w:val="20"/>
        </w:rPr>
      </w:pPr>
    </w:p>
    <w:p w:rsidR="0043685E" w:rsidRPr="009F7CDD" w:rsidRDefault="0043685E" w:rsidP="0043685E">
      <w:pPr>
        <w:keepNext/>
        <w:keepLines/>
        <w:spacing w:before="240" w:after="0" w:line="240" w:lineRule="auto"/>
        <w:ind w:left="-851" w:right="-901"/>
        <w:jc w:val="center"/>
        <w:outlineLvl w:val="0"/>
        <w:rPr>
          <w:rFonts w:ascii="Arial" w:eastAsia="Times New Roman" w:hAnsi="Arial" w:cs="Arial"/>
          <w:b/>
          <w:bCs/>
          <w:szCs w:val="20"/>
          <w:lang w:eastAsia="en-US"/>
        </w:rPr>
      </w:pPr>
      <w:r w:rsidRPr="009F7CDD">
        <w:rPr>
          <w:rFonts w:ascii="Arial" w:eastAsia="Times New Roman" w:hAnsi="Arial" w:cs="Arial"/>
          <w:b/>
          <w:bCs/>
          <w:szCs w:val="20"/>
          <w:lang w:eastAsia="en-US"/>
        </w:rPr>
        <w:t>OBVESTILO O MOŽNOSTI PRIZIVA</w:t>
      </w:r>
    </w:p>
    <w:p w:rsidR="0043685E" w:rsidRPr="009F7CDD" w:rsidRDefault="0043685E" w:rsidP="0043685E">
      <w:pPr>
        <w:keepNext/>
        <w:keepLines/>
        <w:spacing w:after="0" w:line="240" w:lineRule="auto"/>
        <w:ind w:left="-851" w:right="-902"/>
        <w:jc w:val="center"/>
        <w:outlineLvl w:val="0"/>
        <w:rPr>
          <w:rFonts w:ascii="Arial" w:eastAsia="Times New Roman" w:hAnsi="Arial" w:cs="Arial"/>
          <w:szCs w:val="20"/>
          <w:lang w:eastAsia="en-US"/>
        </w:rPr>
      </w:pPr>
      <w:r w:rsidRPr="009F7CDD">
        <w:rPr>
          <w:rFonts w:ascii="Arial" w:eastAsia="Times New Roman" w:hAnsi="Arial" w:cs="Arial"/>
          <w:szCs w:val="20"/>
          <w:lang w:eastAsia="en-US"/>
        </w:rPr>
        <w:t>(obrazec  AMZS Šport - 50)</w:t>
      </w:r>
    </w:p>
    <w:p w:rsidR="0043685E" w:rsidRPr="009F7CDD" w:rsidRDefault="0043685E" w:rsidP="0043685E">
      <w:pPr>
        <w:tabs>
          <w:tab w:val="right" w:pos="972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3685E" w:rsidRPr="009F7CDD" w:rsidRDefault="0043685E" w:rsidP="009F7CDD">
      <w:pPr>
        <w:rPr>
          <w:rFonts w:ascii="Arial" w:hAnsi="Arial" w:cs="Arial"/>
          <w:sz w:val="20"/>
          <w:szCs w:val="20"/>
        </w:rPr>
      </w:pPr>
      <w:r w:rsidRPr="009F7CDD">
        <w:rPr>
          <w:rFonts w:ascii="Arial" w:eastAsia="Calibri" w:hAnsi="Arial" w:cs="Arial"/>
          <w:b/>
          <w:sz w:val="20"/>
          <w:szCs w:val="20"/>
          <w:lang w:eastAsia="en-US"/>
        </w:rPr>
        <w:t xml:space="preserve">Tekmovanje: 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43685E" w:rsidRPr="009F7CDD" w:rsidRDefault="0043685E" w:rsidP="0043685E">
      <w:pPr>
        <w:tabs>
          <w:tab w:val="right" w:pos="4820"/>
          <w:tab w:val="left" w:pos="5103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F7CDD">
        <w:rPr>
          <w:rFonts w:ascii="Arial" w:eastAsia="Calibri" w:hAnsi="Arial" w:cs="Arial"/>
          <w:b/>
          <w:sz w:val="20"/>
          <w:szCs w:val="20"/>
          <w:lang w:eastAsia="en-US"/>
        </w:rPr>
        <w:t xml:space="preserve">Organizator: 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bookmarkStart w:id="0" w:name="_GoBack"/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bookmarkEnd w:id="0"/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9F7CDD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</w:t>
      </w:r>
      <w:r w:rsidRPr="009F7CDD">
        <w:rPr>
          <w:rFonts w:ascii="Arial" w:eastAsia="Calibri" w:hAnsi="Arial" w:cs="Arial"/>
          <w:b/>
          <w:sz w:val="20"/>
          <w:szCs w:val="20"/>
          <w:lang w:eastAsia="en-US"/>
        </w:rPr>
        <w:t xml:space="preserve">Kraj: 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43685E" w:rsidRPr="009F7CDD" w:rsidRDefault="0043685E" w:rsidP="0043685E">
      <w:pPr>
        <w:tabs>
          <w:tab w:val="right" w:pos="972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3685E" w:rsidRPr="009F7CDD" w:rsidRDefault="0043685E" w:rsidP="0043685E">
      <w:pPr>
        <w:tabs>
          <w:tab w:val="right" w:pos="4820"/>
          <w:tab w:val="left" w:pos="5103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F7CDD">
        <w:rPr>
          <w:rFonts w:ascii="Arial" w:eastAsia="Calibri" w:hAnsi="Arial" w:cs="Arial"/>
          <w:b/>
          <w:sz w:val="20"/>
          <w:szCs w:val="20"/>
          <w:lang w:eastAsia="en-US"/>
        </w:rPr>
        <w:t xml:space="preserve">Št. dirke: 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F7CDD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F7CDD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</w:t>
      </w:r>
      <w:r w:rsidRPr="009F7CDD">
        <w:rPr>
          <w:rFonts w:ascii="Arial" w:eastAsia="Calibri" w:hAnsi="Arial" w:cs="Arial"/>
          <w:b/>
          <w:sz w:val="20"/>
          <w:szCs w:val="20"/>
          <w:lang w:eastAsia="en-US"/>
        </w:rPr>
        <w:t xml:space="preserve">Datum: 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Pr="009F7CDD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43685E" w:rsidRPr="009F7CDD" w:rsidRDefault="0043685E" w:rsidP="0043685E">
      <w:pPr>
        <w:tabs>
          <w:tab w:val="right" w:pos="9540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</w:p>
    <w:p w:rsidR="0043685E" w:rsidRPr="009F7CDD" w:rsidRDefault="0043685E" w:rsidP="0043685E">
      <w:pPr>
        <w:tabs>
          <w:tab w:val="right" w:pos="9072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u w:val="single"/>
          <w:lang w:eastAsia="en-US"/>
        </w:rPr>
      </w:pPr>
      <w:r w:rsidRPr="009F7CDD">
        <w:rPr>
          <w:rFonts w:ascii="Arial" w:eastAsia="Calibri" w:hAnsi="Arial" w:cs="Arial"/>
          <w:i/>
          <w:sz w:val="20"/>
          <w:szCs w:val="20"/>
          <w:u w:val="single"/>
          <w:lang w:eastAsia="en-US"/>
        </w:rPr>
        <w:tab/>
      </w:r>
    </w:p>
    <w:p w:rsidR="0043685E" w:rsidRPr="009F7CDD" w:rsidRDefault="0043685E" w:rsidP="0043685E">
      <w:pPr>
        <w:tabs>
          <w:tab w:val="right" w:pos="954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3685E" w:rsidRPr="009F7CDD" w:rsidRDefault="0043685E" w:rsidP="0043685E">
      <w:pPr>
        <w:tabs>
          <w:tab w:val="right" w:pos="954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3685E" w:rsidRPr="009F7CDD" w:rsidRDefault="0043685E" w:rsidP="0043685E">
      <w:pPr>
        <w:tabs>
          <w:tab w:val="right" w:pos="9540"/>
        </w:tabs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9F7CDD">
        <w:rPr>
          <w:rFonts w:ascii="Arial" w:eastAsia="Calibri" w:hAnsi="Arial" w:cs="Arial"/>
          <w:b/>
          <w:sz w:val="20"/>
          <w:szCs w:val="20"/>
          <w:lang w:eastAsia="en-US"/>
        </w:rPr>
        <w:t>Vodstvo dirke:</w:t>
      </w:r>
      <w:r w:rsidRPr="009F7CDD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</w:p>
    <w:p w:rsidR="0043685E" w:rsidRPr="009F7CDD" w:rsidRDefault="0043685E" w:rsidP="0043685E">
      <w:pPr>
        <w:tabs>
          <w:tab w:val="left" w:pos="540"/>
          <w:tab w:val="right" w:pos="9072"/>
        </w:tabs>
        <w:spacing w:before="120"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F7CD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7CDD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9F7CDD" w:rsidRPr="009F7CDD">
        <w:rPr>
          <w:rFonts w:ascii="Arial" w:eastAsia="Calibri" w:hAnsi="Arial" w:cs="Arial"/>
          <w:sz w:val="20"/>
          <w:szCs w:val="20"/>
          <w:lang w:eastAsia="en-US"/>
        </w:rPr>
      </w:r>
      <w:r w:rsidR="009F7CDD" w:rsidRPr="009F7CD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F7CD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F7CDD">
        <w:rPr>
          <w:rFonts w:ascii="Arial" w:eastAsia="Calibri" w:hAnsi="Arial" w:cs="Arial"/>
          <w:sz w:val="20"/>
          <w:szCs w:val="20"/>
          <w:lang w:eastAsia="en-US"/>
        </w:rPr>
        <w:tab/>
        <w:t>AMZS Delegat:</w:t>
      </w:r>
      <w:r w:rsidR="009F7CDD" w:rsidRPr="009F7CD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43685E" w:rsidRPr="009F7CDD" w:rsidRDefault="0043685E" w:rsidP="0043685E">
      <w:pPr>
        <w:tabs>
          <w:tab w:val="left" w:pos="540"/>
          <w:tab w:val="right" w:pos="9072"/>
        </w:tabs>
        <w:spacing w:before="120"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F7CD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7CDD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9F7CDD" w:rsidRPr="009F7CDD">
        <w:rPr>
          <w:rFonts w:ascii="Arial" w:eastAsia="Calibri" w:hAnsi="Arial" w:cs="Arial"/>
          <w:sz w:val="20"/>
          <w:szCs w:val="20"/>
          <w:lang w:eastAsia="en-US"/>
        </w:rPr>
      </w:r>
      <w:r w:rsidR="009F7CDD" w:rsidRPr="009F7CD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F7CD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F7CDD">
        <w:rPr>
          <w:rFonts w:ascii="Arial" w:eastAsia="Calibri" w:hAnsi="Arial" w:cs="Arial"/>
          <w:sz w:val="20"/>
          <w:szCs w:val="20"/>
          <w:lang w:eastAsia="en-US"/>
        </w:rPr>
        <w:tab/>
        <w:t>Direktor dirke:</w:t>
      </w:r>
      <w:r w:rsidR="009F7CDD" w:rsidRPr="009F7CDD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43685E" w:rsidRPr="009F7CDD" w:rsidRDefault="0043685E" w:rsidP="0043685E">
      <w:pPr>
        <w:tabs>
          <w:tab w:val="left" w:pos="540"/>
          <w:tab w:val="right" w:pos="9072"/>
        </w:tabs>
        <w:spacing w:before="120"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F7CD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CDD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9F7CDD" w:rsidRPr="009F7CDD">
        <w:rPr>
          <w:rFonts w:ascii="Arial" w:eastAsia="Calibri" w:hAnsi="Arial" w:cs="Arial"/>
          <w:sz w:val="20"/>
          <w:szCs w:val="20"/>
          <w:lang w:eastAsia="en-US"/>
        </w:rPr>
      </w:r>
      <w:r w:rsidR="009F7CDD" w:rsidRPr="009F7CD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9F7CD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9F7CDD">
        <w:rPr>
          <w:rFonts w:ascii="Arial" w:eastAsia="Calibri" w:hAnsi="Arial" w:cs="Arial"/>
          <w:sz w:val="20"/>
          <w:szCs w:val="20"/>
          <w:lang w:eastAsia="en-US"/>
        </w:rPr>
        <w:tab/>
        <w:t xml:space="preserve">Sodnik (samo </w:t>
      </w:r>
      <w:proofErr w:type="spellStart"/>
      <w:r w:rsidRPr="009F7CDD">
        <w:rPr>
          <w:rFonts w:ascii="Arial" w:eastAsia="Calibri" w:hAnsi="Arial" w:cs="Arial"/>
          <w:sz w:val="20"/>
          <w:szCs w:val="20"/>
          <w:lang w:eastAsia="en-US"/>
        </w:rPr>
        <w:t>speedway</w:t>
      </w:r>
      <w:proofErr w:type="spellEnd"/>
      <w:r w:rsidRPr="009F7CDD">
        <w:rPr>
          <w:rFonts w:ascii="Arial" w:eastAsia="Calibri" w:hAnsi="Arial" w:cs="Arial"/>
          <w:sz w:val="20"/>
          <w:szCs w:val="20"/>
          <w:lang w:eastAsia="en-US"/>
        </w:rPr>
        <w:t xml:space="preserve">): 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9F7CDD" w:rsidRPr="00B018DF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43685E" w:rsidRPr="009F7CDD" w:rsidRDefault="0043685E" w:rsidP="0043685E">
      <w:pPr>
        <w:tabs>
          <w:tab w:val="right" w:pos="954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3685E" w:rsidRPr="009F7CDD" w:rsidRDefault="0043685E" w:rsidP="0043685E">
      <w:pPr>
        <w:tabs>
          <w:tab w:val="right" w:pos="954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43685E" w:rsidRPr="009F7CDD" w:rsidRDefault="0043685E" w:rsidP="0043685E">
      <w:pPr>
        <w:keepNext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:rsidR="0043685E" w:rsidRPr="009F7CDD" w:rsidRDefault="0043685E" w:rsidP="0043685E">
      <w:pPr>
        <w:spacing w:after="12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F7CD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PRAVICA DO PRIZIVA</w:t>
      </w:r>
      <w:r w:rsidRPr="009F7CDD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9F7CDD" w:rsidRDefault="0043685E" w:rsidP="0043685E">
      <w:pPr>
        <w:tabs>
          <w:tab w:val="left" w:pos="3420"/>
          <w:tab w:val="left" w:pos="6660"/>
          <w:tab w:val="left" w:pos="954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F7CDD">
        <w:rPr>
          <w:rFonts w:ascii="Arial" w:eastAsia="Calibri" w:hAnsi="Arial" w:cs="Arial"/>
          <w:sz w:val="20"/>
          <w:szCs w:val="20"/>
          <w:lang w:eastAsia="en-US"/>
        </w:rPr>
        <w:t>Na odločitev vodstva dirke lahko društvo, voznik ali njegov pooblaščenec vloži pisno najavo priziva in to najkasneje 1 uro po tem, ko je bil voznik seznanjen z odločitvijo. Podroben opis priziva mora</w:t>
      </w:r>
      <w:r w:rsidR="009F7CDD">
        <w:rPr>
          <w:rFonts w:ascii="Arial" w:eastAsia="Calibri" w:hAnsi="Arial" w:cs="Arial"/>
          <w:sz w:val="20"/>
          <w:szCs w:val="20"/>
          <w:lang w:eastAsia="en-US"/>
        </w:rPr>
        <w:t xml:space="preserve"> voznik ali tekmovalec poslati S</w:t>
      </w:r>
      <w:r w:rsidRPr="009F7CDD">
        <w:rPr>
          <w:rFonts w:ascii="Arial" w:eastAsia="Calibri" w:hAnsi="Arial" w:cs="Arial"/>
          <w:sz w:val="20"/>
          <w:szCs w:val="20"/>
          <w:lang w:eastAsia="en-US"/>
        </w:rPr>
        <w:t>trokovnemu svetu AMZS Šport najkasneje v 48 urah. Priziv je lahko poslan po el</w:t>
      </w:r>
      <w:r w:rsidR="009F7CDD">
        <w:rPr>
          <w:rFonts w:ascii="Arial" w:eastAsia="Calibri" w:hAnsi="Arial" w:cs="Arial"/>
          <w:sz w:val="20"/>
          <w:szCs w:val="20"/>
          <w:lang w:eastAsia="en-US"/>
        </w:rPr>
        <w:t>ektronski pošti</w:t>
      </w:r>
      <w:r w:rsidRPr="009F7CDD">
        <w:rPr>
          <w:rFonts w:ascii="Arial" w:eastAsia="Calibri" w:hAnsi="Arial" w:cs="Arial"/>
          <w:sz w:val="20"/>
          <w:szCs w:val="20"/>
          <w:lang w:eastAsia="en-US"/>
        </w:rPr>
        <w:t>, vendar mora biti original skupaj z varščino 500 EUR oddan najkasneje isti dan, k</w:t>
      </w:r>
      <w:r w:rsidR="009F7CDD">
        <w:rPr>
          <w:rFonts w:ascii="Arial" w:eastAsia="Calibri" w:hAnsi="Arial" w:cs="Arial"/>
          <w:sz w:val="20"/>
          <w:szCs w:val="20"/>
          <w:lang w:eastAsia="en-US"/>
        </w:rPr>
        <w:t>ot je bil poslan po elektronski pošti</w:t>
      </w:r>
      <w:r w:rsidRPr="009F7CDD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43685E" w:rsidRPr="009F7CDD" w:rsidRDefault="009F7CDD" w:rsidP="0043685E">
      <w:pPr>
        <w:tabs>
          <w:tab w:val="left" w:pos="3420"/>
          <w:tab w:val="left" w:pos="6660"/>
          <w:tab w:val="left" w:pos="954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V </w:t>
      </w:r>
      <w:r w:rsidR="0043685E" w:rsidRPr="009F7CDD">
        <w:rPr>
          <w:rFonts w:ascii="Arial" w:eastAsia="Calibri" w:hAnsi="Arial" w:cs="Arial"/>
          <w:sz w:val="20"/>
          <w:szCs w:val="20"/>
          <w:lang w:eastAsia="en-US"/>
        </w:rPr>
        <w:t>kolikor nista izpolnjena oba pogoja (original in varščina), se smatra, da priziv ni vložen.</w:t>
      </w:r>
    </w:p>
    <w:p w:rsidR="0043685E" w:rsidRPr="009F7CDD" w:rsidRDefault="0043685E" w:rsidP="0043685E">
      <w:pPr>
        <w:tabs>
          <w:tab w:val="left" w:pos="3420"/>
          <w:tab w:val="left" w:pos="6660"/>
          <w:tab w:val="left" w:pos="954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3685E" w:rsidRPr="009F7CDD" w:rsidRDefault="0043685E" w:rsidP="0043685E">
      <w:pPr>
        <w:tabs>
          <w:tab w:val="right" w:pos="2835"/>
          <w:tab w:val="left" w:pos="3420"/>
          <w:tab w:val="right" w:pos="5670"/>
          <w:tab w:val="left" w:pos="6660"/>
          <w:tab w:val="right" w:pos="8789"/>
          <w:tab w:val="left" w:pos="954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3685E" w:rsidRPr="009F7CDD" w:rsidRDefault="0043685E" w:rsidP="0043685E">
      <w:pPr>
        <w:spacing w:after="120" w:line="240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F7CD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POTRDILO O PREJEMU OBVESTILA</w:t>
      </w:r>
      <w:r w:rsidRPr="009F7CDD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43685E" w:rsidRPr="009F7CDD" w:rsidRDefault="0043685E" w:rsidP="0043685E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F7CDD">
        <w:rPr>
          <w:rFonts w:ascii="Arial" w:eastAsia="Calibri" w:hAnsi="Arial" w:cs="Arial"/>
          <w:sz w:val="20"/>
          <w:szCs w:val="20"/>
          <w:lang w:eastAsia="en-US"/>
        </w:rPr>
        <w:t>Potrjujem, da sem prejel to obvestilo.</w:t>
      </w:r>
    </w:p>
    <w:p w:rsidR="0043685E" w:rsidRPr="009F7CDD" w:rsidRDefault="0043685E" w:rsidP="0043685E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3685E" w:rsidRPr="009F7CDD" w:rsidRDefault="0043685E" w:rsidP="0043685E">
      <w:pPr>
        <w:tabs>
          <w:tab w:val="left" w:pos="540"/>
          <w:tab w:val="left" w:pos="4500"/>
          <w:tab w:val="left" w:pos="5040"/>
          <w:tab w:val="right" w:pos="9072"/>
        </w:tabs>
        <w:spacing w:before="120" w:after="0" w:line="240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9F7CDD">
        <w:rPr>
          <w:rFonts w:ascii="Arial" w:eastAsia="Calibri" w:hAnsi="Arial" w:cs="Arial"/>
          <w:sz w:val="20"/>
          <w:szCs w:val="20"/>
          <w:lang w:eastAsia="en-US"/>
        </w:rPr>
        <w:t>Ime in priimek prejemnika:</w:t>
      </w:r>
      <w:r w:rsidRPr="009F7CDD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9F7CDD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9F7CDD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:rsidR="0043685E" w:rsidRPr="009F7CDD" w:rsidRDefault="0043685E" w:rsidP="0043685E">
      <w:pPr>
        <w:tabs>
          <w:tab w:val="left" w:pos="540"/>
          <w:tab w:val="left" w:pos="4500"/>
          <w:tab w:val="left" w:pos="5040"/>
          <w:tab w:val="right" w:pos="954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3685E" w:rsidRPr="009F7CDD" w:rsidRDefault="0043685E" w:rsidP="0043685E">
      <w:pPr>
        <w:tabs>
          <w:tab w:val="left" w:pos="540"/>
          <w:tab w:val="left" w:pos="4500"/>
          <w:tab w:val="left" w:pos="5040"/>
          <w:tab w:val="right" w:pos="954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3685E" w:rsidRPr="009F7CDD" w:rsidRDefault="0043685E" w:rsidP="0043685E">
      <w:pPr>
        <w:tabs>
          <w:tab w:val="left" w:pos="540"/>
          <w:tab w:val="left" w:pos="4500"/>
          <w:tab w:val="left" w:pos="5040"/>
          <w:tab w:val="right" w:pos="9072"/>
        </w:tabs>
        <w:spacing w:before="120" w:after="0" w:line="240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9F7CDD">
        <w:rPr>
          <w:rFonts w:ascii="Arial" w:eastAsia="Calibri" w:hAnsi="Arial" w:cs="Arial"/>
          <w:sz w:val="20"/>
          <w:szCs w:val="20"/>
          <w:lang w:eastAsia="en-US"/>
        </w:rPr>
        <w:t xml:space="preserve">Funkcija prejemnika: </w:t>
      </w:r>
      <w:r w:rsidRPr="009F7CDD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9F7CDD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9F7CDD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:rsidR="0043685E" w:rsidRPr="009F7CDD" w:rsidRDefault="0043685E" w:rsidP="0043685E">
      <w:pPr>
        <w:tabs>
          <w:tab w:val="left" w:pos="540"/>
          <w:tab w:val="left" w:pos="4500"/>
          <w:tab w:val="left" w:pos="5040"/>
          <w:tab w:val="right" w:pos="954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3685E" w:rsidRPr="009F7CDD" w:rsidRDefault="0043685E" w:rsidP="0043685E">
      <w:pPr>
        <w:tabs>
          <w:tab w:val="left" w:pos="540"/>
          <w:tab w:val="left" w:pos="4500"/>
          <w:tab w:val="left" w:pos="5040"/>
          <w:tab w:val="right" w:pos="954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43685E" w:rsidRPr="009F7CDD" w:rsidRDefault="0043685E" w:rsidP="0043685E">
      <w:pPr>
        <w:tabs>
          <w:tab w:val="left" w:pos="540"/>
          <w:tab w:val="left" w:pos="2552"/>
          <w:tab w:val="left" w:pos="2835"/>
          <w:tab w:val="left" w:pos="4536"/>
          <w:tab w:val="left" w:pos="4820"/>
          <w:tab w:val="right" w:pos="9072"/>
        </w:tabs>
        <w:spacing w:before="120" w:after="0" w:line="240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9F7CDD">
        <w:rPr>
          <w:rFonts w:ascii="Arial" w:eastAsia="Calibri" w:hAnsi="Arial" w:cs="Arial"/>
          <w:sz w:val="20"/>
          <w:szCs w:val="20"/>
          <w:lang w:eastAsia="en-US"/>
        </w:rPr>
        <w:t xml:space="preserve">Datum prejema: </w:t>
      </w:r>
      <w:r w:rsidRPr="009F7CDD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9F7CDD">
        <w:rPr>
          <w:rFonts w:ascii="Arial" w:eastAsia="Calibri" w:hAnsi="Arial" w:cs="Arial"/>
          <w:sz w:val="20"/>
          <w:szCs w:val="20"/>
          <w:lang w:eastAsia="en-US"/>
        </w:rPr>
        <w:tab/>
        <w:t xml:space="preserve">Ura: </w:t>
      </w:r>
      <w:r w:rsidRPr="009F7CDD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  <w:r w:rsidRPr="009F7CDD">
        <w:rPr>
          <w:rFonts w:ascii="Arial" w:eastAsia="Calibri" w:hAnsi="Arial" w:cs="Arial"/>
          <w:sz w:val="20"/>
          <w:szCs w:val="20"/>
          <w:lang w:eastAsia="en-US"/>
        </w:rPr>
        <w:tab/>
        <w:t xml:space="preserve">Podpis: </w:t>
      </w:r>
      <w:r w:rsidRPr="009F7CDD">
        <w:rPr>
          <w:rFonts w:ascii="Arial" w:eastAsia="Calibri" w:hAnsi="Arial" w:cs="Arial"/>
          <w:sz w:val="20"/>
          <w:szCs w:val="20"/>
          <w:u w:val="single"/>
          <w:lang w:eastAsia="en-US"/>
        </w:rPr>
        <w:tab/>
      </w:r>
    </w:p>
    <w:p w:rsidR="0043685E" w:rsidRPr="009F7CDD" w:rsidRDefault="0043685E" w:rsidP="0043685E">
      <w:pPr>
        <w:keepNext/>
        <w:spacing w:before="240" w:after="60" w:line="36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:rsidR="0043685E" w:rsidRPr="009F7CDD" w:rsidRDefault="0043685E" w:rsidP="0043685E">
      <w:pPr>
        <w:keepNext/>
        <w:spacing w:before="240" w:after="60" w:line="36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:rsidR="0043393B" w:rsidRPr="009F7CDD" w:rsidRDefault="0043393B" w:rsidP="001B465F">
      <w:pPr>
        <w:rPr>
          <w:rFonts w:ascii="Arial" w:hAnsi="Arial" w:cs="Arial"/>
          <w:sz w:val="20"/>
          <w:szCs w:val="20"/>
        </w:rPr>
      </w:pPr>
    </w:p>
    <w:sectPr w:rsidR="0043393B" w:rsidRPr="009F7CDD" w:rsidSect="00451E90">
      <w:headerReference w:type="default" r:id="rId7"/>
      <w:footerReference w:type="default" r:id="rId8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aXB6O7NQ4LtEQW2R+ZmJB8KBLRJ5kGH9aMWSC3El8rkVCiR96HVYa4yvEl4901jOM+yPD42kwNmJzOl8TnizQ==" w:salt="LBXAkVNiUq3PWDXG5K6F0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43393B"/>
    <w:rsid w:val="0043685E"/>
    <w:rsid w:val="00451E90"/>
    <w:rsid w:val="007737A9"/>
    <w:rsid w:val="007D3611"/>
    <w:rsid w:val="00851D6B"/>
    <w:rsid w:val="00861474"/>
    <w:rsid w:val="008D55B7"/>
    <w:rsid w:val="009747B8"/>
    <w:rsid w:val="009F7CDD"/>
    <w:rsid w:val="00CC0432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AE73F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1DF2-0C1D-44F7-97E9-ADFD68A3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3</cp:revision>
  <cp:lastPrinted>2016-06-27T06:34:00Z</cp:lastPrinted>
  <dcterms:created xsi:type="dcterms:W3CDTF">2016-06-27T09:29:00Z</dcterms:created>
  <dcterms:modified xsi:type="dcterms:W3CDTF">2017-03-20T09:26:00Z</dcterms:modified>
</cp:coreProperties>
</file>