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C96" w:rsidRPr="00B018DF" w:rsidRDefault="00210C96" w:rsidP="001B34FC">
      <w:pPr>
        <w:jc w:val="center"/>
        <w:rPr>
          <w:rFonts w:ascii="Arial" w:hAnsi="Arial" w:cs="Arial"/>
          <w:sz w:val="20"/>
          <w:szCs w:val="20"/>
        </w:rPr>
      </w:pPr>
      <w:r w:rsidRPr="00B018DF">
        <w:rPr>
          <w:rFonts w:ascii="Arial" w:hAnsi="Arial" w:cs="Arial"/>
          <w:b/>
          <w:bCs/>
        </w:rPr>
        <w:t xml:space="preserve">VLOGA ZA IZDAJO VOZNIŠKE LICENCE </w:t>
      </w:r>
      <w:r w:rsidRPr="00B018DF">
        <w:rPr>
          <w:rFonts w:ascii="Arial" w:hAnsi="Arial" w:cs="Arial"/>
          <w:b/>
          <w:bCs/>
          <w:sz w:val="20"/>
          <w:szCs w:val="20"/>
        </w:rPr>
        <w:br/>
      </w:r>
      <w:r w:rsidR="00C0219E">
        <w:rPr>
          <w:rFonts w:ascii="Arial" w:hAnsi="Arial" w:cs="Arial"/>
          <w:sz w:val="20"/>
          <w:szCs w:val="20"/>
        </w:rPr>
        <w:t xml:space="preserve">(obrazec </w:t>
      </w:r>
      <w:r w:rsidRPr="00B018DF">
        <w:rPr>
          <w:rFonts w:ascii="Arial" w:hAnsi="Arial" w:cs="Arial"/>
          <w:sz w:val="20"/>
          <w:szCs w:val="20"/>
        </w:rPr>
        <w:t>AMZS Šport - 01)</w:t>
      </w:r>
    </w:p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4"/>
        <w:gridCol w:w="278"/>
        <w:gridCol w:w="228"/>
        <w:gridCol w:w="2295"/>
        <w:gridCol w:w="2126"/>
        <w:gridCol w:w="3006"/>
        <w:gridCol w:w="75"/>
      </w:tblGrid>
      <w:tr w:rsidR="00210C96" w:rsidRPr="00B018DF" w:rsidTr="001B34FC">
        <w:trPr>
          <w:trHeight w:hRule="exact" w:val="397"/>
        </w:trPr>
        <w:tc>
          <w:tcPr>
            <w:tcW w:w="3130" w:type="dxa"/>
            <w:gridSpan w:val="3"/>
            <w:vAlign w:val="bottom"/>
          </w:tcPr>
          <w:p w:rsidR="00210C96" w:rsidRPr="00B018DF" w:rsidRDefault="00210C96" w:rsidP="005E5B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8DF">
              <w:rPr>
                <w:rFonts w:ascii="Arial" w:hAnsi="Arial" w:cs="Arial"/>
                <w:sz w:val="20"/>
                <w:szCs w:val="20"/>
              </w:rPr>
              <w:t>Društvo:</w:t>
            </w:r>
          </w:p>
        </w:tc>
        <w:tc>
          <w:tcPr>
            <w:tcW w:w="7502" w:type="dxa"/>
            <w:gridSpan w:val="4"/>
            <w:tcBorders>
              <w:bottom w:val="single" w:sz="4" w:space="0" w:color="auto"/>
            </w:tcBorders>
            <w:vAlign w:val="bottom"/>
          </w:tcPr>
          <w:p w:rsidR="00210C96" w:rsidRPr="00B018DF" w:rsidRDefault="00210C96" w:rsidP="005E5B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210C96" w:rsidRPr="00B018DF" w:rsidTr="001B34FC">
        <w:trPr>
          <w:trHeight w:hRule="exact" w:val="397"/>
        </w:trPr>
        <w:tc>
          <w:tcPr>
            <w:tcW w:w="3130" w:type="dxa"/>
            <w:gridSpan w:val="3"/>
            <w:vAlign w:val="bottom"/>
          </w:tcPr>
          <w:p w:rsidR="00210C96" w:rsidRPr="00B018DF" w:rsidRDefault="00210C96" w:rsidP="005E5B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8DF">
              <w:rPr>
                <w:rFonts w:ascii="Arial" w:hAnsi="Arial" w:cs="Arial"/>
                <w:sz w:val="20"/>
                <w:szCs w:val="20"/>
              </w:rPr>
              <w:t>Ime in priimek voznika:</w:t>
            </w:r>
          </w:p>
        </w:tc>
        <w:tc>
          <w:tcPr>
            <w:tcW w:w="75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0C96" w:rsidRPr="00B018DF" w:rsidRDefault="00210C96" w:rsidP="005E5B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0" w:name="Texto3"/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0"/>
          </w:p>
        </w:tc>
      </w:tr>
      <w:tr w:rsidR="00210C96" w:rsidRPr="00B018DF" w:rsidTr="001B34FC">
        <w:trPr>
          <w:trHeight w:hRule="exact" w:val="397"/>
        </w:trPr>
        <w:tc>
          <w:tcPr>
            <w:tcW w:w="3130" w:type="dxa"/>
            <w:gridSpan w:val="3"/>
            <w:vAlign w:val="bottom"/>
          </w:tcPr>
          <w:p w:rsidR="00210C96" w:rsidRPr="00B018DF" w:rsidRDefault="00210C96" w:rsidP="005E5B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8DF">
              <w:rPr>
                <w:rFonts w:ascii="Arial" w:hAnsi="Arial" w:cs="Arial"/>
                <w:sz w:val="20"/>
                <w:szCs w:val="20"/>
              </w:rPr>
              <w:t xml:space="preserve">Datum </w:t>
            </w:r>
            <w:r w:rsidR="001B34FC">
              <w:rPr>
                <w:rFonts w:ascii="Arial" w:hAnsi="Arial" w:cs="Arial"/>
                <w:sz w:val="20"/>
                <w:szCs w:val="20"/>
              </w:rPr>
              <w:t xml:space="preserve">in kraj </w:t>
            </w:r>
            <w:r w:rsidRPr="00B018DF">
              <w:rPr>
                <w:rFonts w:ascii="Arial" w:hAnsi="Arial" w:cs="Arial"/>
                <w:sz w:val="20"/>
                <w:szCs w:val="20"/>
              </w:rPr>
              <w:t>rojstva:</w:t>
            </w:r>
          </w:p>
        </w:tc>
        <w:tc>
          <w:tcPr>
            <w:tcW w:w="75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0C96" w:rsidRPr="00B018DF" w:rsidRDefault="00210C96" w:rsidP="005E5B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Primera mayúsculas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210C96" w:rsidRPr="00B018DF" w:rsidTr="001B34FC">
        <w:trPr>
          <w:trHeight w:hRule="exact" w:val="397"/>
        </w:trPr>
        <w:tc>
          <w:tcPr>
            <w:tcW w:w="3130" w:type="dxa"/>
            <w:gridSpan w:val="3"/>
            <w:vAlign w:val="bottom"/>
          </w:tcPr>
          <w:p w:rsidR="00210C96" w:rsidRPr="00B018DF" w:rsidRDefault="00210C96" w:rsidP="005E5B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8DF">
              <w:rPr>
                <w:rFonts w:ascii="Arial" w:hAnsi="Arial" w:cs="Arial"/>
                <w:sz w:val="20"/>
                <w:szCs w:val="20"/>
              </w:rPr>
              <w:t>Naslov (ulica, hišna št.)</w:t>
            </w:r>
          </w:p>
        </w:tc>
        <w:tc>
          <w:tcPr>
            <w:tcW w:w="75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0C96" w:rsidRPr="00B018DF" w:rsidRDefault="00210C96" w:rsidP="005E5B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Primera mayúsculas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210C96" w:rsidRPr="00B018DF" w:rsidTr="001B34FC">
        <w:trPr>
          <w:trHeight w:hRule="exact" w:val="397"/>
        </w:trPr>
        <w:tc>
          <w:tcPr>
            <w:tcW w:w="3130" w:type="dxa"/>
            <w:gridSpan w:val="3"/>
            <w:vAlign w:val="bottom"/>
          </w:tcPr>
          <w:p w:rsidR="00210C96" w:rsidRPr="00B018DF" w:rsidRDefault="00210C96" w:rsidP="005E5B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8DF">
              <w:rPr>
                <w:rFonts w:ascii="Arial" w:hAnsi="Arial" w:cs="Arial"/>
                <w:sz w:val="20"/>
                <w:szCs w:val="20"/>
              </w:rPr>
              <w:t>Pošta, kraj:</w:t>
            </w:r>
          </w:p>
        </w:tc>
        <w:tc>
          <w:tcPr>
            <w:tcW w:w="75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0C96" w:rsidRPr="00B018DF" w:rsidRDefault="00210C96" w:rsidP="005E5B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Primera mayúsculas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210C96" w:rsidRPr="00B018DF" w:rsidTr="001B34FC">
        <w:trPr>
          <w:trHeight w:hRule="exact" w:val="397"/>
        </w:trPr>
        <w:tc>
          <w:tcPr>
            <w:tcW w:w="3130" w:type="dxa"/>
            <w:gridSpan w:val="3"/>
            <w:vAlign w:val="bottom"/>
          </w:tcPr>
          <w:p w:rsidR="00210C96" w:rsidRPr="00B018DF" w:rsidRDefault="00AD0BF4" w:rsidP="00AD0B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8DF">
              <w:rPr>
                <w:rFonts w:ascii="Arial" w:hAnsi="Arial" w:cs="Arial"/>
                <w:sz w:val="20"/>
                <w:szCs w:val="20"/>
              </w:rPr>
              <w:t>EMŠO:</w:t>
            </w:r>
          </w:p>
        </w:tc>
        <w:tc>
          <w:tcPr>
            <w:tcW w:w="75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0C96" w:rsidRPr="00B018DF" w:rsidRDefault="00210C96" w:rsidP="005E5B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Primera mayúsculas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210C96" w:rsidRPr="00B018DF" w:rsidTr="001B34FC">
        <w:trPr>
          <w:trHeight w:hRule="exact" w:val="397"/>
        </w:trPr>
        <w:tc>
          <w:tcPr>
            <w:tcW w:w="3130" w:type="dxa"/>
            <w:gridSpan w:val="3"/>
            <w:vAlign w:val="bottom"/>
          </w:tcPr>
          <w:p w:rsidR="00210C96" w:rsidRPr="00B018DF" w:rsidRDefault="00AD0BF4" w:rsidP="00AD0B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8DF">
              <w:rPr>
                <w:rFonts w:ascii="Arial" w:hAnsi="Arial" w:cs="Arial"/>
                <w:sz w:val="20"/>
                <w:szCs w:val="20"/>
              </w:rPr>
              <w:t>Davčna številka:</w:t>
            </w:r>
          </w:p>
        </w:tc>
        <w:tc>
          <w:tcPr>
            <w:tcW w:w="75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0C96" w:rsidRPr="00B018DF" w:rsidRDefault="00210C96" w:rsidP="005E5B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Primera mayúsculas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AD0BF4" w:rsidRPr="00B018DF" w:rsidTr="001B34FC">
        <w:trPr>
          <w:trHeight w:hRule="exact" w:val="397"/>
        </w:trPr>
        <w:tc>
          <w:tcPr>
            <w:tcW w:w="3130" w:type="dxa"/>
            <w:gridSpan w:val="3"/>
            <w:vAlign w:val="bottom"/>
          </w:tcPr>
          <w:p w:rsidR="00AD0BF4" w:rsidRPr="00B018DF" w:rsidRDefault="00AD0BF4" w:rsidP="00AD0B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8DF">
              <w:rPr>
                <w:rFonts w:ascii="Arial" w:hAnsi="Arial" w:cs="Arial"/>
                <w:sz w:val="20"/>
                <w:szCs w:val="20"/>
              </w:rPr>
              <w:t>Številka kartice zdr. zavarovanja:</w:t>
            </w:r>
          </w:p>
        </w:tc>
        <w:tc>
          <w:tcPr>
            <w:tcW w:w="75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0BF4" w:rsidRPr="00B018DF" w:rsidRDefault="00AD0BF4" w:rsidP="00AD0B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Primera mayúsculas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AD0BF4" w:rsidRPr="00B018DF" w:rsidTr="001B34FC">
        <w:trPr>
          <w:trHeight w:hRule="exact" w:val="397"/>
        </w:trPr>
        <w:tc>
          <w:tcPr>
            <w:tcW w:w="3130" w:type="dxa"/>
            <w:gridSpan w:val="3"/>
            <w:vAlign w:val="bottom"/>
          </w:tcPr>
          <w:p w:rsidR="00AD0BF4" w:rsidRPr="00B018DF" w:rsidRDefault="00AD0BF4" w:rsidP="00AD0B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8DF">
              <w:rPr>
                <w:rFonts w:ascii="Arial" w:hAnsi="Arial" w:cs="Arial"/>
                <w:sz w:val="20"/>
                <w:szCs w:val="20"/>
              </w:rPr>
              <w:t>Telefon/GSM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5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0BF4" w:rsidRPr="00B018DF" w:rsidRDefault="00AD0BF4" w:rsidP="00AD0B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  <w:format w:val="Primera mayúsculas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AD0BF4" w:rsidRPr="00B018DF" w:rsidTr="001B34FC">
        <w:trPr>
          <w:trHeight w:hRule="exact" w:val="397"/>
        </w:trPr>
        <w:tc>
          <w:tcPr>
            <w:tcW w:w="3130" w:type="dxa"/>
            <w:gridSpan w:val="3"/>
            <w:vAlign w:val="bottom"/>
          </w:tcPr>
          <w:p w:rsidR="00AD0BF4" w:rsidRPr="00B018DF" w:rsidRDefault="00AD0BF4" w:rsidP="00AD0B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8DF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75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0BF4" w:rsidRPr="00B018DF" w:rsidRDefault="00AD0BF4" w:rsidP="00AD0B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Primera mayúsculas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AD0BF4" w:rsidRPr="00B018DF" w:rsidTr="001B34FC">
        <w:trPr>
          <w:trHeight w:hRule="exact" w:val="397"/>
        </w:trPr>
        <w:tc>
          <w:tcPr>
            <w:tcW w:w="3130" w:type="dxa"/>
            <w:gridSpan w:val="3"/>
            <w:vAlign w:val="bottom"/>
          </w:tcPr>
          <w:p w:rsidR="00AD0BF4" w:rsidRPr="00B018DF" w:rsidRDefault="00AD0BF4" w:rsidP="00AD0B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8DF">
              <w:rPr>
                <w:rFonts w:ascii="Arial" w:hAnsi="Arial" w:cs="Arial"/>
                <w:sz w:val="20"/>
                <w:szCs w:val="20"/>
              </w:rPr>
              <w:t>Številka članske izkaznice AMZS:</w:t>
            </w:r>
          </w:p>
        </w:tc>
        <w:tc>
          <w:tcPr>
            <w:tcW w:w="75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0BF4" w:rsidRPr="00B018DF" w:rsidRDefault="00AD0BF4" w:rsidP="00AD0B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Primera mayúsculas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AD0BF4" w:rsidRPr="00B018DF" w:rsidTr="001B34FC">
        <w:trPr>
          <w:trHeight w:hRule="exact" w:val="340"/>
        </w:trPr>
        <w:tc>
          <w:tcPr>
            <w:tcW w:w="10632" w:type="dxa"/>
            <w:gridSpan w:val="7"/>
            <w:shd w:val="clear" w:color="auto" w:fill="FFFF00"/>
            <w:vAlign w:val="bottom"/>
          </w:tcPr>
          <w:p w:rsidR="00AD0BF4" w:rsidRPr="00B018DF" w:rsidRDefault="00AD0BF4" w:rsidP="00AD0B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8DF">
              <w:rPr>
                <w:rFonts w:ascii="Arial" w:hAnsi="Arial" w:cs="Arial"/>
                <w:b/>
                <w:bCs/>
                <w:sz w:val="20"/>
                <w:szCs w:val="20"/>
              </w:rPr>
              <w:t>OBVEZNO OZNAČITI</w:t>
            </w:r>
            <w:r w:rsidR="001B34FC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B018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KATERO LICENCO ŽELITE:</w:t>
            </w:r>
          </w:p>
        </w:tc>
      </w:tr>
      <w:tr w:rsidR="00AD0BF4" w:rsidRPr="00B018DF" w:rsidTr="001B34FC">
        <w:trPr>
          <w:trHeight w:hRule="exact" w:val="340"/>
        </w:trPr>
        <w:tc>
          <w:tcPr>
            <w:tcW w:w="2624" w:type="dxa"/>
            <w:vMerge w:val="restart"/>
          </w:tcPr>
          <w:p w:rsidR="00AD0BF4" w:rsidRPr="00B018DF" w:rsidRDefault="00C0219E" w:rsidP="00C021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Panoga - </w:t>
            </w:r>
            <w:r w:rsidR="00AD0BF4" w:rsidRPr="00B018DF">
              <w:rPr>
                <w:rFonts w:ascii="Arial" w:hAnsi="Arial" w:cs="Arial"/>
                <w:sz w:val="20"/>
                <w:szCs w:val="20"/>
              </w:rPr>
              <w:t xml:space="preserve">lahko </w:t>
            </w:r>
            <w:r>
              <w:rPr>
                <w:rFonts w:ascii="Arial" w:hAnsi="Arial" w:cs="Arial"/>
                <w:sz w:val="20"/>
                <w:szCs w:val="20"/>
              </w:rPr>
              <w:t>več panog</w:t>
            </w:r>
            <w:r w:rsidR="00AD0BF4" w:rsidRPr="00B018DF">
              <w:rPr>
                <w:rFonts w:ascii="Arial" w:hAnsi="Arial" w:cs="Arial"/>
                <w:sz w:val="20"/>
                <w:szCs w:val="20"/>
              </w:rPr>
              <w:t>:</w:t>
            </w:r>
            <w:r w:rsidR="00AD0BF4" w:rsidRPr="00B018DF">
              <w:rPr>
                <w:rFonts w:ascii="Arial" w:hAnsi="Arial" w:cs="Arial"/>
                <w:sz w:val="20"/>
                <w:szCs w:val="20"/>
              </w:rPr>
              <w:br/>
              <w:t>(označite kvadratek)</w:t>
            </w:r>
          </w:p>
        </w:tc>
        <w:tc>
          <w:tcPr>
            <w:tcW w:w="2801" w:type="dxa"/>
            <w:gridSpan w:val="3"/>
            <w:vAlign w:val="center"/>
          </w:tcPr>
          <w:p w:rsidR="00AD0BF4" w:rsidRPr="00B018DF" w:rsidRDefault="00AD0BF4" w:rsidP="00C0219E">
            <w:pPr>
              <w:rPr>
                <w:rFonts w:ascii="Arial" w:hAnsi="Arial" w:cs="Arial"/>
                <w:sz w:val="20"/>
                <w:szCs w:val="20"/>
              </w:rPr>
            </w:pPr>
            <w:r w:rsidRPr="00B018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8D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D94">
              <w:rPr>
                <w:rFonts w:ascii="Arial" w:hAnsi="Arial" w:cs="Arial"/>
                <w:sz w:val="20"/>
                <w:szCs w:val="20"/>
              </w:rPr>
            </w:r>
            <w:r w:rsidR="00CC6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18D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018DF">
              <w:rPr>
                <w:rFonts w:ascii="Arial" w:hAnsi="Arial" w:cs="Arial"/>
                <w:sz w:val="20"/>
                <w:szCs w:val="20"/>
              </w:rPr>
              <w:t xml:space="preserve">  CHD</w:t>
            </w:r>
          </w:p>
        </w:tc>
        <w:tc>
          <w:tcPr>
            <w:tcW w:w="2126" w:type="dxa"/>
            <w:vAlign w:val="center"/>
          </w:tcPr>
          <w:p w:rsidR="00AD0BF4" w:rsidRPr="00B018DF" w:rsidRDefault="00AD0BF4" w:rsidP="00C0219E">
            <w:pPr>
              <w:rPr>
                <w:rFonts w:ascii="Arial" w:hAnsi="Arial" w:cs="Arial"/>
                <w:sz w:val="20"/>
                <w:szCs w:val="20"/>
              </w:rPr>
            </w:pPr>
            <w:r w:rsidRPr="00B018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8D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D94">
              <w:rPr>
                <w:rFonts w:ascii="Arial" w:hAnsi="Arial" w:cs="Arial"/>
                <w:sz w:val="20"/>
                <w:szCs w:val="20"/>
              </w:rPr>
            </w:r>
            <w:r w:rsidR="00CC6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18D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018DF">
              <w:rPr>
                <w:rFonts w:ascii="Arial" w:hAnsi="Arial" w:cs="Arial"/>
                <w:sz w:val="20"/>
                <w:szCs w:val="20"/>
              </w:rPr>
              <w:t xml:space="preserve">  ENDURO</w:t>
            </w:r>
          </w:p>
        </w:tc>
        <w:tc>
          <w:tcPr>
            <w:tcW w:w="3081" w:type="dxa"/>
            <w:gridSpan w:val="2"/>
            <w:vAlign w:val="center"/>
          </w:tcPr>
          <w:p w:rsidR="00AD0BF4" w:rsidRPr="00B018DF" w:rsidRDefault="0089232D" w:rsidP="00C021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D0BF4" w:rsidRPr="00B018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0BF4" w:rsidRPr="00B018D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D94">
              <w:rPr>
                <w:rFonts w:ascii="Arial" w:hAnsi="Arial" w:cs="Arial"/>
                <w:sz w:val="20"/>
                <w:szCs w:val="20"/>
              </w:rPr>
            </w:r>
            <w:r w:rsidR="00CC6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0BF4" w:rsidRPr="00B018D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D0BF4" w:rsidRPr="00B018DF">
              <w:rPr>
                <w:rFonts w:ascii="Arial" w:hAnsi="Arial" w:cs="Arial"/>
                <w:sz w:val="20"/>
                <w:szCs w:val="20"/>
              </w:rPr>
              <w:t xml:space="preserve">  KARTING    </w:t>
            </w:r>
          </w:p>
        </w:tc>
      </w:tr>
      <w:tr w:rsidR="00AD0BF4" w:rsidRPr="00B018DF" w:rsidTr="001B34FC">
        <w:trPr>
          <w:trHeight w:hRule="exact" w:val="309"/>
        </w:trPr>
        <w:tc>
          <w:tcPr>
            <w:tcW w:w="2624" w:type="dxa"/>
            <w:vMerge/>
          </w:tcPr>
          <w:p w:rsidR="00AD0BF4" w:rsidRPr="00B018DF" w:rsidRDefault="00AD0BF4" w:rsidP="00C021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1" w:type="dxa"/>
            <w:gridSpan w:val="3"/>
            <w:vAlign w:val="center"/>
          </w:tcPr>
          <w:p w:rsidR="00AD0BF4" w:rsidRPr="00B018DF" w:rsidRDefault="00AD0BF4" w:rsidP="00C0219E">
            <w:pPr>
              <w:rPr>
                <w:rFonts w:ascii="Arial" w:hAnsi="Arial" w:cs="Arial"/>
                <w:sz w:val="20"/>
                <w:szCs w:val="20"/>
              </w:rPr>
            </w:pPr>
            <w:r w:rsidRPr="00B018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8D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D94">
              <w:rPr>
                <w:rFonts w:ascii="Arial" w:hAnsi="Arial" w:cs="Arial"/>
                <w:sz w:val="20"/>
                <w:szCs w:val="20"/>
              </w:rPr>
            </w:r>
            <w:r w:rsidR="00CC6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18D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018DF">
              <w:rPr>
                <w:rFonts w:ascii="Arial" w:hAnsi="Arial" w:cs="Arial"/>
                <w:sz w:val="20"/>
                <w:szCs w:val="20"/>
              </w:rPr>
              <w:t xml:space="preserve">  MOTOKROS</w:t>
            </w:r>
          </w:p>
        </w:tc>
        <w:tc>
          <w:tcPr>
            <w:tcW w:w="2126" w:type="dxa"/>
            <w:vAlign w:val="center"/>
          </w:tcPr>
          <w:p w:rsidR="00AD0BF4" w:rsidRPr="00B018DF" w:rsidRDefault="00AD0BF4" w:rsidP="00C0219E">
            <w:pPr>
              <w:rPr>
                <w:rFonts w:ascii="Arial" w:hAnsi="Arial" w:cs="Arial"/>
                <w:sz w:val="20"/>
                <w:szCs w:val="20"/>
              </w:rPr>
            </w:pPr>
            <w:r w:rsidRPr="00B018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8D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D94">
              <w:rPr>
                <w:rFonts w:ascii="Arial" w:hAnsi="Arial" w:cs="Arial"/>
                <w:sz w:val="20"/>
                <w:szCs w:val="20"/>
              </w:rPr>
            </w:r>
            <w:r w:rsidR="00CC6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18D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018DF">
              <w:rPr>
                <w:rFonts w:ascii="Arial" w:hAnsi="Arial" w:cs="Arial"/>
                <w:sz w:val="20"/>
                <w:szCs w:val="20"/>
              </w:rPr>
              <w:t xml:space="preserve">  SUPERMOTO</w:t>
            </w:r>
          </w:p>
        </w:tc>
        <w:tc>
          <w:tcPr>
            <w:tcW w:w="3081" w:type="dxa"/>
            <w:gridSpan w:val="2"/>
            <w:vAlign w:val="center"/>
          </w:tcPr>
          <w:p w:rsidR="00AD0BF4" w:rsidRPr="00B018DF" w:rsidRDefault="0089232D" w:rsidP="00C021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D0BF4" w:rsidRPr="00B018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0BF4" w:rsidRPr="00B018D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D94">
              <w:rPr>
                <w:rFonts w:ascii="Arial" w:hAnsi="Arial" w:cs="Arial"/>
                <w:sz w:val="20"/>
                <w:szCs w:val="20"/>
              </w:rPr>
            </w:r>
            <w:r w:rsidR="00CC6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0BF4" w:rsidRPr="00B018D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D0BF4" w:rsidRPr="00B018DF">
              <w:rPr>
                <w:rFonts w:ascii="Arial" w:hAnsi="Arial" w:cs="Arial"/>
                <w:sz w:val="20"/>
                <w:szCs w:val="20"/>
              </w:rPr>
              <w:t xml:space="preserve">  STARODOBNIKI</w:t>
            </w:r>
          </w:p>
        </w:tc>
      </w:tr>
      <w:tr w:rsidR="00AD0BF4" w:rsidRPr="00B018DF" w:rsidTr="001B34FC">
        <w:trPr>
          <w:trHeight w:hRule="exact" w:val="340"/>
        </w:trPr>
        <w:tc>
          <w:tcPr>
            <w:tcW w:w="2624" w:type="dxa"/>
            <w:vMerge/>
          </w:tcPr>
          <w:p w:rsidR="00AD0BF4" w:rsidRPr="00B018DF" w:rsidRDefault="00AD0BF4" w:rsidP="00C021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1" w:type="dxa"/>
            <w:gridSpan w:val="3"/>
            <w:vAlign w:val="center"/>
          </w:tcPr>
          <w:p w:rsidR="00AD0BF4" w:rsidRPr="00B018DF" w:rsidRDefault="00AD0BF4" w:rsidP="00C0219E">
            <w:pPr>
              <w:rPr>
                <w:rFonts w:ascii="Arial" w:hAnsi="Arial" w:cs="Arial"/>
                <w:sz w:val="20"/>
                <w:szCs w:val="20"/>
              </w:rPr>
            </w:pPr>
            <w:r w:rsidRPr="00B018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8D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D94">
              <w:rPr>
                <w:rFonts w:ascii="Arial" w:hAnsi="Arial" w:cs="Arial"/>
                <w:sz w:val="20"/>
                <w:szCs w:val="20"/>
              </w:rPr>
            </w:r>
            <w:r w:rsidR="00CC6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18D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018DF">
              <w:rPr>
                <w:rFonts w:ascii="Arial" w:hAnsi="Arial" w:cs="Arial"/>
                <w:sz w:val="20"/>
                <w:szCs w:val="20"/>
              </w:rPr>
              <w:t xml:space="preserve">  SPEEDWAY </w:t>
            </w:r>
          </w:p>
        </w:tc>
        <w:tc>
          <w:tcPr>
            <w:tcW w:w="2126" w:type="dxa"/>
            <w:vAlign w:val="center"/>
          </w:tcPr>
          <w:p w:rsidR="00AD0BF4" w:rsidRPr="00B018DF" w:rsidRDefault="00AD0BF4" w:rsidP="00C0219E">
            <w:pPr>
              <w:rPr>
                <w:rFonts w:ascii="Arial" w:hAnsi="Arial" w:cs="Arial"/>
                <w:sz w:val="20"/>
                <w:szCs w:val="20"/>
              </w:rPr>
            </w:pPr>
            <w:r w:rsidRPr="00B018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8D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D94">
              <w:rPr>
                <w:rFonts w:ascii="Arial" w:hAnsi="Arial" w:cs="Arial"/>
                <w:sz w:val="20"/>
                <w:szCs w:val="20"/>
              </w:rPr>
            </w:r>
            <w:r w:rsidR="00CC6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18D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018DF">
              <w:rPr>
                <w:rFonts w:ascii="Arial" w:hAnsi="Arial" w:cs="Arial"/>
                <w:sz w:val="20"/>
                <w:szCs w:val="20"/>
              </w:rPr>
              <w:t xml:space="preserve">  SKUTER</w:t>
            </w:r>
          </w:p>
        </w:tc>
        <w:tc>
          <w:tcPr>
            <w:tcW w:w="3081" w:type="dxa"/>
            <w:gridSpan w:val="2"/>
            <w:vAlign w:val="center"/>
          </w:tcPr>
          <w:p w:rsidR="00AD0BF4" w:rsidRPr="00B018DF" w:rsidRDefault="0089232D" w:rsidP="00C021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D0BF4" w:rsidRPr="00B018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0BF4" w:rsidRPr="00B018D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D94">
              <w:rPr>
                <w:rFonts w:ascii="Arial" w:hAnsi="Arial" w:cs="Arial"/>
                <w:sz w:val="20"/>
                <w:szCs w:val="20"/>
              </w:rPr>
            </w:r>
            <w:r w:rsidR="00CC6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0BF4" w:rsidRPr="00B018D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D0BF4" w:rsidRPr="00B018DF">
              <w:rPr>
                <w:rFonts w:ascii="Arial" w:hAnsi="Arial" w:cs="Arial"/>
                <w:sz w:val="20"/>
                <w:szCs w:val="20"/>
              </w:rPr>
              <w:t xml:space="preserve">  MINIMOTO</w:t>
            </w:r>
          </w:p>
        </w:tc>
      </w:tr>
      <w:tr w:rsidR="00AD0BF4" w:rsidRPr="00B018DF" w:rsidTr="001B34FC">
        <w:trPr>
          <w:trHeight w:hRule="exact" w:val="340"/>
        </w:trPr>
        <w:tc>
          <w:tcPr>
            <w:tcW w:w="2624" w:type="dxa"/>
            <w:tcBorders>
              <w:bottom w:val="single" w:sz="4" w:space="0" w:color="auto"/>
            </w:tcBorders>
          </w:tcPr>
          <w:p w:rsidR="00AD0BF4" w:rsidRPr="00B018DF" w:rsidRDefault="00AD0BF4" w:rsidP="00C021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1" w:type="dxa"/>
            <w:gridSpan w:val="3"/>
            <w:tcBorders>
              <w:bottom w:val="single" w:sz="4" w:space="0" w:color="auto"/>
            </w:tcBorders>
            <w:vAlign w:val="center"/>
          </w:tcPr>
          <w:p w:rsidR="00AD0BF4" w:rsidRPr="00B018DF" w:rsidRDefault="00AD0BF4" w:rsidP="00C0219E">
            <w:pPr>
              <w:rPr>
                <w:rFonts w:ascii="Arial" w:hAnsi="Arial" w:cs="Arial"/>
                <w:sz w:val="20"/>
                <w:szCs w:val="20"/>
              </w:rPr>
            </w:pPr>
            <w:r w:rsidRPr="00B018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8D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D94">
              <w:rPr>
                <w:rFonts w:ascii="Arial" w:hAnsi="Arial" w:cs="Arial"/>
                <w:sz w:val="20"/>
                <w:szCs w:val="20"/>
              </w:rPr>
            </w:r>
            <w:r w:rsidR="00CC6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18D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018DF">
              <w:rPr>
                <w:rFonts w:ascii="Arial" w:hAnsi="Arial" w:cs="Arial"/>
                <w:sz w:val="20"/>
                <w:szCs w:val="20"/>
              </w:rPr>
              <w:t xml:space="preserve">  CROSS COUNTRY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D0BF4" w:rsidRPr="00B018DF" w:rsidRDefault="00AD0BF4" w:rsidP="00C0219E">
            <w:pPr>
              <w:rPr>
                <w:rFonts w:ascii="Arial" w:hAnsi="Arial" w:cs="Arial"/>
                <w:sz w:val="20"/>
                <w:szCs w:val="20"/>
              </w:rPr>
            </w:pPr>
            <w:r w:rsidRPr="00B018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8D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D94">
              <w:rPr>
                <w:rFonts w:ascii="Arial" w:hAnsi="Arial" w:cs="Arial"/>
                <w:sz w:val="20"/>
                <w:szCs w:val="20"/>
              </w:rPr>
            </w:r>
            <w:r w:rsidR="00CC6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18D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018DF">
              <w:rPr>
                <w:rFonts w:ascii="Arial" w:hAnsi="Arial" w:cs="Arial"/>
                <w:sz w:val="20"/>
                <w:szCs w:val="20"/>
              </w:rPr>
              <w:t xml:space="preserve">  TRIAL</w:t>
            </w:r>
          </w:p>
        </w:tc>
        <w:tc>
          <w:tcPr>
            <w:tcW w:w="3081" w:type="dxa"/>
            <w:gridSpan w:val="2"/>
            <w:tcBorders>
              <w:bottom w:val="single" w:sz="4" w:space="0" w:color="auto"/>
            </w:tcBorders>
            <w:vAlign w:val="center"/>
          </w:tcPr>
          <w:p w:rsidR="00AD0BF4" w:rsidRPr="00B018DF" w:rsidRDefault="0089232D" w:rsidP="00C021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D0BF4" w:rsidRPr="00B018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0BF4" w:rsidRPr="00B018D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D94">
              <w:rPr>
                <w:rFonts w:ascii="Arial" w:hAnsi="Arial" w:cs="Arial"/>
                <w:sz w:val="20"/>
                <w:szCs w:val="20"/>
              </w:rPr>
            </w:r>
            <w:r w:rsidR="00CC6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0BF4" w:rsidRPr="00B018D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D0BF4">
              <w:rPr>
                <w:rFonts w:ascii="Arial" w:hAnsi="Arial" w:cs="Arial"/>
                <w:sz w:val="20"/>
                <w:szCs w:val="20"/>
              </w:rPr>
              <w:t xml:space="preserve">  OHVALE</w:t>
            </w:r>
          </w:p>
        </w:tc>
      </w:tr>
      <w:tr w:rsidR="00054AA7" w:rsidRPr="00B018DF" w:rsidTr="001B34FC">
        <w:trPr>
          <w:gridAfter w:val="1"/>
          <w:wAfter w:w="75" w:type="dxa"/>
          <w:trHeight w:hRule="exact" w:val="1455"/>
        </w:trPr>
        <w:tc>
          <w:tcPr>
            <w:tcW w:w="2624" w:type="dxa"/>
            <w:tcBorders>
              <w:top w:val="single" w:sz="4" w:space="0" w:color="auto"/>
              <w:bottom w:val="dashed" w:sz="4" w:space="0" w:color="auto"/>
            </w:tcBorders>
          </w:tcPr>
          <w:p w:rsidR="00054AA7" w:rsidRPr="001B34FC" w:rsidRDefault="001B34FC" w:rsidP="00C0219E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B34FC">
              <w:rPr>
                <w:rFonts w:ascii="Arial" w:hAnsi="Arial" w:cs="Arial"/>
                <w:b/>
                <w:sz w:val="20"/>
                <w:szCs w:val="20"/>
              </w:rPr>
              <w:t xml:space="preserve">Licence </w:t>
            </w:r>
            <w:proofErr w:type="spellStart"/>
            <w:r w:rsidRPr="001B34FC">
              <w:rPr>
                <w:rFonts w:ascii="Arial" w:hAnsi="Arial" w:cs="Arial"/>
                <w:b/>
                <w:sz w:val="20"/>
                <w:szCs w:val="20"/>
              </w:rPr>
              <w:t>motošport</w:t>
            </w:r>
            <w:proofErr w:type="spellEnd"/>
            <w:r w:rsidR="00054AA7" w:rsidRPr="00B018DF">
              <w:rPr>
                <w:rFonts w:ascii="Arial" w:hAnsi="Arial" w:cs="Arial"/>
                <w:sz w:val="20"/>
                <w:szCs w:val="20"/>
              </w:rPr>
              <w:br/>
              <w:t>(označite kvadratek)</w:t>
            </w:r>
          </w:p>
        </w:tc>
        <w:tc>
          <w:tcPr>
            <w:tcW w:w="7933" w:type="dxa"/>
            <w:gridSpan w:val="5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054AA7" w:rsidRDefault="00054AA7" w:rsidP="00C0219E">
            <w:pPr>
              <w:rPr>
                <w:rFonts w:ascii="Arial" w:hAnsi="Arial" w:cs="Arial"/>
                <w:sz w:val="20"/>
                <w:szCs w:val="20"/>
              </w:rPr>
            </w:pPr>
            <w:r w:rsidRPr="00B018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18D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18D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018DF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AMZS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motošport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začetniki</w:t>
            </w:r>
            <w:r w:rsidR="001B3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člani in mladinci      </w:t>
            </w:r>
            <w:r w:rsidRPr="00B018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18D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18D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državna    </w:t>
            </w:r>
            <w:r w:rsidRPr="00B018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18D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18D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mednarodna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018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18D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18D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018DF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AMZS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motošport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mladinci do 18 let                   </w:t>
            </w:r>
            <w:r w:rsidRPr="00B018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18D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18D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državna    </w:t>
            </w:r>
            <w:r w:rsidRPr="00B018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18D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18D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mednarodna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018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18D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18D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AMZS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motošport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člani/veterani                          </w:t>
            </w:r>
            <w:r w:rsidRPr="00B018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18D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18D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državna    </w:t>
            </w:r>
            <w:r w:rsidRPr="00B018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18D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18D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mednarodna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018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8D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18D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motošport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EVROPSKA članska  </w:t>
            </w:r>
            <w:r w:rsidR="00E8435C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1" w:name="_GoBack"/>
            <w:r w:rsidRPr="00B018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8D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18D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motošport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EVROPSKA mladinska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018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8D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18D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motošport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SVETOVNA članska  </w:t>
            </w:r>
            <w:r w:rsidR="00E8435C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8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8D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18D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motošport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SVETOVNA mladinska</w:t>
            </w:r>
          </w:p>
          <w:p w:rsidR="00054AA7" w:rsidRDefault="00054AA7" w:rsidP="00C0219E">
            <w:pPr>
              <w:rPr>
                <w:rFonts w:ascii="Arial" w:hAnsi="Arial" w:cs="Arial"/>
                <w:sz w:val="20"/>
                <w:szCs w:val="20"/>
              </w:rPr>
            </w:pPr>
          </w:p>
          <w:p w:rsidR="00054AA7" w:rsidRDefault="00054AA7" w:rsidP="00C0219E">
            <w:pPr>
              <w:rPr>
                <w:rFonts w:ascii="Arial" w:hAnsi="Arial" w:cs="Arial"/>
                <w:sz w:val="20"/>
                <w:szCs w:val="20"/>
              </w:rPr>
            </w:pPr>
          </w:p>
          <w:p w:rsidR="00054AA7" w:rsidRDefault="00054AA7" w:rsidP="00C0219E">
            <w:pPr>
              <w:rPr>
                <w:rFonts w:ascii="Arial" w:hAnsi="Arial" w:cs="Arial"/>
                <w:sz w:val="20"/>
                <w:szCs w:val="20"/>
              </w:rPr>
            </w:pPr>
          </w:p>
          <w:p w:rsidR="00054AA7" w:rsidRDefault="00054AA7" w:rsidP="00C0219E">
            <w:pPr>
              <w:rPr>
                <w:rFonts w:ascii="Arial" w:hAnsi="Arial" w:cs="Arial"/>
                <w:sz w:val="20"/>
                <w:szCs w:val="20"/>
              </w:rPr>
            </w:pPr>
          </w:p>
          <w:p w:rsidR="00054AA7" w:rsidRDefault="00054AA7" w:rsidP="00C0219E">
            <w:pPr>
              <w:rPr>
                <w:rFonts w:ascii="Arial" w:hAnsi="Arial" w:cs="Arial"/>
                <w:sz w:val="20"/>
                <w:szCs w:val="20"/>
              </w:rPr>
            </w:pPr>
          </w:p>
          <w:p w:rsidR="00054AA7" w:rsidRDefault="00054AA7" w:rsidP="00C0219E">
            <w:pPr>
              <w:rPr>
                <w:rFonts w:ascii="Arial" w:hAnsi="Arial" w:cs="Arial"/>
                <w:sz w:val="20"/>
                <w:szCs w:val="20"/>
              </w:rPr>
            </w:pPr>
          </w:p>
          <w:p w:rsidR="00054AA7" w:rsidRPr="00B018DF" w:rsidRDefault="00054AA7" w:rsidP="00054A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AA7" w:rsidRPr="00B018DF" w:rsidTr="001B34FC">
        <w:trPr>
          <w:gridAfter w:val="1"/>
          <w:wAfter w:w="75" w:type="dxa"/>
          <w:trHeight w:hRule="exact" w:val="432"/>
        </w:trPr>
        <w:tc>
          <w:tcPr>
            <w:tcW w:w="2902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054AA7" w:rsidRPr="00B018DF" w:rsidRDefault="00054AA7" w:rsidP="00C0219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Razred nastopanja na EP/SP</w:t>
            </w:r>
          </w:p>
        </w:tc>
        <w:tc>
          <w:tcPr>
            <w:tcW w:w="7655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54AA7" w:rsidRPr="00B018DF" w:rsidRDefault="00054AA7" w:rsidP="00C0219E">
            <w:pPr>
              <w:rPr>
                <w:rFonts w:ascii="Arial" w:hAnsi="Arial" w:cs="Arial"/>
                <w:sz w:val="20"/>
                <w:szCs w:val="20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Primera mayúsculas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1B34FC" w:rsidRPr="00B018DF" w:rsidTr="001B34FC">
        <w:trPr>
          <w:gridAfter w:val="1"/>
          <w:wAfter w:w="75" w:type="dxa"/>
          <w:trHeight w:hRule="exact" w:val="858"/>
        </w:trPr>
        <w:tc>
          <w:tcPr>
            <w:tcW w:w="2624" w:type="dxa"/>
            <w:tcBorders>
              <w:top w:val="single" w:sz="4" w:space="0" w:color="auto"/>
              <w:bottom w:val="single" w:sz="4" w:space="0" w:color="auto"/>
            </w:tcBorders>
          </w:tcPr>
          <w:p w:rsidR="001B34FC" w:rsidRPr="001B34FC" w:rsidRDefault="001B34FC" w:rsidP="001B34FC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B34FC">
              <w:rPr>
                <w:rFonts w:ascii="Arial" w:hAnsi="Arial" w:cs="Arial"/>
                <w:b/>
                <w:sz w:val="20"/>
                <w:szCs w:val="20"/>
              </w:rPr>
              <w:t>Licence karting</w:t>
            </w:r>
            <w:r w:rsidRPr="00B018DF">
              <w:rPr>
                <w:rFonts w:ascii="Arial" w:hAnsi="Arial" w:cs="Arial"/>
                <w:sz w:val="20"/>
                <w:szCs w:val="20"/>
              </w:rPr>
              <w:br/>
              <w:t>(označite kvadratek)</w:t>
            </w:r>
          </w:p>
        </w:tc>
        <w:tc>
          <w:tcPr>
            <w:tcW w:w="793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4FC" w:rsidRDefault="001B34FC" w:rsidP="001B34FC">
            <w:pPr>
              <w:rPr>
                <w:rFonts w:ascii="Arial" w:hAnsi="Arial" w:cs="Arial"/>
                <w:sz w:val="20"/>
                <w:szCs w:val="20"/>
              </w:rPr>
            </w:pPr>
            <w:r w:rsidRPr="00B018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18D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18D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018DF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AMZS karting mladinci (do 12 let)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018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18D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18D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018DF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AMZS karting junior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international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 (od 12 do 15 let)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018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18D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18D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018DF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AMZS senior (od 14 let naprej)</w:t>
            </w:r>
          </w:p>
          <w:p w:rsidR="001B34FC" w:rsidRPr="00B018DF" w:rsidRDefault="001B34FC" w:rsidP="001B34F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0C96" w:rsidRPr="001A2C01" w:rsidRDefault="00210C96" w:rsidP="001B34FC">
      <w:pPr>
        <w:pStyle w:val="Telobesedila-zamik"/>
        <w:ind w:left="0" w:right="-853"/>
        <w:rPr>
          <w:rFonts w:ascii="Arial" w:hAnsi="Arial" w:cs="Arial"/>
          <w:bCs/>
          <w:sz w:val="10"/>
          <w:szCs w:val="10"/>
        </w:rPr>
      </w:pPr>
    </w:p>
    <w:p w:rsidR="00210C96" w:rsidRPr="001B34FC" w:rsidRDefault="00210C96" w:rsidP="001B34FC">
      <w:pPr>
        <w:pStyle w:val="Telobesedila-zamik"/>
        <w:ind w:left="-567" w:right="-853"/>
        <w:rPr>
          <w:rFonts w:ascii="Arial" w:hAnsi="Arial" w:cs="Arial"/>
          <w:bCs/>
          <w:sz w:val="18"/>
          <w:szCs w:val="20"/>
        </w:rPr>
      </w:pPr>
      <w:r w:rsidRPr="001B34FC">
        <w:rPr>
          <w:rFonts w:ascii="Arial" w:hAnsi="Arial" w:cs="Arial"/>
          <w:bCs/>
          <w:sz w:val="18"/>
          <w:szCs w:val="20"/>
        </w:rPr>
        <w:t xml:space="preserve">Podpisani(a) voznik(ca) soglašam, da se v tej vlogi </w:t>
      </w:r>
      <w:r w:rsidR="001B34FC" w:rsidRPr="001B34FC">
        <w:rPr>
          <w:rFonts w:ascii="Arial" w:hAnsi="Arial" w:cs="Arial"/>
          <w:bCs/>
          <w:sz w:val="18"/>
          <w:szCs w:val="20"/>
        </w:rPr>
        <w:t xml:space="preserve">navedeni podatki, ki jih zbira, </w:t>
      </w:r>
      <w:r w:rsidRPr="001B34FC">
        <w:rPr>
          <w:rFonts w:ascii="Arial" w:hAnsi="Arial" w:cs="Arial"/>
          <w:bCs/>
          <w:sz w:val="18"/>
          <w:szCs w:val="20"/>
        </w:rPr>
        <w:t xml:space="preserve">obdeluje, hrani in poseduje AMZS Šport, smejo </w:t>
      </w:r>
      <w:r w:rsidR="001B34FC">
        <w:rPr>
          <w:rFonts w:ascii="Arial" w:hAnsi="Arial" w:cs="Arial"/>
          <w:bCs/>
          <w:sz w:val="18"/>
          <w:szCs w:val="20"/>
        </w:rPr>
        <w:br/>
      </w:r>
      <w:r w:rsidRPr="001B34FC">
        <w:rPr>
          <w:rFonts w:ascii="Arial" w:hAnsi="Arial" w:cs="Arial"/>
          <w:bCs/>
          <w:sz w:val="18"/>
          <w:szCs w:val="20"/>
        </w:rPr>
        <w:t>uporabljati le za opravljanje športne dejavnosti AMZS Šport, ter tudi v okviru MIZŠ, FZŠ in OKS-ZŠZ.</w:t>
      </w:r>
      <w:r w:rsidR="001B34FC">
        <w:rPr>
          <w:rFonts w:ascii="Arial" w:hAnsi="Arial" w:cs="Arial"/>
          <w:bCs/>
          <w:sz w:val="18"/>
          <w:szCs w:val="20"/>
        </w:rPr>
        <w:t xml:space="preserve"> </w:t>
      </w:r>
      <w:r w:rsidRPr="001B34FC">
        <w:rPr>
          <w:rFonts w:ascii="Arial" w:hAnsi="Arial" w:cs="Arial"/>
          <w:bCs/>
          <w:sz w:val="18"/>
          <w:szCs w:val="20"/>
        </w:rPr>
        <w:t>Prav tako potrjujem, da sem seznanjen</w:t>
      </w:r>
      <w:r w:rsidR="00BC55FB" w:rsidRPr="001B34FC">
        <w:rPr>
          <w:rFonts w:ascii="Arial" w:hAnsi="Arial" w:cs="Arial"/>
          <w:bCs/>
          <w:sz w:val="18"/>
          <w:szCs w:val="20"/>
        </w:rPr>
        <w:t>(a)</w:t>
      </w:r>
      <w:r w:rsidRPr="001B34FC">
        <w:rPr>
          <w:rFonts w:ascii="Arial" w:hAnsi="Arial" w:cs="Arial"/>
          <w:bCs/>
          <w:sz w:val="18"/>
          <w:szCs w:val="20"/>
        </w:rPr>
        <w:t xml:space="preserve"> s </w:t>
      </w:r>
      <w:r w:rsidRPr="001B34FC">
        <w:rPr>
          <w:rFonts w:ascii="Arial" w:hAnsi="Arial" w:cs="Arial"/>
          <w:sz w:val="18"/>
          <w:szCs w:val="20"/>
        </w:rPr>
        <w:t>Svetovnim kodeksom proti dopingu</w:t>
      </w:r>
      <w:r w:rsidRPr="001B34FC">
        <w:rPr>
          <w:rFonts w:ascii="Arial" w:hAnsi="Arial" w:cs="Arial"/>
          <w:bCs/>
          <w:sz w:val="18"/>
          <w:szCs w:val="20"/>
        </w:rPr>
        <w:t xml:space="preserve">, ki je objavljen na spletni strani </w:t>
      </w:r>
      <w:r w:rsidR="00BC55FB" w:rsidRPr="001B34FC">
        <w:rPr>
          <w:rFonts w:ascii="Arial" w:hAnsi="Arial" w:cs="Arial"/>
          <w:bCs/>
          <w:sz w:val="18"/>
          <w:szCs w:val="20"/>
        </w:rPr>
        <w:t>amzs.si/sport</w:t>
      </w:r>
      <w:r w:rsidR="001B34FC" w:rsidRPr="001B34FC">
        <w:rPr>
          <w:rFonts w:ascii="Arial" w:hAnsi="Arial" w:cs="Arial"/>
          <w:bCs/>
          <w:sz w:val="18"/>
          <w:szCs w:val="20"/>
        </w:rPr>
        <w:t>.</w:t>
      </w:r>
    </w:p>
    <w:tbl>
      <w:tblPr>
        <w:tblW w:w="10774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08"/>
        <w:gridCol w:w="13"/>
        <w:gridCol w:w="4253"/>
      </w:tblGrid>
      <w:tr w:rsidR="00210C96" w:rsidRPr="00B018DF" w:rsidTr="00237971">
        <w:trPr>
          <w:trHeight w:hRule="exact" w:val="340"/>
        </w:trPr>
        <w:tc>
          <w:tcPr>
            <w:tcW w:w="6521" w:type="dxa"/>
            <w:gridSpan w:val="2"/>
            <w:vAlign w:val="bottom"/>
          </w:tcPr>
          <w:p w:rsidR="00210C96" w:rsidRPr="00B018DF" w:rsidRDefault="00237971" w:rsidP="002379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0C96" w:rsidRPr="00B018DF">
              <w:rPr>
                <w:rFonts w:ascii="Arial" w:hAnsi="Arial" w:cs="Arial"/>
                <w:sz w:val="20"/>
                <w:szCs w:val="20"/>
              </w:rPr>
              <w:t>Podpis voznika: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210C96" w:rsidRPr="00B018DF" w:rsidRDefault="00210C96" w:rsidP="005E5B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C96" w:rsidRPr="00B018DF" w:rsidTr="00237971">
        <w:trPr>
          <w:trHeight w:hRule="exact" w:val="340"/>
        </w:trPr>
        <w:tc>
          <w:tcPr>
            <w:tcW w:w="6521" w:type="dxa"/>
            <w:gridSpan w:val="2"/>
            <w:vAlign w:val="bottom"/>
          </w:tcPr>
          <w:p w:rsidR="00210C96" w:rsidRPr="00B018DF" w:rsidRDefault="00237971" w:rsidP="002379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0C96" w:rsidRPr="00B018DF">
              <w:rPr>
                <w:rFonts w:ascii="Arial" w:hAnsi="Arial" w:cs="Arial"/>
                <w:sz w:val="20"/>
                <w:szCs w:val="20"/>
              </w:rPr>
              <w:t>Navedene podatke potrjuje matično društvo (AMD):</w:t>
            </w:r>
            <w:r w:rsidR="00210C96" w:rsidRPr="00B018DF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         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0C96" w:rsidRPr="00B018DF" w:rsidRDefault="00210C96" w:rsidP="005E5B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Primera mayúsculas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210C96" w:rsidRPr="00B018DF" w:rsidTr="00237971">
        <w:trPr>
          <w:trHeight w:hRule="exact" w:val="340"/>
        </w:trPr>
        <w:tc>
          <w:tcPr>
            <w:tcW w:w="6521" w:type="dxa"/>
            <w:gridSpan w:val="2"/>
            <w:vAlign w:val="bottom"/>
          </w:tcPr>
          <w:p w:rsidR="00210C96" w:rsidRPr="00B018DF" w:rsidRDefault="00237971" w:rsidP="002379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0C96" w:rsidRPr="00B018DF">
              <w:rPr>
                <w:rFonts w:ascii="Arial" w:hAnsi="Arial" w:cs="Arial"/>
                <w:sz w:val="20"/>
                <w:szCs w:val="20"/>
              </w:rPr>
              <w:t>Ime in priimek odgovorne osebe društva:</w:t>
            </w:r>
            <w:r w:rsidR="00210C96" w:rsidRPr="00B018DF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         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0C96" w:rsidRPr="00B018DF" w:rsidRDefault="00210C96" w:rsidP="005E5B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Primera mayúsculas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210C96" w:rsidRPr="00B018DF" w:rsidTr="00237971">
        <w:trPr>
          <w:trHeight w:hRule="exact" w:val="340"/>
        </w:trPr>
        <w:tc>
          <w:tcPr>
            <w:tcW w:w="6521" w:type="dxa"/>
            <w:gridSpan w:val="2"/>
            <w:vAlign w:val="bottom"/>
          </w:tcPr>
          <w:p w:rsidR="00210C96" w:rsidRPr="00B018DF" w:rsidRDefault="00237971" w:rsidP="002379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0C96" w:rsidRPr="00B018DF">
              <w:rPr>
                <w:rFonts w:ascii="Arial" w:hAnsi="Arial" w:cs="Arial"/>
                <w:sz w:val="20"/>
                <w:szCs w:val="20"/>
              </w:rPr>
              <w:t>Podpis odgovorne osebe društva:</w:t>
            </w:r>
            <w:r w:rsidR="00210C96" w:rsidRPr="00B018DF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         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0C96" w:rsidRPr="00B018DF" w:rsidRDefault="00210C96" w:rsidP="005E5B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C96" w:rsidRPr="00B018DF" w:rsidTr="00237971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6508" w:type="dxa"/>
            <w:tcBorders>
              <w:bottom w:val="single" w:sz="4" w:space="0" w:color="auto"/>
            </w:tcBorders>
            <w:vAlign w:val="bottom"/>
          </w:tcPr>
          <w:p w:rsidR="00BC55FB" w:rsidRDefault="00BC55FB" w:rsidP="005E5B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10C96" w:rsidRPr="00B018DF" w:rsidRDefault="00237971" w:rsidP="005E5B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10C96" w:rsidRPr="00B018DF">
              <w:rPr>
                <w:rFonts w:ascii="Arial" w:hAnsi="Arial" w:cs="Arial"/>
                <w:b/>
                <w:bCs/>
                <w:sz w:val="20"/>
                <w:szCs w:val="20"/>
              </w:rPr>
              <w:t>Kraj in datum:</w:t>
            </w:r>
            <w:r w:rsidR="00210C96" w:rsidRPr="00B018DF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="00210C96"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Primera mayúsculas"/>
                  </w:textInput>
                </w:ffData>
              </w:fldChar>
            </w:r>
            <w:r w:rsidR="00210C96" w:rsidRPr="00B018DF"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 w:rsidR="00210C96"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="00210C96"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="00210C96"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210C96"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210C96"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210C96"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210C96"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210C96"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66" w:type="dxa"/>
            <w:gridSpan w:val="2"/>
            <w:tcBorders>
              <w:bottom w:val="single" w:sz="4" w:space="0" w:color="auto"/>
            </w:tcBorders>
            <w:vAlign w:val="bottom"/>
          </w:tcPr>
          <w:p w:rsidR="00210C96" w:rsidRPr="00B018DF" w:rsidRDefault="00210C96" w:rsidP="005E5B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8DF">
              <w:rPr>
                <w:rFonts w:ascii="Arial" w:hAnsi="Arial" w:cs="Arial"/>
                <w:b/>
                <w:bCs/>
                <w:sz w:val="20"/>
                <w:szCs w:val="20"/>
              </w:rPr>
              <w:t>Žig društva</w:t>
            </w:r>
          </w:p>
        </w:tc>
      </w:tr>
    </w:tbl>
    <w:p w:rsidR="00210C96" w:rsidRPr="00C14C5C" w:rsidRDefault="00210C96" w:rsidP="00237971">
      <w:pPr>
        <w:pStyle w:val="Noga"/>
        <w:rPr>
          <w:rFonts w:ascii="Arial" w:hAnsi="Arial" w:cs="Arial"/>
          <w:b/>
          <w:bCs/>
          <w:iCs/>
          <w:sz w:val="20"/>
          <w:szCs w:val="20"/>
        </w:rPr>
      </w:pPr>
      <w:r w:rsidRPr="00C14C5C">
        <w:rPr>
          <w:rFonts w:ascii="Arial" w:hAnsi="Arial" w:cs="Arial"/>
          <w:b/>
          <w:bCs/>
          <w:iCs/>
          <w:sz w:val="20"/>
          <w:szCs w:val="20"/>
        </w:rPr>
        <w:t>Nepopolno in nečitljivo izpolnjenih vlog ne bomo obravnavali!</w:t>
      </w:r>
    </w:p>
    <w:p w:rsidR="00210C96" w:rsidRPr="00C14C5C" w:rsidRDefault="001B34FC" w:rsidP="0023797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Licenca/</w:t>
      </w:r>
      <w:r w:rsidR="00C0219E">
        <w:rPr>
          <w:rFonts w:ascii="Arial" w:hAnsi="Arial" w:cs="Arial"/>
          <w:b/>
          <w:bCs/>
          <w:iCs/>
          <w:sz w:val="20"/>
          <w:szCs w:val="20"/>
        </w:rPr>
        <w:t>izkaznica bo izdana izključno</w:t>
      </w:r>
      <w:r w:rsidR="00210C96" w:rsidRPr="00C14C5C">
        <w:rPr>
          <w:rFonts w:ascii="Arial" w:hAnsi="Arial" w:cs="Arial"/>
          <w:b/>
          <w:bCs/>
          <w:iCs/>
          <w:sz w:val="20"/>
          <w:szCs w:val="20"/>
        </w:rPr>
        <w:t xml:space="preserve"> po prejetem plačilu!</w:t>
      </w:r>
    </w:p>
    <w:sectPr w:rsidR="00210C96" w:rsidRPr="00C14C5C" w:rsidSect="00451E90">
      <w:headerReference w:type="default" r:id="rId7"/>
      <w:footerReference w:type="default" r:id="rId8"/>
      <w:pgSz w:w="11906" w:h="16838" w:code="9"/>
      <w:pgMar w:top="1418" w:right="851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7B8" w:rsidRDefault="009747B8" w:rsidP="00861474">
      <w:pPr>
        <w:spacing w:after="0" w:line="240" w:lineRule="auto"/>
      </w:pPr>
      <w:r>
        <w:separator/>
      </w:r>
    </w:p>
  </w:endnote>
  <w:endnote w:type="continuationSeparator" w:id="0">
    <w:p w:rsidR="009747B8" w:rsidRDefault="009747B8" w:rsidP="00861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93B" w:rsidRDefault="0028203E" w:rsidP="0043393B">
    <w:pPr>
      <w:pStyle w:val="Noga"/>
      <w:tabs>
        <w:tab w:val="clear" w:pos="9072"/>
        <w:tab w:val="right" w:pos="8505"/>
      </w:tabs>
      <w:ind w:left="-851" w:right="-709"/>
      <w:jc w:val="center"/>
    </w:pPr>
    <w:r w:rsidRPr="00CC0432"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-132080</wp:posOffset>
          </wp:positionH>
          <wp:positionV relativeFrom="paragraph">
            <wp:posOffset>-2043430</wp:posOffset>
          </wp:positionV>
          <wp:extent cx="6677025" cy="2009775"/>
          <wp:effectExtent l="0" t="0" r="9525" b="9525"/>
          <wp:wrapNone/>
          <wp:docPr id="6" name="Slika 3" descr="AMZS AS CMYK 2 LIST PRESS_n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ZS AS CMYK 2 LIST PRESS_nog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77025" cy="2009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7B8" w:rsidRDefault="009747B8" w:rsidP="00861474">
      <w:pPr>
        <w:spacing w:after="0" w:line="240" w:lineRule="auto"/>
      </w:pPr>
      <w:r>
        <w:separator/>
      </w:r>
    </w:p>
  </w:footnote>
  <w:footnote w:type="continuationSeparator" w:id="0">
    <w:p w:rsidR="009747B8" w:rsidRDefault="009747B8" w:rsidP="00861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474" w:rsidRDefault="00E43E01" w:rsidP="0028203E">
    <w:pPr>
      <w:pStyle w:val="Glava"/>
      <w:jc w:val="center"/>
    </w:pPr>
    <w:r w:rsidRPr="00895898"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07919786" wp14:editId="776EA819">
          <wp:simplePos x="0" y="0"/>
          <wp:positionH relativeFrom="page">
            <wp:posOffset>6286500</wp:posOffset>
          </wp:positionH>
          <wp:positionV relativeFrom="topMargin">
            <wp:posOffset>219075</wp:posOffset>
          </wp:positionV>
          <wp:extent cx="1019175" cy="1019175"/>
          <wp:effectExtent l="0" t="0" r="9525" b="952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203E">
      <w:rPr>
        <w:noProof/>
        <w:lang w:val="en-US" w:eastAsia="en-US"/>
      </w:rPr>
      <w:drawing>
        <wp:inline distT="0" distB="0" distL="0" distR="0" wp14:anchorId="4803C4F0" wp14:editId="53A70DDE">
          <wp:extent cx="719328" cy="719328"/>
          <wp:effectExtent l="19050" t="0" r="4572" b="0"/>
          <wp:docPr id="5" name="Slika 2" descr="AMZS AS CMYK 2 LIST PRESS_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ZS AS CMYK 2 LIST PRESS_glav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9328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3E01" w:rsidRPr="0028203E" w:rsidRDefault="00E43E01" w:rsidP="0028203E">
    <w:pPr>
      <w:pStyle w:val="Glava"/>
      <w:jc w:val="center"/>
    </w:pPr>
    <w:r>
      <w:t>Šport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CvQyh2hwgCrYyzUZh0wUK8I3/M+Q/255xQnjZSHxOTmgtc2yqXGlOLrPrmZz3yK6YN7el+wsQwFUZXXBHqx8TQ==" w:salt="IWQz0j0joK/Z5xD9N/jeMg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94"/>
    <w:rsid w:val="000419E5"/>
    <w:rsid w:val="00054AA7"/>
    <w:rsid w:val="001B34FC"/>
    <w:rsid w:val="001B465F"/>
    <w:rsid w:val="001D14D7"/>
    <w:rsid w:val="00210C96"/>
    <w:rsid w:val="00237971"/>
    <w:rsid w:val="00273F96"/>
    <w:rsid w:val="0028203E"/>
    <w:rsid w:val="002A291F"/>
    <w:rsid w:val="002A7994"/>
    <w:rsid w:val="002B36DB"/>
    <w:rsid w:val="00327087"/>
    <w:rsid w:val="00392EB9"/>
    <w:rsid w:val="0043393B"/>
    <w:rsid w:val="00451E90"/>
    <w:rsid w:val="007737A9"/>
    <w:rsid w:val="007D3611"/>
    <w:rsid w:val="00851D6B"/>
    <w:rsid w:val="00861474"/>
    <w:rsid w:val="0089232D"/>
    <w:rsid w:val="008D55B7"/>
    <w:rsid w:val="00901935"/>
    <w:rsid w:val="00952098"/>
    <w:rsid w:val="009747B8"/>
    <w:rsid w:val="00AD0BF4"/>
    <w:rsid w:val="00BC55FB"/>
    <w:rsid w:val="00C0219E"/>
    <w:rsid w:val="00C14C5C"/>
    <w:rsid w:val="00C430D1"/>
    <w:rsid w:val="00CC0432"/>
    <w:rsid w:val="00CC6D94"/>
    <w:rsid w:val="00DE0594"/>
    <w:rsid w:val="00E43E01"/>
    <w:rsid w:val="00E8435C"/>
    <w:rsid w:val="00E855C4"/>
    <w:rsid w:val="00EC6C0C"/>
    <w:rsid w:val="00F6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935B3EA"/>
  <w15:docId w15:val="{DC02AE64-8639-403A-9C91-F811FC9B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61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61474"/>
  </w:style>
  <w:style w:type="paragraph" w:styleId="Noga">
    <w:name w:val="footer"/>
    <w:basedOn w:val="Navaden"/>
    <w:link w:val="NogaZnak"/>
    <w:unhideWhenUsed/>
    <w:rsid w:val="00861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rsid w:val="0086147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61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61474"/>
    <w:rPr>
      <w:rFonts w:ascii="Tahoma" w:hAnsi="Tahoma" w:cs="Tahoma"/>
      <w:sz w:val="16"/>
      <w:szCs w:val="16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210C96"/>
    <w:pPr>
      <w:spacing w:after="120" w:line="240" w:lineRule="auto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10C96"/>
    <w:rPr>
      <w:rFonts w:ascii="Calibri" w:eastAsia="Calibri" w:hAnsi="Calibri" w:cs="Times New Roman"/>
      <w:sz w:val="16"/>
      <w:szCs w:val="16"/>
      <w:lang w:eastAsia="en-US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210C96"/>
    <w:pPr>
      <w:spacing w:after="120" w:line="24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210C96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tejaB\My%20Documents\AMZS%20ZVEZA_template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672C0-348B-4C5E-B20C-BF87EE926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AMZS ZVEZA_template.dotx</Template>
  <TotalTime>0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</dc:creator>
  <cp:lastModifiedBy>AMZS Šport</cp:lastModifiedBy>
  <cp:revision>2</cp:revision>
  <cp:lastPrinted>2018-01-10T13:23:00Z</cp:lastPrinted>
  <dcterms:created xsi:type="dcterms:W3CDTF">2018-01-10T13:26:00Z</dcterms:created>
  <dcterms:modified xsi:type="dcterms:W3CDTF">2018-01-10T13:26:00Z</dcterms:modified>
</cp:coreProperties>
</file>