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06" w:rsidRPr="00F36519" w:rsidRDefault="00D81606" w:rsidP="00D81606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F36519">
        <w:rPr>
          <w:rFonts w:ascii="Arial" w:hAnsi="Arial" w:cs="Arial"/>
          <w:sz w:val="22"/>
          <w:szCs w:val="22"/>
        </w:rPr>
        <w:t>VLOGA ZA IZDAJO ŠPORTNE LICENCE</w:t>
      </w:r>
    </w:p>
    <w:p w:rsidR="00D81606" w:rsidRPr="00F36519" w:rsidRDefault="00AF137A" w:rsidP="00D81606">
      <w:pPr>
        <w:ind w:left="2836" w:hanging="28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(obrazec </w:t>
      </w:r>
      <w:r w:rsidR="00D81606" w:rsidRPr="00F36519">
        <w:rPr>
          <w:rFonts w:ascii="Arial" w:hAnsi="Arial" w:cs="Arial"/>
          <w:sz w:val="20"/>
          <w:szCs w:val="20"/>
        </w:rPr>
        <w:t>AMZS Šport - 02)</w:t>
      </w:r>
    </w:p>
    <w:p w:rsidR="00D81606" w:rsidRPr="00F36519" w:rsidRDefault="00D81606" w:rsidP="00D81606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D81606" w:rsidRPr="00F36519" w:rsidRDefault="00D81606" w:rsidP="00D81606">
      <w:pPr>
        <w:pStyle w:val="Telobesedila3"/>
        <w:spacing w:after="0"/>
        <w:ind w:left="-180"/>
        <w:rPr>
          <w:rFonts w:ascii="Arial" w:hAnsi="Arial" w:cs="Arial"/>
          <w:sz w:val="20"/>
          <w:szCs w:val="20"/>
        </w:rPr>
      </w:pPr>
      <w:r w:rsidRPr="00F36519">
        <w:rPr>
          <w:rFonts w:ascii="Arial" w:hAnsi="Arial" w:cs="Arial"/>
          <w:sz w:val="20"/>
          <w:szCs w:val="20"/>
        </w:rPr>
        <w:t>Podatki o društvu</w:t>
      </w:r>
      <w:r w:rsidRPr="00F36519">
        <w:rPr>
          <w:rFonts w:ascii="Arial" w:hAnsi="Arial" w:cs="Arial"/>
          <w:sz w:val="20"/>
          <w:szCs w:val="20"/>
        </w:rPr>
        <w:br/>
        <w:t>Podatke vnesite v siva polja.</w:t>
      </w:r>
    </w:p>
    <w:tbl>
      <w:tblPr>
        <w:tblW w:w="939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295"/>
        <w:gridCol w:w="1235"/>
        <w:gridCol w:w="608"/>
        <w:gridCol w:w="2126"/>
      </w:tblGrid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Naziv društva:</w:t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AF137A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(ulica, hi</w:t>
            </w:r>
            <w:r w:rsidR="00D81606" w:rsidRPr="00F36519">
              <w:rPr>
                <w:rFonts w:ascii="Arial" w:hAnsi="Arial" w:cs="Arial"/>
                <w:sz w:val="20"/>
                <w:szCs w:val="20"/>
              </w:rPr>
              <w:t>šna št.)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Telefon/GSM: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D81606" w:rsidRDefault="00D81606" w:rsidP="00D81606">
            <w:pPr>
              <w:pStyle w:val="Brezrazmikov"/>
            </w:pPr>
            <w:r>
              <w:t xml:space="preserve">Davčni zavezanec: </w:t>
            </w:r>
          </w:p>
          <w:p w:rsidR="00D81606" w:rsidRPr="00D81606" w:rsidRDefault="00D81606" w:rsidP="00D81606">
            <w:pPr>
              <w:pStyle w:val="Brezrazmikov"/>
            </w:pPr>
            <w:r w:rsidRPr="00F36519">
              <w:rPr>
                <w:i/>
                <w:iCs/>
              </w:rPr>
              <w:t>(označite kvadratek)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DA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D81606" w:rsidRPr="00F36519" w:rsidTr="00603E3D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D81606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 xml:space="preserve">Društvo član AMZS: </w:t>
            </w:r>
          </w:p>
          <w:p w:rsidR="00D81606" w:rsidRPr="00F36519" w:rsidRDefault="00D81606" w:rsidP="0060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6519">
              <w:rPr>
                <w:rFonts w:ascii="Arial" w:hAnsi="Arial" w:cs="Arial"/>
                <w:i/>
                <w:iCs/>
                <w:sz w:val="20"/>
                <w:szCs w:val="20"/>
              </w:rPr>
              <w:t>(označite kvadratek)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DA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D81606" w:rsidRPr="00F36519" w:rsidTr="00603E3D">
        <w:trPr>
          <w:cantSplit/>
          <w:trHeight w:hRule="exact" w:val="397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Panoga udejst</w:t>
            </w:r>
            <w:r>
              <w:rPr>
                <w:rFonts w:ascii="Arial" w:hAnsi="Arial" w:cs="Arial"/>
                <w:sz w:val="20"/>
                <w:szCs w:val="20"/>
              </w:rPr>
              <w:t>vovanja</w:t>
            </w:r>
            <w:r w:rsidRPr="00F36519">
              <w:rPr>
                <w:rFonts w:ascii="Arial" w:hAnsi="Arial" w:cs="Arial"/>
                <w:sz w:val="20"/>
                <w:szCs w:val="20"/>
              </w:rPr>
              <w:t>:</w:t>
            </w:r>
            <w:r w:rsidRPr="00F36519">
              <w:rPr>
                <w:rFonts w:ascii="Arial" w:hAnsi="Arial" w:cs="Arial"/>
                <w:sz w:val="20"/>
                <w:szCs w:val="20"/>
              </w:rPr>
              <w:br/>
            </w:r>
            <w:r w:rsidRPr="00F36519">
              <w:rPr>
                <w:rFonts w:ascii="Arial" w:hAnsi="Arial" w:cs="Arial"/>
                <w:i/>
                <w:iCs/>
                <w:sz w:val="20"/>
                <w:szCs w:val="20"/>
              </w:rPr>
              <w:t>(označite kvadratek)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CHD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ENDURO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KARTING</w:t>
            </w:r>
          </w:p>
        </w:tc>
      </w:tr>
      <w:tr w:rsidR="00D81606" w:rsidRPr="00F36519" w:rsidTr="00603E3D">
        <w:trPr>
          <w:cantSplit/>
          <w:trHeight w:hRule="exact" w:val="397"/>
        </w:trPr>
        <w:tc>
          <w:tcPr>
            <w:tcW w:w="3130" w:type="dxa"/>
            <w:vMerge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MOTOKROS</w:t>
            </w:r>
          </w:p>
        </w:tc>
        <w:tc>
          <w:tcPr>
            <w:tcW w:w="1843" w:type="dxa"/>
            <w:gridSpan w:val="2"/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SUPERMOTO</w:t>
            </w:r>
          </w:p>
        </w:tc>
        <w:tc>
          <w:tcPr>
            <w:tcW w:w="2126" w:type="dxa"/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STARODOBNIKI</w:t>
            </w:r>
          </w:p>
        </w:tc>
      </w:tr>
      <w:tr w:rsidR="00D81606" w:rsidRPr="00F36519" w:rsidTr="00603E3D">
        <w:trPr>
          <w:cantSplit/>
          <w:trHeight w:hRule="exact" w:val="397"/>
        </w:trPr>
        <w:tc>
          <w:tcPr>
            <w:tcW w:w="3130" w:type="dxa"/>
            <w:vMerge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SPEEDWAY</w:t>
            </w:r>
          </w:p>
        </w:tc>
        <w:tc>
          <w:tcPr>
            <w:tcW w:w="1843" w:type="dxa"/>
            <w:gridSpan w:val="2"/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SKUTER</w:t>
            </w:r>
          </w:p>
        </w:tc>
        <w:tc>
          <w:tcPr>
            <w:tcW w:w="2126" w:type="dxa"/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MINIMOTO</w:t>
            </w:r>
          </w:p>
        </w:tc>
      </w:tr>
      <w:tr w:rsidR="00D81606" w:rsidRPr="00F36519" w:rsidTr="00603E3D">
        <w:trPr>
          <w:cantSplit/>
          <w:trHeight w:hRule="exact" w:val="397"/>
        </w:trPr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CROSS COUNTRY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2421">
              <w:rPr>
                <w:rFonts w:ascii="Arial" w:hAnsi="Arial" w:cs="Arial"/>
                <w:sz w:val="20"/>
                <w:szCs w:val="20"/>
              </w:rPr>
            </w:r>
            <w:r w:rsidR="001E2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519">
              <w:rPr>
                <w:rFonts w:ascii="Arial" w:hAnsi="Arial" w:cs="Arial"/>
                <w:sz w:val="20"/>
                <w:szCs w:val="20"/>
              </w:rPr>
              <w:t xml:space="preserve">  TRIAL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81606" w:rsidRPr="00F36519" w:rsidRDefault="00D81606" w:rsidP="0060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606" w:rsidRPr="00F36519" w:rsidRDefault="00D81606" w:rsidP="00D81606">
      <w:pPr>
        <w:pStyle w:val="Telobesedila3"/>
        <w:spacing w:after="0"/>
        <w:ind w:left="-180"/>
        <w:rPr>
          <w:rFonts w:ascii="Arial" w:hAnsi="Arial" w:cs="Arial"/>
          <w:sz w:val="20"/>
          <w:szCs w:val="20"/>
        </w:rPr>
      </w:pPr>
    </w:p>
    <w:p w:rsidR="00D81606" w:rsidRPr="00F36519" w:rsidRDefault="00AF137A" w:rsidP="00D81606">
      <w:pPr>
        <w:pStyle w:val="Telobesedila3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81606" w:rsidRPr="00F36519">
        <w:rPr>
          <w:rFonts w:ascii="Arial" w:hAnsi="Arial" w:cs="Arial"/>
          <w:sz w:val="20"/>
          <w:szCs w:val="20"/>
        </w:rPr>
        <w:t>Podatki o odgovorni osebi</w:t>
      </w:r>
      <w:r w:rsidR="00D81606" w:rsidRPr="00F365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</w:t>
      </w:r>
      <w:r w:rsidR="00D81606" w:rsidRPr="00F36519">
        <w:rPr>
          <w:rFonts w:ascii="Arial" w:hAnsi="Arial" w:cs="Arial"/>
          <w:sz w:val="20"/>
          <w:szCs w:val="20"/>
        </w:rPr>
        <w:t>Podatke vnesite v siva polja.</w:t>
      </w:r>
    </w:p>
    <w:tbl>
      <w:tblPr>
        <w:tblW w:w="939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4"/>
      </w:tblGrid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Telefon/GSM: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81606" w:rsidRPr="00F36519" w:rsidTr="00603E3D">
        <w:trPr>
          <w:trHeight w:hRule="exact"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81606" w:rsidRPr="00F36519" w:rsidRDefault="00D81606" w:rsidP="00D81606">
      <w:pPr>
        <w:pStyle w:val="Telobesedila-zamik"/>
        <w:rPr>
          <w:rFonts w:ascii="Arial" w:hAnsi="Arial" w:cs="Arial"/>
          <w:b/>
          <w:bCs/>
          <w:sz w:val="20"/>
          <w:szCs w:val="20"/>
        </w:rPr>
      </w:pPr>
    </w:p>
    <w:p w:rsidR="00D81606" w:rsidRPr="00F36519" w:rsidRDefault="00D81606" w:rsidP="00D81606">
      <w:pPr>
        <w:pStyle w:val="Telobesedila-zamik"/>
        <w:rPr>
          <w:rFonts w:ascii="Arial" w:hAnsi="Arial" w:cs="Arial"/>
          <w:b/>
          <w:bCs/>
          <w:sz w:val="20"/>
          <w:szCs w:val="20"/>
        </w:rPr>
      </w:pPr>
    </w:p>
    <w:tbl>
      <w:tblPr>
        <w:tblW w:w="939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734"/>
      </w:tblGrid>
      <w:tr w:rsidR="00D81606" w:rsidRPr="00F36519" w:rsidTr="00603E3D">
        <w:trPr>
          <w:trHeight w:hRule="exact" w:val="397"/>
        </w:trPr>
        <w:tc>
          <w:tcPr>
            <w:tcW w:w="6660" w:type="dxa"/>
            <w:vAlign w:val="bottom"/>
          </w:tcPr>
          <w:p w:rsidR="00D81606" w:rsidRPr="00F36519" w:rsidRDefault="00D81606" w:rsidP="00603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606" w:rsidRPr="00F36519" w:rsidRDefault="00D81606" w:rsidP="00D81606">
      <w:pPr>
        <w:pStyle w:val="Telobesedila-zamik"/>
        <w:rPr>
          <w:rFonts w:ascii="Arial" w:hAnsi="Arial" w:cs="Arial"/>
          <w:sz w:val="20"/>
          <w:szCs w:val="20"/>
        </w:rPr>
      </w:pPr>
    </w:p>
    <w:tbl>
      <w:tblPr>
        <w:tblW w:w="5080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8"/>
        <w:gridCol w:w="4762"/>
      </w:tblGrid>
      <w:tr w:rsidR="00D81606" w:rsidRPr="00F36519" w:rsidTr="00AF137A">
        <w:trPr>
          <w:trHeight w:val="482"/>
        </w:trPr>
        <w:tc>
          <w:tcPr>
            <w:tcW w:w="2638" w:type="pct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ind w:left="-107" w:firstLine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2" w:type="pct"/>
            <w:tcBorders>
              <w:bottom w:val="single" w:sz="4" w:space="0" w:color="auto"/>
            </w:tcBorders>
            <w:vAlign w:val="bottom"/>
          </w:tcPr>
          <w:p w:rsidR="00D81606" w:rsidRPr="00F36519" w:rsidRDefault="00D81606" w:rsidP="0060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bCs/>
                <w:sz w:val="20"/>
                <w:szCs w:val="20"/>
              </w:rPr>
              <w:t>Žig društva</w:t>
            </w:r>
          </w:p>
        </w:tc>
      </w:tr>
    </w:tbl>
    <w:p w:rsidR="00D81606" w:rsidRPr="00F36519" w:rsidRDefault="00D81606" w:rsidP="00D81606">
      <w:pPr>
        <w:rPr>
          <w:rFonts w:ascii="Arial" w:hAnsi="Arial" w:cs="Arial"/>
          <w:b/>
          <w:bCs/>
          <w:sz w:val="20"/>
          <w:szCs w:val="20"/>
        </w:rPr>
      </w:pPr>
      <w:r w:rsidRPr="00F36519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D81606" w:rsidRPr="00F36519" w:rsidRDefault="00D81606" w:rsidP="00D81606">
      <w:pPr>
        <w:rPr>
          <w:rFonts w:ascii="Arial" w:hAnsi="Arial" w:cs="Arial"/>
          <w:b/>
          <w:bCs/>
          <w:sz w:val="20"/>
          <w:szCs w:val="20"/>
        </w:rPr>
      </w:pPr>
      <w:r w:rsidRPr="00F36519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</w:p>
    <w:p w:rsidR="00D81606" w:rsidRPr="00F36519" w:rsidRDefault="00D81606" w:rsidP="00D81606">
      <w:pPr>
        <w:pStyle w:val="Noga"/>
        <w:rPr>
          <w:rFonts w:ascii="Arial" w:hAnsi="Arial" w:cs="Arial"/>
          <w:b/>
          <w:bCs/>
          <w:i/>
          <w:iCs/>
          <w:sz w:val="20"/>
          <w:szCs w:val="20"/>
        </w:rPr>
      </w:pPr>
      <w:r w:rsidRPr="00F36519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p w:rsidR="0043393B" w:rsidRPr="00D81606" w:rsidRDefault="00D81606" w:rsidP="001B46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Licenca </w:t>
      </w:r>
      <w:r w:rsidRPr="00F36519">
        <w:rPr>
          <w:rFonts w:ascii="Arial" w:hAnsi="Arial" w:cs="Arial"/>
          <w:b/>
          <w:bCs/>
          <w:i/>
          <w:iCs/>
          <w:sz w:val="20"/>
          <w:szCs w:val="20"/>
        </w:rPr>
        <w:t>bo izdana izključno  po prejetem plačilu!</w:t>
      </w:r>
    </w:p>
    <w:sectPr w:rsidR="0043393B" w:rsidRPr="00D81606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  <w:lang w:val="en-US" w:eastAsia="en-US"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Y/yOasTmLA1f5k2D9tphA5iS/tSjYoN1bmzrvv0hiJZ+Thva8Snem5iy30+oG2sRDc8u2ZEnjozbybW5oiZsw==" w:salt="2TDbXQUV9Kt29OyJppGGG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1E2421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AF137A"/>
    <w:rsid w:val="00CC0432"/>
    <w:rsid w:val="00D81606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2FC85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816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816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1606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1606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81606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81606"/>
    <w:rPr>
      <w:rFonts w:ascii="Calibri" w:eastAsia="Calibri" w:hAnsi="Calibri" w:cs="Times New Roman"/>
      <w:lang w:eastAsia="en-US"/>
    </w:rPr>
  </w:style>
  <w:style w:type="paragraph" w:styleId="Brezrazmikov">
    <w:name w:val="No Spacing"/>
    <w:uiPriority w:val="1"/>
    <w:qFormat/>
    <w:rsid w:val="00D8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A62D-5937-473F-A14A-436E64D1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2018-01-10T12:32:00Z</dcterms:created>
  <dcterms:modified xsi:type="dcterms:W3CDTF">2018-01-10T13:32:00Z</dcterms:modified>
</cp:coreProperties>
</file>