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53" w:rsidRDefault="00146C53" w:rsidP="00146C53">
      <w:pPr>
        <w:pStyle w:val="Naslov1"/>
        <w:ind w:left="-851" w:right="-901"/>
        <w:rPr>
          <w:rFonts w:ascii="Arial" w:hAnsi="Arial" w:cs="Arial"/>
          <w:sz w:val="22"/>
          <w:szCs w:val="22"/>
        </w:rPr>
      </w:pPr>
    </w:p>
    <w:p w:rsidR="00146C53" w:rsidRPr="0007434C" w:rsidRDefault="00146C53" w:rsidP="00146C53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07434C">
        <w:rPr>
          <w:rFonts w:ascii="Arial" w:hAnsi="Arial" w:cs="Arial"/>
          <w:sz w:val="22"/>
          <w:szCs w:val="22"/>
        </w:rPr>
        <w:t>DOVOLJENJE</w:t>
      </w:r>
      <w:r w:rsidR="00B83880">
        <w:rPr>
          <w:rFonts w:ascii="Arial" w:hAnsi="Arial" w:cs="Arial"/>
          <w:sz w:val="22"/>
          <w:szCs w:val="22"/>
        </w:rPr>
        <w:t xml:space="preserve"> ZA MLADOLETNO OSEBO</w:t>
      </w:r>
    </w:p>
    <w:p w:rsidR="00146C53" w:rsidRPr="0007434C" w:rsidRDefault="00B83880" w:rsidP="00146C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(obrazec </w:t>
      </w:r>
      <w:r w:rsidR="00146C53" w:rsidRPr="0007434C">
        <w:rPr>
          <w:rFonts w:ascii="Arial" w:hAnsi="Arial" w:cs="Arial"/>
          <w:sz w:val="20"/>
          <w:szCs w:val="20"/>
        </w:rPr>
        <w:t>AMZS Šport - 04)</w:t>
      </w:r>
    </w:p>
    <w:p w:rsidR="00146C53" w:rsidRPr="0007434C" w:rsidRDefault="00146C53" w:rsidP="00146C53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146C53" w:rsidRPr="0007434C" w:rsidRDefault="00146C53" w:rsidP="00146C53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146C53" w:rsidRPr="0007434C" w:rsidRDefault="00146C53" w:rsidP="00146C53">
      <w:pPr>
        <w:pStyle w:val="Telobesedila3"/>
        <w:spacing w:after="0"/>
        <w:ind w:left="-142"/>
        <w:rPr>
          <w:rFonts w:ascii="Arial" w:hAnsi="Arial" w:cs="Arial"/>
          <w:sz w:val="20"/>
          <w:szCs w:val="20"/>
        </w:rPr>
      </w:pPr>
      <w:r w:rsidRPr="0007434C">
        <w:rPr>
          <w:rFonts w:ascii="Arial" w:hAnsi="Arial" w:cs="Arial"/>
          <w:sz w:val="20"/>
          <w:szCs w:val="20"/>
        </w:rPr>
        <w:t xml:space="preserve">Podatke vnesite v siva polja. 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06"/>
      </w:tblGrid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B83880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Oče</w:t>
            </w:r>
            <w:r w:rsidR="00146C53" w:rsidRPr="0007434C">
              <w:rPr>
                <w:rFonts w:ascii="Arial" w:hAnsi="Arial" w:cs="Arial"/>
                <w:sz w:val="20"/>
                <w:szCs w:val="20"/>
              </w:rPr>
              <w:t xml:space="preserve"> / skrbnik: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83880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B83880" w:rsidRPr="0007434C" w:rsidRDefault="00B83880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880" w:rsidRPr="0007434C" w:rsidRDefault="00B83880" w:rsidP="005E16C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83880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B83880" w:rsidRPr="0007434C" w:rsidRDefault="00B83880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B83880" w:rsidRPr="0007434C" w:rsidRDefault="00B83880" w:rsidP="005E16C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46C53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B83880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46C53" w:rsidRPr="0007434C">
              <w:rPr>
                <w:rFonts w:ascii="Arial" w:hAnsi="Arial" w:cs="Arial"/>
                <w:sz w:val="20"/>
                <w:szCs w:val="20"/>
              </w:rPr>
              <w:t>ati / skrbnica: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B83880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B83880" w:rsidRPr="0007434C" w:rsidRDefault="00B83880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B83880" w:rsidRPr="0007434C" w:rsidRDefault="00B83880" w:rsidP="005E16C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46C53" w:rsidRPr="0007434C" w:rsidTr="00B8388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bCs/>
                <w:sz w:val="20"/>
                <w:szCs w:val="20"/>
              </w:rPr>
              <w:t>dovoljujeva sinu/hčeri: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Naslov (ulica, hišna št.)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146C53" w:rsidRPr="0007434C" w:rsidTr="005E16C0">
        <w:trPr>
          <w:trHeight w:hRule="exact" w:val="454"/>
        </w:trPr>
        <w:tc>
          <w:tcPr>
            <w:tcW w:w="3130" w:type="dxa"/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C53" w:rsidRPr="0007434C" w:rsidRDefault="00146C53" w:rsidP="005E1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46C53" w:rsidRPr="0007434C" w:rsidRDefault="00146C53" w:rsidP="00B83880">
      <w:pPr>
        <w:pStyle w:val="Telobesedila-zamik"/>
        <w:jc w:val="both"/>
        <w:rPr>
          <w:rFonts w:ascii="Arial" w:hAnsi="Arial" w:cs="Arial"/>
          <w:b/>
          <w:bCs/>
          <w:sz w:val="20"/>
          <w:szCs w:val="20"/>
        </w:rPr>
      </w:pPr>
    </w:p>
    <w:p w:rsidR="00146C53" w:rsidRPr="00B83880" w:rsidRDefault="00B83880" w:rsidP="00B45987">
      <w:pPr>
        <w:pStyle w:val="Telobesedila-zamik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 aktivno ukvarja z avto-</w:t>
      </w:r>
      <w:r w:rsidR="00146C53" w:rsidRPr="0007434C">
        <w:rPr>
          <w:rFonts w:ascii="Arial" w:hAnsi="Arial" w:cs="Arial"/>
          <w:sz w:val="20"/>
          <w:szCs w:val="20"/>
        </w:rPr>
        <w:t>moto športom. S tem dovoljenjem sprejemava obveznosti in odgovornosti za njegovo/njeno varnost na treningih in tekmovanjih in se odpovedujeva pravici do uveljavljanja kakršnih koli materialnih zahtevkov do AMD</w:t>
      </w:r>
      <w:r w:rsidR="00B45987">
        <w:rPr>
          <w:rFonts w:ascii="Arial" w:hAnsi="Arial" w:cs="Arial"/>
          <w:sz w:val="20"/>
          <w:szCs w:val="20"/>
        </w:rPr>
        <w:t xml:space="preserve"> </w:t>
      </w:r>
      <w:r w:rsidR="00146C53" w:rsidRPr="0007434C">
        <w:rPr>
          <w:rFonts w:ascii="Arial" w:hAnsi="Arial" w:cs="Arial"/>
          <w:sz w:val="20"/>
          <w:szCs w:val="20"/>
        </w:rPr>
        <w:t>/</w:t>
      </w:r>
      <w:r w:rsidR="00B45987">
        <w:rPr>
          <w:rFonts w:ascii="Arial" w:hAnsi="Arial" w:cs="Arial"/>
          <w:sz w:val="20"/>
          <w:szCs w:val="20"/>
        </w:rPr>
        <w:t xml:space="preserve"> </w:t>
      </w:r>
      <w:r w:rsidR="00146C53" w:rsidRPr="0007434C">
        <w:rPr>
          <w:rFonts w:ascii="Arial" w:hAnsi="Arial" w:cs="Arial"/>
          <w:sz w:val="20"/>
          <w:szCs w:val="20"/>
        </w:rPr>
        <w:t>kluba, AMZS in organizatorja tekmovanja. D</w:t>
      </w:r>
      <w:r>
        <w:rPr>
          <w:rFonts w:ascii="Arial" w:hAnsi="Arial" w:cs="Arial"/>
          <w:sz w:val="20"/>
          <w:szCs w:val="20"/>
        </w:rPr>
        <w:t xml:space="preserve">ovoljenje velja do preklica oziroma do </w:t>
      </w:r>
      <w:r w:rsidR="00146C53" w:rsidRPr="0007434C">
        <w:rPr>
          <w:rFonts w:ascii="Arial" w:hAnsi="Arial" w:cs="Arial"/>
          <w:sz w:val="20"/>
          <w:szCs w:val="20"/>
        </w:rPr>
        <w:t>dopolnjenega otrokovega 18</w:t>
      </w:r>
      <w:r>
        <w:rPr>
          <w:rFonts w:ascii="Arial" w:hAnsi="Arial" w:cs="Arial"/>
          <w:sz w:val="20"/>
          <w:szCs w:val="20"/>
        </w:rPr>
        <w:t>.</w:t>
      </w:r>
      <w:r w:rsidR="00146C53" w:rsidRPr="0007434C">
        <w:rPr>
          <w:rFonts w:ascii="Arial" w:hAnsi="Arial" w:cs="Arial"/>
          <w:sz w:val="20"/>
          <w:szCs w:val="20"/>
        </w:rPr>
        <w:t xml:space="preserve"> leta. </w:t>
      </w:r>
    </w:p>
    <w:p w:rsidR="00146C53" w:rsidRPr="0007434C" w:rsidRDefault="00146C53" w:rsidP="00146C53">
      <w:pPr>
        <w:pStyle w:val="Telobesedila-zamik"/>
        <w:rPr>
          <w:rFonts w:ascii="Arial" w:hAnsi="Arial" w:cs="Arial"/>
          <w:b/>
          <w:bCs/>
          <w:sz w:val="20"/>
          <w:szCs w:val="20"/>
        </w:rPr>
      </w:pPr>
    </w:p>
    <w:tbl>
      <w:tblPr>
        <w:tblW w:w="66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B83880" w:rsidRPr="0007434C" w:rsidTr="00B83880">
        <w:trPr>
          <w:trHeight w:hRule="exact" w:val="397"/>
        </w:trPr>
        <w:tc>
          <w:tcPr>
            <w:tcW w:w="6660" w:type="dxa"/>
            <w:vAlign w:val="bottom"/>
          </w:tcPr>
          <w:p w:rsidR="00B83880" w:rsidRPr="0007434C" w:rsidRDefault="00B83880" w:rsidP="00B83880">
            <w:pPr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Podpis očeta / skrbnika: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</w:tc>
      </w:tr>
      <w:tr w:rsidR="00B83880" w:rsidRPr="0007434C" w:rsidTr="00B83880">
        <w:trPr>
          <w:trHeight w:hRule="exact" w:val="397"/>
        </w:trPr>
        <w:tc>
          <w:tcPr>
            <w:tcW w:w="6660" w:type="dxa"/>
            <w:vAlign w:val="bottom"/>
          </w:tcPr>
          <w:p w:rsidR="00B83880" w:rsidRPr="0007434C" w:rsidRDefault="00B83880" w:rsidP="00B83880">
            <w:pPr>
              <w:rPr>
                <w:rFonts w:ascii="Arial" w:hAnsi="Arial" w:cs="Arial"/>
                <w:sz w:val="20"/>
                <w:szCs w:val="20"/>
              </w:rPr>
            </w:pPr>
            <w:r w:rsidRPr="0007434C">
              <w:rPr>
                <w:rFonts w:ascii="Arial" w:hAnsi="Arial" w:cs="Arial"/>
                <w:sz w:val="20"/>
                <w:szCs w:val="20"/>
              </w:rPr>
              <w:t>Podpis matere / skrbnice</w:t>
            </w:r>
            <w:r w:rsidRPr="00B83880">
              <w:rPr>
                <w:rFonts w:ascii="Arial" w:hAnsi="Arial" w:cs="Arial"/>
                <w:sz w:val="20"/>
                <w:szCs w:val="20"/>
              </w:rPr>
              <w:t>: __________________________</w:t>
            </w:r>
            <w:r w:rsidRPr="0007434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</w:tbl>
    <w:p w:rsidR="00146C53" w:rsidRPr="0007434C" w:rsidRDefault="00146C53" w:rsidP="00B83880">
      <w:pPr>
        <w:pStyle w:val="Telobesedila-zamik"/>
        <w:ind w:left="0"/>
        <w:rPr>
          <w:rFonts w:ascii="Arial" w:hAnsi="Arial" w:cs="Arial"/>
          <w:sz w:val="20"/>
          <w:szCs w:val="20"/>
        </w:rPr>
      </w:pPr>
    </w:p>
    <w:tbl>
      <w:tblPr>
        <w:tblW w:w="5157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4"/>
        <w:gridCol w:w="3909"/>
      </w:tblGrid>
      <w:tr w:rsidR="00146C53" w:rsidRPr="0007434C" w:rsidTr="00B83880">
        <w:trPr>
          <w:trHeight w:val="482"/>
        </w:trPr>
        <w:tc>
          <w:tcPr>
            <w:tcW w:w="3090" w:type="pct"/>
            <w:vAlign w:val="bottom"/>
          </w:tcPr>
          <w:p w:rsidR="00146C53" w:rsidRPr="0007434C" w:rsidRDefault="00146C53" w:rsidP="005E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34C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7434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07434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0" w:type="pct"/>
            <w:vAlign w:val="bottom"/>
          </w:tcPr>
          <w:p w:rsidR="00146C53" w:rsidRPr="0007434C" w:rsidRDefault="00146C53" w:rsidP="005E16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6C53" w:rsidRPr="0007434C" w:rsidRDefault="00146C53" w:rsidP="00146C53">
      <w:pPr>
        <w:rPr>
          <w:rFonts w:ascii="Arial" w:hAnsi="Arial" w:cs="Arial"/>
          <w:b/>
          <w:bCs/>
          <w:sz w:val="20"/>
          <w:szCs w:val="20"/>
        </w:rPr>
      </w:pPr>
      <w:r w:rsidRPr="0007434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</w:p>
    <w:p w:rsidR="00146C53" w:rsidRPr="0007434C" w:rsidRDefault="00146C53" w:rsidP="00146C53">
      <w:pPr>
        <w:pStyle w:val="Noga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7434C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</w:t>
      </w:r>
      <w:r w:rsidR="00B83880">
        <w:rPr>
          <w:rFonts w:ascii="Arial" w:hAnsi="Arial" w:cs="Arial"/>
          <w:b/>
          <w:bCs/>
          <w:i/>
          <w:iCs/>
          <w:sz w:val="20"/>
          <w:szCs w:val="20"/>
        </w:rPr>
        <w:t>h dovoljenj ne bomo obravnavali.</w:t>
      </w:r>
    </w:p>
    <w:p w:rsidR="00146C53" w:rsidRPr="0007434C" w:rsidRDefault="00146C53" w:rsidP="00146C5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7434C">
        <w:rPr>
          <w:rFonts w:ascii="Arial" w:hAnsi="Arial" w:cs="Arial"/>
          <w:b/>
          <w:bCs/>
          <w:i/>
          <w:iCs/>
          <w:sz w:val="20"/>
          <w:szCs w:val="20"/>
        </w:rPr>
        <w:t>Licenca bo mladoletnemu vozniku izdana po prejetem overjene</w:t>
      </w:r>
      <w:r w:rsidR="00B83880">
        <w:rPr>
          <w:rFonts w:ascii="Arial" w:hAnsi="Arial" w:cs="Arial"/>
          <w:b/>
          <w:bCs/>
          <w:i/>
          <w:iCs/>
          <w:sz w:val="20"/>
          <w:szCs w:val="20"/>
        </w:rPr>
        <w:t>m dovoljenju in plačilu licence.</w:t>
      </w:r>
    </w:p>
    <w:sectPr w:rsidR="00146C53" w:rsidRPr="0007434C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  <w:lang w:val="en-US" w:eastAsia="en-US"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7N6JvrRWnFVYwLgyVNxmVR2T0o2VJ893APiclpnuGvwhOJspWuRflSuixk5GoRbKxTnerf7n8Y6c6x/pyocxg==" w:salt="LtJIhJNvCbAfO3Re8RUC2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46C53"/>
    <w:rsid w:val="001B274B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506379"/>
    <w:rsid w:val="007737A9"/>
    <w:rsid w:val="00790448"/>
    <w:rsid w:val="007D3611"/>
    <w:rsid w:val="00851D6B"/>
    <w:rsid w:val="00861474"/>
    <w:rsid w:val="008D55B7"/>
    <w:rsid w:val="009747B8"/>
    <w:rsid w:val="00B45987"/>
    <w:rsid w:val="00B83880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29F89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46C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46C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46C53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46C53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46C53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46C5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DAB-C775-466A-9E78-71705837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2018-02-05T09:52:00Z</dcterms:created>
  <dcterms:modified xsi:type="dcterms:W3CDTF">2018-02-05T09:53:00Z</dcterms:modified>
</cp:coreProperties>
</file>