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39" w:rsidRDefault="00FC2139" w:rsidP="00FC2139">
      <w:pPr>
        <w:jc w:val="center"/>
        <w:rPr>
          <w:rFonts w:ascii="Arial" w:hAnsi="Arial" w:cs="Arial"/>
          <w:b/>
          <w:bCs/>
        </w:rPr>
      </w:pPr>
    </w:p>
    <w:p w:rsidR="00210C96" w:rsidRPr="00B018DF" w:rsidRDefault="00210C96" w:rsidP="00FC2139">
      <w:pPr>
        <w:jc w:val="center"/>
        <w:rPr>
          <w:rFonts w:ascii="Arial" w:hAnsi="Arial" w:cs="Arial"/>
          <w:sz w:val="20"/>
          <w:szCs w:val="20"/>
        </w:rPr>
      </w:pPr>
      <w:r w:rsidRPr="00B018DF">
        <w:rPr>
          <w:rFonts w:ascii="Arial" w:hAnsi="Arial" w:cs="Arial"/>
          <w:b/>
          <w:bCs/>
        </w:rPr>
        <w:t xml:space="preserve">VLOGA ZA IZDAJO </w:t>
      </w:r>
      <w:r w:rsidR="00392EF1">
        <w:rPr>
          <w:rFonts w:ascii="Arial" w:hAnsi="Arial" w:cs="Arial"/>
          <w:b/>
          <w:bCs/>
        </w:rPr>
        <w:t>IZKAZNICE ŠPORTNEGA FUNKCIONARJA (ŠF)</w:t>
      </w:r>
      <w:r w:rsidRPr="00B018DF">
        <w:rPr>
          <w:rFonts w:ascii="Arial" w:hAnsi="Arial" w:cs="Arial"/>
          <w:b/>
          <w:bCs/>
        </w:rPr>
        <w:t xml:space="preserve"> </w:t>
      </w:r>
      <w:r w:rsidRPr="00B018DF">
        <w:rPr>
          <w:rFonts w:ascii="Arial" w:hAnsi="Arial" w:cs="Arial"/>
          <w:b/>
          <w:bCs/>
          <w:sz w:val="20"/>
          <w:szCs w:val="20"/>
        </w:rPr>
        <w:br/>
      </w:r>
      <w:r w:rsidR="00FC2139">
        <w:rPr>
          <w:rFonts w:ascii="Arial" w:hAnsi="Arial" w:cs="Arial"/>
          <w:sz w:val="20"/>
          <w:szCs w:val="20"/>
        </w:rPr>
        <w:t xml:space="preserve">(obrazec </w:t>
      </w:r>
      <w:r w:rsidR="00392EF1">
        <w:rPr>
          <w:rFonts w:ascii="Arial" w:hAnsi="Arial" w:cs="Arial"/>
          <w:sz w:val="20"/>
          <w:szCs w:val="20"/>
        </w:rPr>
        <w:t>AMZS Šport - 03</w:t>
      </w:r>
      <w:r w:rsidRPr="00B018DF">
        <w:rPr>
          <w:rFonts w:ascii="Arial" w:hAnsi="Arial" w:cs="Arial"/>
          <w:sz w:val="20"/>
          <w:szCs w:val="20"/>
        </w:rPr>
        <w:t>)</w:t>
      </w:r>
    </w:p>
    <w:p w:rsidR="00210C96" w:rsidRPr="00B018DF" w:rsidRDefault="00237971" w:rsidP="00210C96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C96" w:rsidRPr="00B018DF">
        <w:rPr>
          <w:rFonts w:ascii="Arial" w:hAnsi="Arial" w:cs="Arial"/>
          <w:sz w:val="20"/>
          <w:szCs w:val="20"/>
        </w:rPr>
        <w:t xml:space="preserve">Podatke vnesite v siva polja. 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295"/>
        <w:gridCol w:w="1238"/>
        <w:gridCol w:w="888"/>
        <w:gridCol w:w="3081"/>
      </w:tblGrid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392EF1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ŠF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3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210C96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Številka kartice zdr. zavarovanja: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Telefon/GSM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5E5B48">
        <w:trPr>
          <w:trHeight w:hRule="exact" w:val="397"/>
        </w:trPr>
        <w:tc>
          <w:tcPr>
            <w:tcW w:w="3130" w:type="dxa"/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Številka članske izkaznice AMZS: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BF4" w:rsidRPr="00B018DF" w:rsidRDefault="00AD0BF4" w:rsidP="00AD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D0BF4" w:rsidRPr="00B018DF" w:rsidTr="005E5B48">
        <w:trPr>
          <w:trHeight w:hRule="exact" w:val="34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AD0BF4" w:rsidRPr="00B018DF" w:rsidRDefault="00AD0BF4" w:rsidP="00FC2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OBVEZNO OZNAČITI </w:t>
            </w:r>
            <w:r w:rsidR="00FC2139">
              <w:rPr>
                <w:rFonts w:ascii="Arial" w:hAnsi="Arial" w:cs="Arial"/>
                <w:b/>
                <w:bCs/>
                <w:sz w:val="20"/>
                <w:szCs w:val="20"/>
              </w:rPr>
              <w:t>PANOGO IN VRSTO LICENCE</w:t>
            </w: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D0BF4" w:rsidRPr="00B018DF" w:rsidTr="005E5B48">
        <w:trPr>
          <w:trHeight w:hRule="exact" w:val="34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Panoga (lahko več panog):</w:t>
            </w:r>
            <w:r w:rsidRPr="00B018DF">
              <w:rPr>
                <w:rFonts w:ascii="Arial" w:hAnsi="Arial" w:cs="Arial"/>
                <w:sz w:val="20"/>
                <w:szCs w:val="20"/>
              </w:rPr>
              <w:br/>
              <w:t>(označite kvadratek)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CHD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ENDURO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KARTING    </w:t>
            </w:r>
          </w:p>
        </w:tc>
      </w:tr>
      <w:tr w:rsidR="00AD0BF4" w:rsidRPr="00B018DF" w:rsidTr="005E5B48">
        <w:trPr>
          <w:trHeight w:hRule="exact" w:val="340"/>
        </w:trPr>
        <w:tc>
          <w:tcPr>
            <w:tcW w:w="3130" w:type="dxa"/>
            <w:vMerge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MOTOKROS</w:t>
            </w:r>
          </w:p>
        </w:tc>
        <w:tc>
          <w:tcPr>
            <w:tcW w:w="2126" w:type="dxa"/>
            <w:gridSpan w:val="2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SUPERMOTO</w:t>
            </w:r>
          </w:p>
        </w:tc>
        <w:tc>
          <w:tcPr>
            <w:tcW w:w="3081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STARODOBNIKI</w:t>
            </w:r>
          </w:p>
        </w:tc>
      </w:tr>
      <w:tr w:rsidR="00AD0BF4" w:rsidRPr="00B018DF" w:rsidTr="005E5B48">
        <w:trPr>
          <w:trHeight w:hRule="exact" w:val="340"/>
        </w:trPr>
        <w:tc>
          <w:tcPr>
            <w:tcW w:w="3130" w:type="dxa"/>
            <w:vMerge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SPEEDWAY </w:t>
            </w:r>
          </w:p>
        </w:tc>
        <w:tc>
          <w:tcPr>
            <w:tcW w:w="2126" w:type="dxa"/>
            <w:gridSpan w:val="2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SKUTER</w:t>
            </w:r>
          </w:p>
        </w:tc>
        <w:tc>
          <w:tcPr>
            <w:tcW w:w="3081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MINIMOTO</w:t>
            </w:r>
          </w:p>
        </w:tc>
      </w:tr>
      <w:tr w:rsidR="00AD0BF4" w:rsidRPr="00B018DF" w:rsidTr="005E5B48">
        <w:trPr>
          <w:trHeight w:hRule="exact" w:val="340"/>
        </w:trPr>
        <w:tc>
          <w:tcPr>
            <w:tcW w:w="3130" w:type="dxa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CROSS COUNTRY </w:t>
            </w:r>
          </w:p>
        </w:tc>
        <w:tc>
          <w:tcPr>
            <w:tcW w:w="2126" w:type="dxa"/>
            <w:gridSpan w:val="2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18DF">
              <w:rPr>
                <w:rFonts w:ascii="Arial" w:hAnsi="Arial" w:cs="Arial"/>
                <w:sz w:val="20"/>
                <w:szCs w:val="20"/>
              </w:rPr>
              <w:t xml:space="preserve">  TRIAL</w:t>
            </w:r>
          </w:p>
        </w:tc>
        <w:tc>
          <w:tcPr>
            <w:tcW w:w="3081" w:type="dxa"/>
            <w:vAlign w:val="center"/>
          </w:tcPr>
          <w:p w:rsidR="00AD0BF4" w:rsidRPr="00B018DF" w:rsidRDefault="00AD0BF4" w:rsidP="00AD0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EF1" w:rsidRPr="00B018DF" w:rsidTr="005E5B48">
        <w:trPr>
          <w:trHeight w:hRule="exact" w:val="340"/>
        </w:trPr>
        <w:tc>
          <w:tcPr>
            <w:tcW w:w="3130" w:type="dxa"/>
            <w:vMerge w:val="restart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Rang licence:</w:t>
            </w:r>
            <w:r w:rsidRPr="00B018DF">
              <w:rPr>
                <w:rFonts w:ascii="Arial" w:hAnsi="Arial" w:cs="Arial"/>
                <w:sz w:val="20"/>
                <w:szCs w:val="20"/>
              </w:rPr>
              <w:br/>
              <w:t>(označite kvadratek)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Športni funkcionar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EF1" w:rsidRPr="00B018DF" w:rsidTr="005E5B48">
        <w:trPr>
          <w:trHeight w:hRule="exact" w:val="340"/>
        </w:trPr>
        <w:tc>
          <w:tcPr>
            <w:tcW w:w="3130" w:type="dxa"/>
            <w:vMerge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1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Športni funkcionar - specialnost</w:t>
            </w:r>
          </w:p>
        </w:tc>
        <w:tc>
          <w:tcPr>
            <w:tcW w:w="3969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EF1" w:rsidRPr="00B018DF" w:rsidTr="005E5B48">
        <w:trPr>
          <w:trHeight w:hRule="exact" w:val="340"/>
        </w:trPr>
        <w:tc>
          <w:tcPr>
            <w:tcW w:w="3130" w:type="dxa"/>
            <w:vMerge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ŠF pripravnik</w:t>
            </w:r>
          </w:p>
        </w:tc>
        <w:tc>
          <w:tcPr>
            <w:tcW w:w="3969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EF1" w:rsidRPr="00B018DF" w:rsidTr="005E5B48">
        <w:trPr>
          <w:trHeight w:hRule="exact" w:val="340"/>
        </w:trPr>
        <w:tc>
          <w:tcPr>
            <w:tcW w:w="3130" w:type="dxa"/>
            <w:vMerge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69FF">
              <w:rPr>
                <w:rFonts w:ascii="Arial" w:hAnsi="Arial" w:cs="Arial"/>
                <w:sz w:val="20"/>
                <w:szCs w:val="20"/>
              </w:rPr>
            </w:r>
            <w:r w:rsidR="001F6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ŠF Tehnični komisar</w:t>
            </w:r>
          </w:p>
        </w:tc>
        <w:tc>
          <w:tcPr>
            <w:tcW w:w="3969" w:type="dxa"/>
            <w:gridSpan w:val="2"/>
            <w:vAlign w:val="center"/>
          </w:tcPr>
          <w:p w:rsidR="00392EF1" w:rsidRPr="00B018DF" w:rsidRDefault="00392EF1" w:rsidP="00392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C96" w:rsidRPr="001A2C01" w:rsidRDefault="00210C96" w:rsidP="00237971">
      <w:pPr>
        <w:pStyle w:val="Telobesedila-zamik"/>
        <w:ind w:left="-567" w:right="-853"/>
        <w:rPr>
          <w:rFonts w:ascii="Arial" w:hAnsi="Arial" w:cs="Arial"/>
          <w:bCs/>
          <w:sz w:val="10"/>
          <w:szCs w:val="10"/>
        </w:rPr>
      </w:pPr>
    </w:p>
    <w:p w:rsidR="00210C96" w:rsidRPr="00B018DF" w:rsidRDefault="00392EF1" w:rsidP="00237971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Podpisani(a) ŠF</w:t>
      </w:r>
      <w:r w:rsidR="00210C96" w:rsidRPr="00B018DF">
        <w:rPr>
          <w:rFonts w:ascii="Arial" w:hAnsi="Arial" w:cs="Arial"/>
          <w:bCs/>
          <w:sz w:val="20"/>
          <w:szCs w:val="20"/>
        </w:rPr>
        <w:t xml:space="preserve"> soglašam, da se v vlogi navedeni podatki, ki jih zbira, obdeluje, hrani in poseduje AMZS Šport, smejo uporabljati le za opravljanje športne dejavnosti AMZS Šport, ter tudi v okviru MIZŠ</w:t>
      </w:r>
      <w:r w:rsidR="00210C96">
        <w:rPr>
          <w:rFonts w:ascii="Arial" w:hAnsi="Arial" w:cs="Arial"/>
          <w:bCs/>
          <w:sz w:val="20"/>
          <w:szCs w:val="20"/>
        </w:rPr>
        <w:t>, FZŠ</w:t>
      </w:r>
      <w:r w:rsidR="00210C96" w:rsidRPr="00B018DF">
        <w:rPr>
          <w:rFonts w:ascii="Arial" w:hAnsi="Arial" w:cs="Arial"/>
          <w:bCs/>
          <w:sz w:val="20"/>
          <w:szCs w:val="20"/>
        </w:rPr>
        <w:t xml:space="preserve"> in OKS-ZŠZ.</w:t>
      </w:r>
    </w:p>
    <w:p w:rsidR="00210C96" w:rsidRPr="00B018DF" w:rsidRDefault="00210C96" w:rsidP="00237971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8"/>
        <w:gridCol w:w="13"/>
        <w:gridCol w:w="4253"/>
      </w:tblGrid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Podpis voznika: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Navedene podatke potrjuje matično društvo (AMD):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Ime in priimek odgovorne osebe društva: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210C96" w:rsidRPr="00B018DF" w:rsidTr="00237971">
        <w:trPr>
          <w:trHeight w:hRule="exact" w:val="340"/>
        </w:trPr>
        <w:tc>
          <w:tcPr>
            <w:tcW w:w="6521" w:type="dxa"/>
            <w:gridSpan w:val="2"/>
            <w:vAlign w:val="bottom"/>
          </w:tcPr>
          <w:p w:rsidR="00210C96" w:rsidRPr="00B018DF" w:rsidRDefault="00237971" w:rsidP="00237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sz w:val="20"/>
                <w:szCs w:val="20"/>
              </w:rPr>
              <w:t>Podpis odgovorne osebe društva:</w:t>
            </w:r>
            <w:r w:rsidR="00210C96"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C96" w:rsidRPr="00B018DF" w:rsidTr="002379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6508" w:type="dxa"/>
            <w:tcBorders>
              <w:bottom w:val="single" w:sz="4" w:space="0" w:color="auto"/>
            </w:tcBorders>
            <w:vAlign w:val="bottom"/>
          </w:tcPr>
          <w:p w:rsidR="00210C96" w:rsidRDefault="00210C96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0C96" w:rsidRPr="00B018DF" w:rsidRDefault="00237971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C96"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10C96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  <w:vAlign w:val="bottom"/>
          </w:tcPr>
          <w:p w:rsidR="00210C96" w:rsidRPr="00B018DF" w:rsidRDefault="00210C96" w:rsidP="005E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Žig društva</w:t>
            </w:r>
          </w:p>
        </w:tc>
      </w:tr>
    </w:tbl>
    <w:p w:rsidR="00210C96" w:rsidRPr="00C14C5C" w:rsidRDefault="00210C96" w:rsidP="00237971">
      <w:pPr>
        <w:pStyle w:val="Noga"/>
        <w:rPr>
          <w:rFonts w:ascii="Arial" w:hAnsi="Arial" w:cs="Arial"/>
          <w:b/>
          <w:bCs/>
          <w:iCs/>
          <w:sz w:val="20"/>
          <w:szCs w:val="20"/>
        </w:rPr>
      </w:pPr>
      <w:r w:rsidRPr="00C14C5C">
        <w:rPr>
          <w:rFonts w:ascii="Arial" w:hAnsi="Arial" w:cs="Arial"/>
          <w:b/>
          <w:bCs/>
          <w:iCs/>
          <w:sz w:val="20"/>
          <w:szCs w:val="20"/>
        </w:rPr>
        <w:t>Nepopolno in nečitljivo izpol</w:t>
      </w:r>
      <w:r w:rsidR="00FC2139">
        <w:rPr>
          <w:rFonts w:ascii="Arial" w:hAnsi="Arial" w:cs="Arial"/>
          <w:b/>
          <w:bCs/>
          <w:iCs/>
          <w:sz w:val="20"/>
          <w:szCs w:val="20"/>
        </w:rPr>
        <w:t>njenih vlog ne bomo obravnavali.</w:t>
      </w:r>
    </w:p>
    <w:p w:rsidR="00210C96" w:rsidRDefault="00FC2139" w:rsidP="00237971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Licenca/izkaznica </w:t>
      </w:r>
      <w:r w:rsidR="00210C96" w:rsidRPr="00C14C5C">
        <w:rPr>
          <w:rFonts w:ascii="Arial" w:hAnsi="Arial" w:cs="Arial"/>
          <w:b/>
          <w:bCs/>
          <w:iCs/>
          <w:sz w:val="20"/>
          <w:szCs w:val="20"/>
        </w:rPr>
        <w:t>bo izdana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po prejetem plačilu.</w:t>
      </w:r>
    </w:p>
    <w:p w:rsidR="003354A2" w:rsidRPr="00C14C5C" w:rsidRDefault="001F69FF" w:rsidP="00237971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-1183005</wp:posOffset>
            </wp:positionV>
            <wp:extent cx="7368701" cy="11622706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2" t="12336" r="39069" b="4451"/>
                    <a:stretch/>
                  </pic:blipFill>
                  <pic:spPr bwMode="auto">
                    <a:xfrm>
                      <a:off x="0" y="0"/>
                      <a:ext cx="7368701" cy="11622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4A2" w:rsidRPr="00C14C5C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SOrWVVkDtgjnTwqibjh4/A6KsaxoArs4RyNnNkkRy9WANd7xvIFK1AKF6pBylAQk9cqTRWQi5GJA4A8n8J7g==" w:salt="AKx5hXpyW+2mHQruV/TI2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1F69FF"/>
    <w:rsid w:val="00210C96"/>
    <w:rsid w:val="00237971"/>
    <w:rsid w:val="00273F96"/>
    <w:rsid w:val="0028203E"/>
    <w:rsid w:val="002A291F"/>
    <w:rsid w:val="002A7994"/>
    <w:rsid w:val="002B36DB"/>
    <w:rsid w:val="00327087"/>
    <w:rsid w:val="003354A2"/>
    <w:rsid w:val="00392EB9"/>
    <w:rsid w:val="00392EF1"/>
    <w:rsid w:val="0043393B"/>
    <w:rsid w:val="00451E90"/>
    <w:rsid w:val="007737A9"/>
    <w:rsid w:val="007D3611"/>
    <w:rsid w:val="00851D6B"/>
    <w:rsid w:val="00861474"/>
    <w:rsid w:val="008D55B7"/>
    <w:rsid w:val="009734AE"/>
    <w:rsid w:val="009747B8"/>
    <w:rsid w:val="00AD0BF4"/>
    <w:rsid w:val="00B26334"/>
    <w:rsid w:val="00C14C5C"/>
    <w:rsid w:val="00C72BCD"/>
    <w:rsid w:val="00CC0432"/>
    <w:rsid w:val="00DE0594"/>
    <w:rsid w:val="00E43E01"/>
    <w:rsid w:val="00E855C4"/>
    <w:rsid w:val="00EC6C0C"/>
    <w:rsid w:val="00F62D2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10C9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10C96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10C9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10C9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5D48-9419-4757-ADD4-C712FB2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bernarda.hrovat</cp:lastModifiedBy>
  <cp:revision>5</cp:revision>
  <cp:lastPrinted>2016-06-27T07:23:00Z</cp:lastPrinted>
  <dcterms:created xsi:type="dcterms:W3CDTF">2019-02-06T08:46:00Z</dcterms:created>
  <dcterms:modified xsi:type="dcterms:W3CDTF">2019-02-06T08:53:00Z</dcterms:modified>
</cp:coreProperties>
</file>