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36" w:rsidRPr="002D2018" w:rsidRDefault="007C4936" w:rsidP="007C4936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2D2018">
        <w:rPr>
          <w:rFonts w:ascii="Arial" w:hAnsi="Arial" w:cs="Arial"/>
          <w:sz w:val="22"/>
          <w:szCs w:val="22"/>
        </w:rPr>
        <w:t xml:space="preserve">VLOGA ZA </w:t>
      </w:r>
      <w:r>
        <w:rPr>
          <w:rFonts w:ascii="Arial" w:hAnsi="Arial" w:cs="Arial"/>
          <w:sz w:val="22"/>
          <w:szCs w:val="22"/>
        </w:rPr>
        <w:t>PODALJŠANJE</w:t>
      </w:r>
      <w:r w:rsidRPr="002D2018">
        <w:rPr>
          <w:rFonts w:ascii="Arial" w:hAnsi="Arial" w:cs="Arial"/>
          <w:sz w:val="22"/>
          <w:szCs w:val="22"/>
        </w:rPr>
        <w:t xml:space="preserve"> IZKAZNICE ŠPORTNEGA FUNKCIONARJA (ŠF)</w:t>
      </w:r>
      <w:r w:rsidR="00B015E6">
        <w:rPr>
          <w:rFonts w:ascii="Arial" w:hAnsi="Arial" w:cs="Arial"/>
          <w:sz w:val="22"/>
          <w:szCs w:val="22"/>
        </w:rPr>
        <w:t xml:space="preserve"> 2019</w:t>
      </w:r>
    </w:p>
    <w:p w:rsidR="006A5762" w:rsidRDefault="007C4936" w:rsidP="006A5762">
      <w:pPr>
        <w:jc w:val="center"/>
        <w:rPr>
          <w:rFonts w:ascii="Arial" w:hAnsi="Arial" w:cs="Arial"/>
          <w:sz w:val="20"/>
          <w:szCs w:val="20"/>
        </w:rPr>
      </w:pPr>
      <w:r w:rsidRPr="002D2018">
        <w:rPr>
          <w:rFonts w:ascii="Arial" w:hAnsi="Arial" w:cs="Arial"/>
          <w:sz w:val="20"/>
          <w:szCs w:val="20"/>
        </w:rPr>
        <w:t xml:space="preserve"> (obrazec AMZS Šport </w:t>
      </w:r>
      <w:r>
        <w:rPr>
          <w:rFonts w:ascii="Arial" w:hAnsi="Arial" w:cs="Arial"/>
          <w:sz w:val="20"/>
          <w:szCs w:val="20"/>
        </w:rPr>
        <w:t>–</w:t>
      </w:r>
      <w:r w:rsidRPr="002D2018">
        <w:rPr>
          <w:rFonts w:ascii="Arial" w:hAnsi="Arial" w:cs="Arial"/>
          <w:sz w:val="20"/>
          <w:szCs w:val="20"/>
        </w:rPr>
        <w:t xml:space="preserve"> 03</w:t>
      </w:r>
      <w:r>
        <w:rPr>
          <w:rFonts w:ascii="Arial" w:hAnsi="Arial" w:cs="Arial"/>
          <w:sz w:val="20"/>
          <w:szCs w:val="20"/>
        </w:rPr>
        <w:t>a</w:t>
      </w:r>
      <w:r w:rsidRPr="002D2018">
        <w:rPr>
          <w:rFonts w:ascii="Arial" w:hAnsi="Arial" w:cs="Arial"/>
          <w:sz w:val="20"/>
          <w:szCs w:val="20"/>
        </w:rPr>
        <w:t>)</w:t>
      </w:r>
    </w:p>
    <w:p w:rsidR="00684507" w:rsidRDefault="006A5762" w:rsidP="00B36BED">
      <w:pPr>
        <w:pStyle w:val="Brezrazmikov"/>
      </w:pPr>
      <w:r>
        <w:t xml:space="preserve">Ta obrazec se uporablja samo za ŠF, ki so imeli izkaznico ŠF tudi v pretekli sezoni in bodo izkaznico podaljšali tudi v tekočem letu in se njihovi podatki v primerjavi s preteklo sezono niso spremenili. Podatke vnese in potrdi društvo. </w:t>
      </w:r>
    </w:p>
    <w:p w:rsidR="007C4936" w:rsidRDefault="006A5762" w:rsidP="00B36BED">
      <w:pPr>
        <w:pStyle w:val="Brezrazmikov"/>
      </w:pPr>
      <w:r>
        <w:t>Športni funkcionarji, pri katerih je prišlo do sprememb podatkov (naslov, menjava kluba), morajo izpolniti obrazec AMZS Šport-03.</w:t>
      </w:r>
      <w:r w:rsidR="007C4936">
        <w:t xml:space="preserve"> </w:t>
      </w:r>
    </w:p>
    <w:p w:rsidR="00B36BED" w:rsidRDefault="00B36BED" w:rsidP="00B36BED">
      <w:pPr>
        <w:pStyle w:val="Brezrazmikov"/>
      </w:pPr>
    </w:p>
    <w:p w:rsidR="00684507" w:rsidRDefault="00684507" w:rsidP="00B36BED">
      <w:pPr>
        <w:pStyle w:val="Brezrazmikov"/>
        <w:rPr>
          <w:b/>
        </w:rPr>
      </w:pPr>
      <w:r w:rsidRPr="00B36BED">
        <w:rPr>
          <w:b/>
        </w:rPr>
        <w:t>Vsak športni funkcionar mora obvezno izpolniti tudi 2. stran dokumenta!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788"/>
      </w:tblGrid>
      <w:tr w:rsidR="007C4936" w:rsidRPr="00B018DF" w:rsidTr="009B59CB">
        <w:trPr>
          <w:trHeight w:hRule="exact" w:val="5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36" w:rsidRPr="00B018DF" w:rsidRDefault="007C4936" w:rsidP="009B59CB">
            <w:pPr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36" w:rsidRPr="009B59CB" w:rsidRDefault="007C4936" w:rsidP="00B36BE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59C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B59C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9B59C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r>
            <w:r w:rsidRPr="009B59C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bookmarkStart w:id="0" w:name="_GoBack"/>
            <w:r w:rsidRPr="009B59C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B59C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B59C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B59C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9B59CB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GB"/>
              </w:rPr>
              <w:t> </w:t>
            </w:r>
            <w:bookmarkEnd w:id="0"/>
            <w:r w:rsidRPr="009B59C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</w:tr>
      <w:tr w:rsidR="007C4936" w:rsidRPr="00B018DF" w:rsidTr="00B36BED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936" w:rsidRPr="00FE2192" w:rsidRDefault="007C4936" w:rsidP="00220A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192">
              <w:rPr>
                <w:rFonts w:ascii="Arial" w:hAnsi="Arial" w:cs="Arial"/>
                <w:b/>
                <w:sz w:val="20"/>
                <w:szCs w:val="20"/>
              </w:rPr>
              <w:t xml:space="preserve">SEZNAM </w:t>
            </w:r>
            <w:r>
              <w:rPr>
                <w:rFonts w:ascii="Arial" w:hAnsi="Arial" w:cs="Arial"/>
                <w:b/>
                <w:sz w:val="20"/>
                <w:szCs w:val="20"/>
              </w:rPr>
              <w:t>ŠPORTNIH FUNKCIONARJEV ZA PODALJŠANJE</w:t>
            </w:r>
          </w:p>
        </w:tc>
      </w:tr>
    </w:tbl>
    <w:p w:rsidR="007C4936" w:rsidRPr="00A95D6E" w:rsidRDefault="007C4936" w:rsidP="007C4936">
      <w:pPr>
        <w:rPr>
          <w:vanish/>
        </w:rPr>
      </w:pP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21"/>
        <w:gridCol w:w="1259"/>
        <w:gridCol w:w="1453"/>
        <w:gridCol w:w="2268"/>
        <w:gridCol w:w="2520"/>
      </w:tblGrid>
      <w:tr w:rsidR="009D7088" w:rsidRPr="00A95D6E" w:rsidTr="009D7088">
        <w:trPr>
          <w:trHeight w:val="412"/>
        </w:trPr>
        <w:tc>
          <w:tcPr>
            <w:tcW w:w="495" w:type="dxa"/>
            <w:shd w:val="clear" w:color="auto" w:fill="auto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259" w:type="dxa"/>
            <w:shd w:val="clear" w:color="auto" w:fill="auto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atum </w:t>
            </w:r>
            <w:r w:rsidRPr="00A95D6E">
              <w:rPr>
                <w:rFonts w:ascii="Arial" w:hAnsi="Arial" w:cs="Arial"/>
                <w:sz w:val="20"/>
                <w:szCs w:val="20"/>
              </w:rPr>
              <w:t>rojstva</w:t>
            </w:r>
          </w:p>
        </w:tc>
        <w:tc>
          <w:tcPr>
            <w:tcW w:w="1453" w:type="dxa"/>
            <w:shd w:val="clear" w:color="auto" w:fill="auto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Rang </w:t>
            </w:r>
            <w:r w:rsidRPr="00A95D6E">
              <w:rPr>
                <w:rFonts w:ascii="Arial" w:hAnsi="Arial" w:cs="Arial"/>
                <w:sz w:val="18"/>
                <w:szCs w:val="18"/>
              </w:rPr>
              <w:t>(glej šifrant)</w:t>
            </w:r>
          </w:p>
        </w:tc>
        <w:tc>
          <w:tcPr>
            <w:tcW w:w="2268" w:type="dxa"/>
          </w:tcPr>
          <w:p w:rsidR="009D7088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Panoge (vpisati)</w:t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B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bookmarkStart w:id="1" w:name="Spust1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D7088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34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D7088" w:rsidRPr="00A95D6E" w:rsidTr="009D7088">
        <w:trPr>
          <w:cantSplit/>
          <w:trHeight w:hRule="exact" w:val="287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Pr="00A95D6E" w:rsidRDefault="009D7088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Default="009D7088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FA3089">
              <w:rPr>
                <w:rFonts w:ascii="Arial" w:hAnsi="Arial"/>
                <w:sz w:val="20"/>
              </w:rPr>
            </w:r>
            <w:r w:rsidR="00FA3089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7088" w:rsidRPr="00B14B89" w:rsidRDefault="009D7088" w:rsidP="00220A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088" w:rsidRDefault="009D7088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61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159"/>
      </w:tblGrid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7C4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Navedene podatke potrjuje matično društvo (AMD):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220A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Ime in priimek odgovorne osebe društva: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220A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Podpis odgovorne osebe društva: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4936" w:rsidRPr="00A95D6E" w:rsidRDefault="007C4936" w:rsidP="007C4936">
      <w:pPr>
        <w:rPr>
          <w:vanish/>
        </w:rPr>
      </w:pPr>
    </w:p>
    <w:p w:rsidR="007C4936" w:rsidRPr="00B018DF" w:rsidRDefault="007C4936" w:rsidP="007C4936">
      <w:pPr>
        <w:pStyle w:val="Telobesedila-zamik"/>
        <w:rPr>
          <w:rFonts w:ascii="Arial" w:hAnsi="Arial" w:cs="Arial"/>
          <w:sz w:val="10"/>
          <w:szCs w:val="10"/>
        </w:rPr>
      </w:pPr>
    </w:p>
    <w:tbl>
      <w:tblPr>
        <w:tblW w:w="4645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2"/>
        <w:gridCol w:w="3685"/>
      </w:tblGrid>
      <w:tr w:rsidR="007C4936" w:rsidRPr="00B018DF" w:rsidTr="006A5762">
        <w:trPr>
          <w:trHeight w:val="216"/>
        </w:trPr>
        <w:tc>
          <w:tcPr>
            <w:tcW w:w="3001" w:type="pct"/>
            <w:vAlign w:val="bottom"/>
          </w:tcPr>
          <w:p w:rsidR="007C4936" w:rsidRPr="00B018DF" w:rsidRDefault="007C4936" w:rsidP="00220A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pct"/>
            <w:vAlign w:val="bottom"/>
          </w:tcPr>
          <w:p w:rsidR="007C4936" w:rsidRPr="00B018DF" w:rsidRDefault="007C4936" w:rsidP="00220A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Žig društva</w:t>
            </w:r>
          </w:p>
        </w:tc>
      </w:tr>
    </w:tbl>
    <w:p w:rsidR="007C4936" w:rsidRPr="00B018DF" w:rsidRDefault="007C4936" w:rsidP="006A5762">
      <w:pPr>
        <w:pStyle w:val="Noga"/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Nepopolno in nečitljivo izpol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>njenih vlog ne bomo obravnavali.</w:t>
      </w:r>
    </w:p>
    <w:p w:rsidR="002A291F" w:rsidRDefault="007C4936" w:rsidP="007C493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 xml:space="preserve">icenca/ izkaznica ŠF bo izdana 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po prejetem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 xml:space="preserve"> plačilu.</w:t>
      </w:r>
    </w:p>
    <w:p w:rsidR="006904BC" w:rsidRDefault="006904BC" w:rsidP="006904BC">
      <w:pPr>
        <w:ind w:left="-1134" w:right="-851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-1256030</wp:posOffset>
            </wp:positionV>
            <wp:extent cx="7520400" cy="11023200"/>
            <wp:effectExtent l="0" t="0" r="444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1" r="28182"/>
                    <a:stretch/>
                  </pic:blipFill>
                  <pic:spPr bwMode="auto">
                    <a:xfrm>
                      <a:off x="0" y="0"/>
                      <a:ext cx="7520400" cy="1102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4BC" w:rsidSect="006904BC">
      <w:headerReference w:type="default" r:id="rId8"/>
      <w:footerReference w:type="default" r:id="rId9"/>
      <w:pgSz w:w="11906" w:h="16838" w:code="9"/>
      <w:pgMar w:top="0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42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41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eHQYzw/hXHTjLZq6yh3c2NFAl059pM9QFP12FegbKkcQa428yHmGz64MR4+ouwRHqSuvN4kyZ+aTX0IlQb0YQ==" w:salt="7L0mNw5pgLUKSX5JLAoWn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5E0BE5"/>
    <w:rsid w:val="00684507"/>
    <w:rsid w:val="006904BC"/>
    <w:rsid w:val="006A5762"/>
    <w:rsid w:val="007737A9"/>
    <w:rsid w:val="007C4936"/>
    <w:rsid w:val="007D3611"/>
    <w:rsid w:val="00851D6B"/>
    <w:rsid w:val="00861474"/>
    <w:rsid w:val="008D55B7"/>
    <w:rsid w:val="009747B8"/>
    <w:rsid w:val="009B59CB"/>
    <w:rsid w:val="009D7088"/>
    <w:rsid w:val="00B015E6"/>
    <w:rsid w:val="00B36BED"/>
    <w:rsid w:val="00CC0432"/>
    <w:rsid w:val="00DE0594"/>
    <w:rsid w:val="00E43E01"/>
    <w:rsid w:val="00E855C4"/>
    <w:rsid w:val="00EC6C0C"/>
    <w:rsid w:val="00F62D2E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C49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90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7C49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C493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C4936"/>
    <w:rPr>
      <w:rFonts w:ascii="Calibri" w:eastAsia="Calibri" w:hAnsi="Calibri" w:cs="Times New Roman"/>
      <w:lang w:eastAsia="en-US"/>
    </w:rPr>
  </w:style>
  <w:style w:type="paragraph" w:styleId="Brezrazmikov">
    <w:name w:val="No Spacing"/>
    <w:uiPriority w:val="1"/>
    <w:qFormat/>
    <w:rsid w:val="00B36BE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E0BE5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904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50D1-4C30-47D7-997E-F2617388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139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bernarda.hrovat</cp:lastModifiedBy>
  <cp:revision>5</cp:revision>
  <cp:lastPrinted>2019-02-05T09:05:00Z</cp:lastPrinted>
  <dcterms:created xsi:type="dcterms:W3CDTF">2019-02-05T08:57:00Z</dcterms:created>
  <dcterms:modified xsi:type="dcterms:W3CDTF">2019-02-06T08:54:00Z</dcterms:modified>
</cp:coreProperties>
</file>