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0C" w:rsidRDefault="00AA1F0C" w:rsidP="00AA1F0C">
      <w:pPr>
        <w:pStyle w:val="Naslov1"/>
        <w:ind w:left="-851" w:right="-901"/>
        <w:rPr>
          <w:rFonts w:ascii="Arial" w:hAnsi="Arial" w:cs="Arial"/>
          <w:sz w:val="20"/>
          <w:szCs w:val="20"/>
        </w:rPr>
      </w:pPr>
    </w:p>
    <w:p w:rsidR="00AA1F0C" w:rsidRDefault="00AA1F0C" w:rsidP="00AA1F0C">
      <w:pPr>
        <w:pStyle w:val="Naslov1"/>
        <w:ind w:left="-851" w:right="-901"/>
        <w:rPr>
          <w:rFonts w:ascii="Arial" w:hAnsi="Arial" w:cs="Arial"/>
          <w:sz w:val="20"/>
          <w:szCs w:val="20"/>
        </w:rPr>
      </w:pPr>
    </w:p>
    <w:p w:rsidR="00AA1F0C" w:rsidRPr="00651EC2" w:rsidRDefault="00D81606" w:rsidP="00AA1F0C">
      <w:pPr>
        <w:pStyle w:val="Naslov1"/>
        <w:ind w:left="-851" w:right="-901"/>
        <w:rPr>
          <w:rFonts w:ascii="Arial" w:hAnsi="Arial" w:cs="Arial"/>
          <w:bCs w:val="0"/>
          <w:sz w:val="22"/>
          <w:szCs w:val="22"/>
        </w:rPr>
      </w:pPr>
      <w:r w:rsidRPr="00F36519">
        <w:rPr>
          <w:rFonts w:ascii="Arial" w:hAnsi="Arial" w:cs="Arial"/>
          <w:sz w:val="20"/>
          <w:szCs w:val="20"/>
        </w:rPr>
        <w:t xml:space="preserve"> </w:t>
      </w:r>
      <w:r w:rsidR="00AA1F0C" w:rsidRPr="00651EC2">
        <w:rPr>
          <w:rFonts w:ascii="Arial" w:hAnsi="Arial" w:cs="Arial"/>
          <w:bCs w:val="0"/>
          <w:sz w:val="22"/>
          <w:szCs w:val="22"/>
        </w:rPr>
        <w:t xml:space="preserve">VLOGA ZA LICENCIRANJE PROGE </w:t>
      </w:r>
    </w:p>
    <w:p w:rsidR="00AA1F0C" w:rsidRPr="00651EC2" w:rsidRDefault="00AA1F0C" w:rsidP="00AA1F0C">
      <w:pPr>
        <w:pStyle w:val="Naslov1"/>
        <w:ind w:left="-851" w:right="-901"/>
        <w:rPr>
          <w:rFonts w:ascii="Arial" w:hAnsi="Arial" w:cs="Arial"/>
          <w:b w:val="0"/>
          <w:bCs w:val="0"/>
          <w:sz w:val="20"/>
          <w:szCs w:val="20"/>
        </w:rPr>
      </w:pPr>
      <w:r w:rsidRPr="00651EC2">
        <w:rPr>
          <w:rFonts w:ascii="Arial" w:hAnsi="Arial" w:cs="Arial"/>
          <w:b w:val="0"/>
          <w:bCs w:val="0"/>
          <w:sz w:val="20"/>
          <w:szCs w:val="20"/>
        </w:rPr>
        <w:t>(obrazec  AMZS Šport - 05)</w:t>
      </w:r>
    </w:p>
    <w:p w:rsidR="00AA1F0C" w:rsidRPr="00651EC2" w:rsidRDefault="00AA1F0C" w:rsidP="00AA1F0C">
      <w:pPr>
        <w:rPr>
          <w:rFonts w:ascii="Arial" w:hAnsi="Arial" w:cs="Arial"/>
          <w:sz w:val="20"/>
          <w:szCs w:val="20"/>
        </w:rPr>
      </w:pPr>
    </w:p>
    <w:p w:rsidR="00AA1F0C" w:rsidRPr="00651EC2" w:rsidRDefault="00AA1F0C" w:rsidP="00AA1F0C">
      <w:pPr>
        <w:pStyle w:val="Telobesedila3"/>
        <w:rPr>
          <w:rFonts w:ascii="Arial" w:hAnsi="Arial" w:cs="Arial"/>
          <w:sz w:val="20"/>
          <w:szCs w:val="20"/>
        </w:rPr>
      </w:pPr>
      <w:r w:rsidRPr="00651EC2">
        <w:rPr>
          <w:rFonts w:ascii="Arial" w:hAnsi="Arial" w:cs="Arial"/>
          <w:sz w:val="20"/>
          <w:szCs w:val="20"/>
        </w:rPr>
        <w:t xml:space="preserve">V skladu z prijavo dirke v nacionalni koledar AMZS </w:t>
      </w:r>
      <w:r>
        <w:rPr>
          <w:rFonts w:ascii="Arial" w:hAnsi="Arial" w:cs="Arial"/>
          <w:sz w:val="20"/>
          <w:szCs w:val="20"/>
        </w:rPr>
        <w:t>Š</w:t>
      </w:r>
      <w:r w:rsidRPr="00651EC2">
        <w:rPr>
          <w:rFonts w:ascii="Arial" w:hAnsi="Arial" w:cs="Arial"/>
          <w:sz w:val="20"/>
          <w:szCs w:val="20"/>
        </w:rPr>
        <w:t xml:space="preserve">PORT, podajamo vlogo za licenciranje proge. </w:t>
      </w:r>
    </w:p>
    <w:p w:rsidR="00AA1F0C" w:rsidRPr="00651EC2" w:rsidRDefault="00AA1F0C" w:rsidP="00AA1F0C">
      <w:pPr>
        <w:pStyle w:val="Telobesedila3"/>
        <w:rPr>
          <w:rFonts w:ascii="Arial" w:hAnsi="Arial" w:cs="Arial"/>
          <w:sz w:val="20"/>
          <w:szCs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6209"/>
      </w:tblGrid>
      <w:tr w:rsidR="00AA1F0C" w:rsidRPr="00651EC2" w:rsidTr="000B2892">
        <w:trPr>
          <w:trHeight w:hRule="exact" w:val="482"/>
        </w:trPr>
        <w:tc>
          <w:tcPr>
            <w:tcW w:w="3217" w:type="dxa"/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bCs/>
                <w:sz w:val="20"/>
                <w:szCs w:val="20"/>
              </w:rPr>
              <w:t>Organizator: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bookmarkEnd w:id="0"/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A1F0C" w:rsidRPr="00651EC2" w:rsidTr="000B2892">
        <w:trPr>
          <w:trHeight w:hRule="exact" w:val="482"/>
        </w:trPr>
        <w:tc>
          <w:tcPr>
            <w:tcW w:w="3217" w:type="dxa"/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in priimek </w:t>
            </w:r>
            <w:proofErr w:type="spellStart"/>
            <w:r w:rsidRPr="00651EC2">
              <w:rPr>
                <w:rFonts w:ascii="Arial" w:hAnsi="Arial" w:cs="Arial"/>
                <w:b/>
                <w:bCs/>
                <w:sz w:val="20"/>
                <w:szCs w:val="20"/>
              </w:rPr>
              <w:t>odg.osebe</w:t>
            </w:r>
            <w:proofErr w:type="spellEnd"/>
            <w:r w:rsidRPr="00651EC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A1F0C" w:rsidRPr="00651EC2" w:rsidTr="000B2892">
        <w:trPr>
          <w:trHeight w:hRule="exact" w:val="482"/>
        </w:trPr>
        <w:tc>
          <w:tcPr>
            <w:tcW w:w="3217" w:type="dxa"/>
            <w:vAlign w:val="bottom"/>
          </w:tcPr>
          <w:p w:rsidR="00AA1F0C" w:rsidRPr="00651EC2" w:rsidRDefault="00AA1F0C" w:rsidP="00E87E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bCs/>
                <w:sz w:val="20"/>
                <w:szCs w:val="20"/>
              </w:rPr>
              <w:t>Naslov (ulica, hišna št)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A1F0C" w:rsidRPr="00651EC2" w:rsidTr="000B2892">
        <w:trPr>
          <w:cantSplit/>
          <w:trHeight w:hRule="exact" w:val="113"/>
        </w:trPr>
        <w:tc>
          <w:tcPr>
            <w:tcW w:w="9426" w:type="dxa"/>
            <w:gridSpan w:val="2"/>
            <w:vAlign w:val="bottom"/>
          </w:tcPr>
          <w:p w:rsidR="00AA1F0C" w:rsidRPr="00651EC2" w:rsidRDefault="00AA1F0C" w:rsidP="00E87E2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F0C" w:rsidRPr="00651EC2" w:rsidTr="000B2892">
        <w:trPr>
          <w:trHeight w:hRule="exact" w:val="482"/>
        </w:trPr>
        <w:tc>
          <w:tcPr>
            <w:tcW w:w="3217" w:type="dxa"/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bCs/>
                <w:sz w:val="20"/>
                <w:szCs w:val="20"/>
              </w:rPr>
              <w:t>Pošta, kraj</w:t>
            </w:r>
          </w:p>
        </w:tc>
        <w:tc>
          <w:tcPr>
            <w:tcW w:w="6209" w:type="dxa"/>
            <w:tcBorders>
              <w:left w:val="nil"/>
              <w:bottom w:val="single" w:sz="4" w:space="0" w:color="auto"/>
            </w:tcBorders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A1F0C" w:rsidRPr="00651EC2" w:rsidTr="000B2892">
        <w:trPr>
          <w:trHeight w:hRule="exact" w:val="482"/>
        </w:trPr>
        <w:tc>
          <w:tcPr>
            <w:tcW w:w="3217" w:type="dxa"/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bCs/>
                <w:sz w:val="20"/>
                <w:szCs w:val="20"/>
              </w:rPr>
              <w:t>Telefon/GSM: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A1F0C" w:rsidRPr="00651EC2" w:rsidTr="000B2892">
        <w:trPr>
          <w:trHeight w:hRule="exact" w:val="482"/>
        </w:trPr>
        <w:tc>
          <w:tcPr>
            <w:tcW w:w="3217" w:type="dxa"/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A1F0C" w:rsidRPr="00651EC2" w:rsidTr="000B2892">
        <w:trPr>
          <w:cantSplit/>
          <w:trHeight w:hRule="exact" w:val="113"/>
        </w:trPr>
        <w:tc>
          <w:tcPr>
            <w:tcW w:w="9426" w:type="dxa"/>
            <w:gridSpan w:val="2"/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F0C" w:rsidRPr="00651EC2" w:rsidTr="000B2892">
        <w:trPr>
          <w:trHeight w:hRule="exact" w:val="482"/>
        </w:trPr>
        <w:tc>
          <w:tcPr>
            <w:tcW w:w="3217" w:type="dxa"/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bCs/>
                <w:sz w:val="20"/>
                <w:szCs w:val="20"/>
              </w:rPr>
              <w:t>Ime prireditve: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A1F0C" w:rsidRPr="00651EC2" w:rsidTr="000B2892">
        <w:trPr>
          <w:trHeight w:hRule="exact" w:val="482"/>
        </w:trPr>
        <w:tc>
          <w:tcPr>
            <w:tcW w:w="3217" w:type="dxa"/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bCs/>
                <w:sz w:val="20"/>
                <w:szCs w:val="20"/>
              </w:rPr>
              <w:t>Datum prireditve:</w:t>
            </w:r>
          </w:p>
        </w:tc>
        <w:tc>
          <w:tcPr>
            <w:tcW w:w="6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A1F0C" w:rsidRPr="00651EC2" w:rsidTr="000B2892">
        <w:trPr>
          <w:trHeight w:hRule="exact" w:val="482"/>
        </w:trPr>
        <w:tc>
          <w:tcPr>
            <w:tcW w:w="3217" w:type="dxa"/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bCs/>
                <w:sz w:val="20"/>
                <w:szCs w:val="20"/>
              </w:rPr>
              <w:t>Panoge: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AA1F0C" w:rsidRPr="00651EC2" w:rsidTr="000B2892">
        <w:trPr>
          <w:trHeight w:hRule="exact" w:val="482"/>
        </w:trPr>
        <w:tc>
          <w:tcPr>
            <w:tcW w:w="3217" w:type="dxa"/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bCs/>
                <w:sz w:val="20"/>
                <w:szCs w:val="20"/>
              </w:rPr>
              <w:t>Predlagani datum ogleda:</w:t>
            </w:r>
          </w:p>
        </w:tc>
        <w:tc>
          <w:tcPr>
            <w:tcW w:w="62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A1F0C" w:rsidRPr="00651EC2" w:rsidRDefault="00AA1F0C" w:rsidP="00AA1F0C">
      <w:pPr>
        <w:rPr>
          <w:rFonts w:ascii="Arial" w:hAnsi="Arial" w:cs="Arial"/>
          <w:b/>
          <w:bCs/>
          <w:sz w:val="20"/>
          <w:szCs w:val="20"/>
        </w:rPr>
      </w:pPr>
    </w:p>
    <w:p w:rsidR="00AA1F0C" w:rsidRPr="00651EC2" w:rsidRDefault="00AA1F0C" w:rsidP="00AA1F0C">
      <w:pPr>
        <w:rPr>
          <w:rFonts w:ascii="Arial" w:hAnsi="Arial" w:cs="Arial"/>
          <w:b/>
          <w:bCs/>
          <w:sz w:val="20"/>
          <w:szCs w:val="20"/>
        </w:rPr>
      </w:pPr>
    </w:p>
    <w:p w:rsidR="00AA1F0C" w:rsidRPr="00651EC2" w:rsidRDefault="00AA1F0C" w:rsidP="00AA1F0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2" w:type="pct"/>
        <w:tblInd w:w="-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24"/>
        <w:gridCol w:w="782"/>
        <w:gridCol w:w="2819"/>
      </w:tblGrid>
      <w:tr w:rsidR="00AA1F0C" w:rsidRPr="00651EC2" w:rsidTr="000B2892">
        <w:trPr>
          <w:trHeight w:val="482"/>
        </w:trPr>
        <w:tc>
          <w:tcPr>
            <w:tcW w:w="3580" w:type="pct"/>
            <w:gridSpan w:val="2"/>
            <w:vAlign w:val="bottom"/>
          </w:tcPr>
          <w:p w:rsidR="00AA1F0C" w:rsidRPr="00651EC2" w:rsidRDefault="00AA1F0C" w:rsidP="00E87E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bCs/>
                <w:sz w:val="20"/>
                <w:szCs w:val="20"/>
              </w:rPr>
              <w:t>Podpis odg. osebe: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F0C" w:rsidRPr="00651EC2" w:rsidTr="000B2892">
        <w:trPr>
          <w:trHeight w:val="482"/>
        </w:trPr>
        <w:tc>
          <w:tcPr>
            <w:tcW w:w="3580" w:type="pct"/>
            <w:gridSpan w:val="2"/>
            <w:vAlign w:val="bottom"/>
          </w:tcPr>
          <w:p w:rsidR="00AA1F0C" w:rsidRPr="00651EC2" w:rsidRDefault="00AA1F0C" w:rsidP="00E87E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single" w:sz="4" w:space="0" w:color="auto"/>
            </w:tcBorders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F0C" w:rsidRPr="00651EC2" w:rsidTr="000B2892">
        <w:trPr>
          <w:trHeight w:val="482"/>
        </w:trPr>
        <w:tc>
          <w:tcPr>
            <w:tcW w:w="3186" w:type="pct"/>
            <w:tcBorders>
              <w:bottom w:val="single" w:sz="4" w:space="0" w:color="auto"/>
            </w:tcBorders>
            <w:vAlign w:val="bottom"/>
          </w:tcPr>
          <w:p w:rsidR="00AA1F0C" w:rsidRPr="00651EC2" w:rsidRDefault="00AA1F0C" w:rsidP="00E87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 in datum: </w: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651EC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14" w:type="pct"/>
            <w:gridSpan w:val="2"/>
            <w:vAlign w:val="bottom"/>
          </w:tcPr>
          <w:p w:rsidR="00AA1F0C" w:rsidRPr="00651EC2" w:rsidRDefault="00AA1F0C" w:rsidP="00E87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EC2">
              <w:rPr>
                <w:rFonts w:ascii="Arial" w:hAnsi="Arial" w:cs="Arial"/>
                <w:b/>
                <w:bCs/>
                <w:sz w:val="20"/>
                <w:szCs w:val="20"/>
              </w:rPr>
              <w:t>Žig društva (AMD)</w:t>
            </w:r>
          </w:p>
        </w:tc>
      </w:tr>
    </w:tbl>
    <w:p w:rsidR="00AA1F0C" w:rsidRPr="00651EC2" w:rsidRDefault="00AA1F0C" w:rsidP="00AA1F0C">
      <w:pPr>
        <w:rPr>
          <w:rFonts w:ascii="Arial" w:hAnsi="Arial" w:cs="Arial"/>
          <w:b/>
          <w:bCs/>
          <w:sz w:val="20"/>
          <w:szCs w:val="20"/>
        </w:rPr>
      </w:pPr>
      <w:r w:rsidRPr="00651EC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.</w:t>
      </w:r>
      <w:r w:rsidRPr="00651EC2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</w:t>
      </w:r>
    </w:p>
    <w:p w:rsidR="00D81606" w:rsidRPr="00F36519" w:rsidRDefault="00D81606" w:rsidP="00D81606">
      <w:pPr>
        <w:rPr>
          <w:rFonts w:ascii="Arial" w:hAnsi="Arial" w:cs="Arial"/>
          <w:b/>
          <w:bCs/>
          <w:sz w:val="20"/>
          <w:szCs w:val="20"/>
        </w:rPr>
      </w:pPr>
      <w:r w:rsidRPr="00F36519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</w:p>
    <w:p w:rsidR="00D81606" w:rsidRPr="00F36519" w:rsidRDefault="00D81606" w:rsidP="00D81606">
      <w:pPr>
        <w:pStyle w:val="Noga"/>
        <w:rPr>
          <w:rFonts w:ascii="Arial" w:hAnsi="Arial" w:cs="Arial"/>
          <w:b/>
          <w:bCs/>
          <w:i/>
          <w:iCs/>
          <w:sz w:val="20"/>
          <w:szCs w:val="20"/>
        </w:rPr>
      </w:pPr>
      <w:r w:rsidRPr="00F36519">
        <w:rPr>
          <w:rFonts w:ascii="Arial" w:hAnsi="Arial" w:cs="Arial"/>
          <w:b/>
          <w:bCs/>
          <w:i/>
          <w:iCs/>
          <w:sz w:val="20"/>
          <w:szCs w:val="20"/>
        </w:rPr>
        <w:t>Nepopolno in nečitljivo izpolnjenih vlog ne bomo obravnavali!</w:t>
      </w:r>
    </w:p>
    <w:p w:rsidR="0043393B" w:rsidRPr="00D81606" w:rsidRDefault="00D81606" w:rsidP="001B46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Licenca </w:t>
      </w:r>
      <w:r w:rsidRPr="00F36519">
        <w:rPr>
          <w:rFonts w:ascii="Arial" w:hAnsi="Arial" w:cs="Arial"/>
          <w:b/>
          <w:bCs/>
          <w:i/>
          <w:iCs/>
          <w:sz w:val="20"/>
          <w:szCs w:val="20"/>
        </w:rPr>
        <w:t>bo izdana izključno  po prejetem plačilu!</w:t>
      </w:r>
    </w:p>
    <w:sectPr w:rsidR="0043393B" w:rsidRPr="00D81606" w:rsidSect="00451E90">
      <w:headerReference w:type="default" r:id="rId7"/>
      <w:footerReference w:type="default" r:id="rId8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dFkvndl/yxJvgOle6XnLDxxk9u6OrrBFfmPskcLy78k3cwNlfFtHV7S+EK0Au3yls4qx8sYozuW9MUgLNcJPA==" w:salt="b3RZmG2DD3jdAmmtoT1gc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1B465F"/>
    <w:rsid w:val="001D14D7"/>
    <w:rsid w:val="001E2421"/>
    <w:rsid w:val="00273F96"/>
    <w:rsid w:val="00280015"/>
    <w:rsid w:val="0028203E"/>
    <w:rsid w:val="002A291F"/>
    <w:rsid w:val="002A7994"/>
    <w:rsid w:val="002B36DB"/>
    <w:rsid w:val="00327087"/>
    <w:rsid w:val="00392EB9"/>
    <w:rsid w:val="0043393B"/>
    <w:rsid w:val="00451E90"/>
    <w:rsid w:val="007737A9"/>
    <w:rsid w:val="007D3611"/>
    <w:rsid w:val="00851D6B"/>
    <w:rsid w:val="00861474"/>
    <w:rsid w:val="008D55B7"/>
    <w:rsid w:val="009747B8"/>
    <w:rsid w:val="00AA1F0C"/>
    <w:rsid w:val="00AF137A"/>
    <w:rsid w:val="00CC0432"/>
    <w:rsid w:val="00D81606"/>
    <w:rsid w:val="00DE0594"/>
    <w:rsid w:val="00E43E01"/>
    <w:rsid w:val="00E855C4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D816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8160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1606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1606"/>
    <w:rPr>
      <w:rFonts w:ascii="Calibri" w:eastAsia="Calibri" w:hAnsi="Calibri" w:cs="Times New Roman"/>
      <w:sz w:val="16"/>
      <w:szCs w:val="16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D81606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D81606"/>
    <w:rPr>
      <w:rFonts w:ascii="Calibri" w:eastAsia="Calibri" w:hAnsi="Calibri" w:cs="Times New Roman"/>
      <w:lang w:eastAsia="en-US"/>
    </w:rPr>
  </w:style>
  <w:style w:type="paragraph" w:styleId="Brezrazmikov">
    <w:name w:val="No Spacing"/>
    <w:uiPriority w:val="1"/>
    <w:qFormat/>
    <w:rsid w:val="00D81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00EC-07AC-403B-986E-D522CB19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bernarda.hrovat</cp:lastModifiedBy>
  <cp:revision>3</cp:revision>
  <cp:lastPrinted>2016-06-27T06:34:00Z</cp:lastPrinted>
  <dcterms:created xsi:type="dcterms:W3CDTF">2019-03-28T08:35:00Z</dcterms:created>
  <dcterms:modified xsi:type="dcterms:W3CDTF">2019-03-28T08:38:00Z</dcterms:modified>
</cp:coreProperties>
</file>